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48" w:rsidRDefault="00AE2C48" w:rsidP="001C1475">
      <w:bookmarkStart w:id="0" w:name="_Toc128800686"/>
    </w:p>
    <w:p w:rsidR="009E2638" w:rsidRDefault="009E2638" w:rsidP="001C1475">
      <w:r>
        <w:tab/>
      </w:r>
    </w:p>
    <w:p w:rsidR="009E2638" w:rsidRDefault="009E2638" w:rsidP="001C1475">
      <w:r>
        <w:tab/>
      </w:r>
      <w:r w:rsidRPr="00D7414C">
        <w:rPr>
          <w:noProof/>
        </w:rPr>
        <w:t xml:space="preserve"> </w:t>
      </w:r>
    </w:p>
    <w:p w:rsidR="000135BC" w:rsidRDefault="008B08C8" w:rsidP="001C1475">
      <w:pPr>
        <w:jc w:val="center"/>
      </w:pPr>
      <w:r>
        <w:rPr>
          <w:noProof/>
        </w:rPr>
        <w:drawing>
          <wp:inline distT="0" distB="0" distL="0" distR="0" wp14:anchorId="1C605396" wp14:editId="3673648E">
            <wp:extent cx="5579745" cy="1990090"/>
            <wp:effectExtent l="0" t="0" r="1905"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Portal.jpg"/>
                    <pic:cNvPicPr/>
                  </pic:nvPicPr>
                  <pic:blipFill>
                    <a:blip r:embed="rId9">
                      <a:extLst>
                        <a:ext uri="{28A0092B-C50C-407E-A947-70E740481C1C}">
                          <a14:useLocalDpi xmlns:a14="http://schemas.microsoft.com/office/drawing/2010/main" val="0"/>
                        </a:ext>
                      </a:extLst>
                    </a:blip>
                    <a:stretch>
                      <a:fillRect/>
                    </a:stretch>
                  </pic:blipFill>
                  <pic:spPr>
                    <a:xfrm>
                      <a:off x="0" y="0"/>
                      <a:ext cx="5579745" cy="1990090"/>
                    </a:xfrm>
                    <a:prstGeom prst="rect">
                      <a:avLst/>
                    </a:prstGeom>
                  </pic:spPr>
                </pic:pic>
              </a:graphicData>
            </a:graphic>
          </wp:inline>
        </w:drawing>
      </w:r>
    </w:p>
    <w:p w:rsidR="000135BC" w:rsidRDefault="000135BC" w:rsidP="001C1475"/>
    <w:p w:rsidR="008B08C8" w:rsidRPr="006C27F0" w:rsidRDefault="008B08C8" w:rsidP="001C1475">
      <w:pPr>
        <w:rPr>
          <w:b/>
        </w:rPr>
      </w:pPr>
    </w:p>
    <w:p w:rsidR="007F44EF" w:rsidRPr="00797E5E" w:rsidRDefault="007F44EF" w:rsidP="00797E5E">
      <w:pPr>
        <w:pStyle w:val="Bullet2"/>
        <w:numPr>
          <w:ilvl w:val="0"/>
          <w:numId w:val="0"/>
        </w:numPr>
        <w:ind w:left="700"/>
        <w:jc w:val="center"/>
        <w:rPr>
          <w:rFonts w:ascii="Arial" w:eastAsiaTheme="majorEastAsia" w:hAnsi="Arial" w:cs="Arial"/>
          <w:b/>
          <w:sz w:val="40"/>
          <w:szCs w:val="40"/>
          <w:lang w:val="es-ES_tradnl"/>
        </w:rPr>
      </w:pPr>
      <w:bookmarkStart w:id="1" w:name="_Toc136165371"/>
      <w:bookmarkStart w:id="2" w:name="_Toc136165372"/>
      <w:bookmarkStart w:id="3" w:name="_Toc156379422"/>
      <w:bookmarkEnd w:id="0"/>
      <w:r w:rsidRPr="00797E5E">
        <w:rPr>
          <w:rFonts w:ascii="Arial" w:eastAsiaTheme="majorEastAsia" w:hAnsi="Arial" w:cs="Arial"/>
          <w:b/>
          <w:sz w:val="40"/>
          <w:szCs w:val="40"/>
          <w:lang w:val="es-ES_tradnl"/>
        </w:rPr>
        <w:t>Plataforma de Rendición de Cuentas</w:t>
      </w:r>
    </w:p>
    <w:p w:rsidR="007F44EF" w:rsidRDefault="00406EDF" w:rsidP="001C1475">
      <w:pPr>
        <w:jc w:val="center"/>
        <w:rPr>
          <w:rFonts w:ascii="Arial" w:eastAsiaTheme="majorEastAsia" w:hAnsi="Arial" w:cs="Arial"/>
          <w:i/>
          <w:sz w:val="40"/>
          <w:szCs w:val="40"/>
          <w:lang w:val="es-ES_tradnl"/>
        </w:rPr>
      </w:pPr>
      <w:r>
        <w:rPr>
          <w:rFonts w:ascii="Arial" w:eastAsiaTheme="majorEastAsia" w:hAnsi="Arial" w:cs="Arial"/>
          <w:i/>
          <w:sz w:val="40"/>
          <w:szCs w:val="40"/>
          <w:lang w:val="es-ES_tradnl"/>
        </w:rPr>
        <w:t>Nuevas</w:t>
      </w:r>
      <w:r w:rsidR="00F03788" w:rsidRPr="00797E5E">
        <w:rPr>
          <w:rFonts w:ascii="Arial" w:eastAsiaTheme="majorEastAsia" w:hAnsi="Arial" w:cs="Arial"/>
          <w:i/>
          <w:sz w:val="40"/>
          <w:szCs w:val="40"/>
          <w:lang w:val="es-ES_tradnl"/>
        </w:rPr>
        <w:t xml:space="preserve"> de reglas de validación </w:t>
      </w:r>
      <w:r>
        <w:rPr>
          <w:rFonts w:ascii="Arial" w:eastAsiaTheme="majorEastAsia" w:hAnsi="Arial" w:cs="Arial"/>
          <w:i/>
          <w:sz w:val="40"/>
          <w:szCs w:val="40"/>
          <w:lang w:val="es-ES_tradnl"/>
        </w:rPr>
        <w:t>para la c</w:t>
      </w:r>
      <w:r w:rsidR="00097B44">
        <w:rPr>
          <w:rFonts w:ascii="Arial" w:eastAsiaTheme="majorEastAsia" w:hAnsi="Arial" w:cs="Arial"/>
          <w:i/>
          <w:sz w:val="40"/>
          <w:szCs w:val="40"/>
          <w:lang w:val="es-ES_tradnl"/>
        </w:rPr>
        <w:t>uenta general del ejercicio 2017</w:t>
      </w:r>
      <w:bookmarkStart w:id="4" w:name="_GoBack"/>
      <w:bookmarkEnd w:id="4"/>
      <w:r w:rsidR="007161B9">
        <w:rPr>
          <w:rFonts w:ascii="Arial" w:eastAsiaTheme="majorEastAsia" w:hAnsi="Arial" w:cs="Arial"/>
          <w:i/>
          <w:sz w:val="40"/>
          <w:szCs w:val="40"/>
          <w:lang w:val="es-ES_tradnl"/>
        </w:rPr>
        <w:t>.</w:t>
      </w:r>
    </w:p>
    <w:p w:rsidR="00C95DBF" w:rsidRDefault="00C95DBF" w:rsidP="001C1475">
      <w:pPr>
        <w:rPr>
          <w:rFonts w:ascii="Arial" w:eastAsiaTheme="majorEastAsia" w:hAnsi="Arial" w:cs="Arial"/>
          <w:i/>
          <w:sz w:val="40"/>
          <w:szCs w:val="40"/>
          <w:lang w:val="es-ES_tradnl"/>
        </w:rPr>
      </w:pPr>
    </w:p>
    <w:p w:rsidR="008D1EB9" w:rsidRDefault="008D1EB9" w:rsidP="001C1475"/>
    <w:p w:rsidR="008B08C8" w:rsidRPr="00DA4D57" w:rsidRDefault="008B08C8" w:rsidP="001C1475"/>
    <w:p w:rsidR="000D2330" w:rsidRDefault="000D2330" w:rsidP="001C1475"/>
    <w:p w:rsidR="008B08C8" w:rsidRPr="00C80C56" w:rsidRDefault="008B08C8" w:rsidP="001C1475"/>
    <w:p w:rsidR="008B08C8" w:rsidRPr="00C80C56" w:rsidRDefault="008B08C8" w:rsidP="001C1475"/>
    <w:p w:rsidR="002A7652" w:rsidRDefault="002A7652" w:rsidP="001C1475"/>
    <w:p w:rsidR="002A7652" w:rsidRDefault="002A7652" w:rsidP="001C1475"/>
    <w:p w:rsidR="002D1443" w:rsidRDefault="002D1443" w:rsidP="001C1475"/>
    <w:p w:rsidR="002A7652" w:rsidRDefault="002A7652" w:rsidP="001C1475"/>
    <w:p w:rsidR="002A7652" w:rsidRDefault="002A7652" w:rsidP="001C1475"/>
    <w:p w:rsidR="002A7652" w:rsidRDefault="00F03788" w:rsidP="001C1475">
      <w:r w:rsidRPr="00F03788">
        <w:rPr>
          <w:noProof/>
          <w:sz w:val="40"/>
          <w:szCs w:val="40"/>
        </w:rPr>
        <w:drawing>
          <wp:anchor distT="0" distB="0" distL="114300" distR="114300" simplePos="0" relativeHeight="251659776" behindDoc="0" locked="0" layoutInCell="1" allowOverlap="1" wp14:anchorId="08AF07F7" wp14:editId="3DD14B0C">
            <wp:simplePos x="0" y="0"/>
            <wp:positionH relativeFrom="column">
              <wp:posOffset>2383155</wp:posOffset>
            </wp:positionH>
            <wp:positionV relativeFrom="paragraph">
              <wp:posOffset>563880</wp:posOffset>
            </wp:positionV>
            <wp:extent cx="1008380" cy="704215"/>
            <wp:effectExtent l="0" t="0" r="0" b="0"/>
            <wp:wrapSquare wrapText="bothSides"/>
            <wp:docPr id="27" name="Imagen 9" descr="logo_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_t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838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bookmarkEnd w:id="2"/>
    <w:bookmarkEnd w:id="3"/>
    <w:p w:rsidR="00F03788" w:rsidRDefault="00F03788" w:rsidP="001C1475">
      <w:pPr>
        <w:jc w:val="center"/>
        <w:rPr>
          <w:b/>
          <w:sz w:val="40"/>
        </w:rPr>
      </w:pPr>
    </w:p>
    <w:p w:rsidR="00784C7F" w:rsidRDefault="00784C7F" w:rsidP="001C1475">
      <w:pPr>
        <w:jc w:val="center"/>
        <w:rPr>
          <w:b/>
          <w:sz w:val="40"/>
        </w:rPr>
      </w:pPr>
    </w:p>
    <w:p w:rsidR="00BA4D53" w:rsidRDefault="00BA4D53" w:rsidP="001C1475">
      <w:pPr>
        <w:jc w:val="center"/>
        <w:rPr>
          <w:rFonts w:ascii="Arial" w:hAnsi="Arial" w:cs="Arial"/>
          <w:b/>
          <w:sz w:val="40"/>
        </w:rPr>
      </w:pPr>
    </w:p>
    <w:p w:rsidR="0085793D" w:rsidRPr="00797E5E" w:rsidRDefault="00F95101" w:rsidP="001C1475">
      <w:pPr>
        <w:jc w:val="center"/>
        <w:rPr>
          <w:rFonts w:ascii="Arial" w:hAnsi="Arial" w:cs="Arial"/>
          <w:b/>
          <w:sz w:val="40"/>
        </w:rPr>
      </w:pPr>
      <w:r w:rsidRPr="00797E5E">
        <w:rPr>
          <w:rFonts w:ascii="Arial" w:hAnsi="Arial" w:cs="Arial"/>
          <w:b/>
          <w:sz w:val="40"/>
        </w:rPr>
        <w:t>Índice</w:t>
      </w:r>
    </w:p>
    <w:p w:rsidR="00F2324D" w:rsidRDefault="00F2324D" w:rsidP="001C1475"/>
    <w:p w:rsidR="00BA4D53" w:rsidRDefault="00BA4D53" w:rsidP="001C1475"/>
    <w:p w:rsidR="00797E5E" w:rsidRPr="005E0DC0" w:rsidRDefault="00797E5E" w:rsidP="001C1475"/>
    <w:p w:rsidR="00D63326" w:rsidRDefault="00AD2CEC">
      <w:pPr>
        <w:pStyle w:val="TDC1"/>
        <w:rPr>
          <w:rFonts w:asciiTheme="minorHAnsi" w:eastAsiaTheme="minorEastAsia" w:hAnsiTheme="minorHAnsi" w:cstheme="minorBidi"/>
          <w:b w:val="0"/>
          <w:smallCaps w:val="0"/>
          <w:color w:val="auto"/>
          <w:sz w:val="22"/>
        </w:rPr>
      </w:pPr>
      <w:r w:rsidRPr="007A7C97">
        <w:fldChar w:fldCharType="begin"/>
      </w:r>
      <w:r w:rsidR="005B13B2" w:rsidRPr="007A7C97">
        <w:instrText xml:space="preserve"> TOC \o "1-5" \h \z \u </w:instrText>
      </w:r>
      <w:r w:rsidRPr="007A7C97">
        <w:fldChar w:fldCharType="separate"/>
      </w:r>
      <w:hyperlink w:anchor="_Toc513711613" w:history="1">
        <w:r w:rsidR="00D63326" w:rsidRPr="00BD7C96">
          <w:rPr>
            <w:rStyle w:val="Hipervnculo"/>
          </w:rPr>
          <w:t>1.</w:t>
        </w:r>
        <w:r w:rsidR="00D63326">
          <w:rPr>
            <w:rFonts w:asciiTheme="minorHAnsi" w:eastAsiaTheme="minorEastAsia" w:hAnsiTheme="minorHAnsi" w:cstheme="minorBidi"/>
            <w:b w:val="0"/>
            <w:smallCaps w:val="0"/>
            <w:color w:val="auto"/>
            <w:sz w:val="22"/>
          </w:rPr>
          <w:tab/>
        </w:r>
        <w:r w:rsidR="00D63326" w:rsidRPr="00BD7C96">
          <w:rPr>
            <w:rStyle w:val="Hipervnculo"/>
          </w:rPr>
          <w:t>VALIDACIONES QUE IMPIDEN EL ENVÍO DE LA CUENTA GENERAL</w:t>
        </w:r>
        <w:r w:rsidR="00D63326">
          <w:rPr>
            <w:webHidden/>
          </w:rPr>
          <w:tab/>
        </w:r>
        <w:r w:rsidR="00D63326">
          <w:rPr>
            <w:webHidden/>
          </w:rPr>
          <w:fldChar w:fldCharType="begin"/>
        </w:r>
        <w:r w:rsidR="00D63326">
          <w:rPr>
            <w:webHidden/>
          </w:rPr>
          <w:instrText xml:space="preserve"> PAGEREF _Toc513711613 \h </w:instrText>
        </w:r>
        <w:r w:rsidR="00D63326">
          <w:rPr>
            <w:webHidden/>
          </w:rPr>
        </w:r>
        <w:r w:rsidR="00D63326">
          <w:rPr>
            <w:webHidden/>
          </w:rPr>
          <w:fldChar w:fldCharType="separate"/>
        </w:r>
        <w:r w:rsidR="00D63326">
          <w:rPr>
            <w:webHidden/>
          </w:rPr>
          <w:t>3</w:t>
        </w:r>
        <w:r w:rsidR="00D63326">
          <w:rPr>
            <w:webHidden/>
          </w:rPr>
          <w:fldChar w:fldCharType="end"/>
        </w:r>
      </w:hyperlink>
    </w:p>
    <w:p w:rsidR="00D63326" w:rsidRDefault="00097B44">
      <w:pPr>
        <w:pStyle w:val="TDC1"/>
        <w:rPr>
          <w:rFonts w:asciiTheme="minorHAnsi" w:eastAsiaTheme="minorEastAsia" w:hAnsiTheme="minorHAnsi" w:cstheme="minorBidi"/>
          <w:b w:val="0"/>
          <w:smallCaps w:val="0"/>
          <w:color w:val="auto"/>
          <w:sz w:val="22"/>
        </w:rPr>
      </w:pPr>
      <w:hyperlink w:anchor="_Toc513711614" w:history="1">
        <w:r w:rsidR="00D63326" w:rsidRPr="00BD7C96">
          <w:rPr>
            <w:rStyle w:val="Hipervnculo"/>
          </w:rPr>
          <w:t>2.</w:t>
        </w:r>
        <w:r w:rsidR="00D63326">
          <w:rPr>
            <w:rFonts w:asciiTheme="minorHAnsi" w:eastAsiaTheme="minorEastAsia" w:hAnsiTheme="minorHAnsi" w:cstheme="minorBidi"/>
            <w:b w:val="0"/>
            <w:smallCaps w:val="0"/>
            <w:color w:val="auto"/>
            <w:sz w:val="22"/>
          </w:rPr>
          <w:tab/>
        </w:r>
        <w:r w:rsidR="00D63326" w:rsidRPr="00BD7C96">
          <w:rPr>
            <w:rStyle w:val="Hipervnculo"/>
          </w:rPr>
          <w:t>VALIDACIONES NO ARITMÉTICAS</w:t>
        </w:r>
        <w:r w:rsidR="00D63326">
          <w:rPr>
            <w:webHidden/>
          </w:rPr>
          <w:tab/>
        </w:r>
        <w:r w:rsidR="00D63326">
          <w:rPr>
            <w:webHidden/>
          </w:rPr>
          <w:fldChar w:fldCharType="begin"/>
        </w:r>
        <w:r w:rsidR="00D63326">
          <w:rPr>
            <w:webHidden/>
          </w:rPr>
          <w:instrText xml:space="preserve"> PAGEREF _Toc513711614 \h </w:instrText>
        </w:r>
        <w:r w:rsidR="00D63326">
          <w:rPr>
            <w:webHidden/>
          </w:rPr>
        </w:r>
        <w:r w:rsidR="00D63326">
          <w:rPr>
            <w:webHidden/>
          </w:rPr>
          <w:fldChar w:fldCharType="separate"/>
        </w:r>
        <w:r w:rsidR="00D63326">
          <w:rPr>
            <w:webHidden/>
          </w:rPr>
          <w:t>4</w:t>
        </w:r>
        <w:r w:rsidR="00D63326">
          <w:rPr>
            <w:webHidden/>
          </w:rPr>
          <w:fldChar w:fldCharType="end"/>
        </w:r>
      </w:hyperlink>
    </w:p>
    <w:p w:rsidR="00D63326" w:rsidRDefault="00097B44">
      <w:pPr>
        <w:pStyle w:val="TDC1"/>
        <w:rPr>
          <w:rFonts w:asciiTheme="minorHAnsi" w:eastAsiaTheme="minorEastAsia" w:hAnsiTheme="minorHAnsi" w:cstheme="minorBidi"/>
          <w:b w:val="0"/>
          <w:smallCaps w:val="0"/>
          <w:color w:val="auto"/>
          <w:sz w:val="22"/>
        </w:rPr>
      </w:pPr>
      <w:hyperlink w:anchor="_Toc513711615" w:history="1">
        <w:r w:rsidR="00D63326" w:rsidRPr="00BD7C96">
          <w:rPr>
            <w:rStyle w:val="Hipervnculo"/>
          </w:rPr>
          <w:t>3.</w:t>
        </w:r>
        <w:r w:rsidR="00D63326">
          <w:rPr>
            <w:rFonts w:asciiTheme="minorHAnsi" w:eastAsiaTheme="minorEastAsia" w:hAnsiTheme="minorHAnsi" w:cstheme="minorBidi"/>
            <w:b w:val="0"/>
            <w:smallCaps w:val="0"/>
            <w:color w:val="auto"/>
            <w:sz w:val="22"/>
          </w:rPr>
          <w:tab/>
        </w:r>
        <w:r w:rsidR="00D63326" w:rsidRPr="00BD7C96">
          <w:rPr>
            <w:rStyle w:val="Hipervnculo"/>
          </w:rPr>
          <w:t>SOCIEDADES MERCANTILES. MODELO NORMAL</w:t>
        </w:r>
        <w:r w:rsidR="00D63326">
          <w:rPr>
            <w:webHidden/>
          </w:rPr>
          <w:tab/>
        </w:r>
        <w:r w:rsidR="00D63326">
          <w:rPr>
            <w:webHidden/>
          </w:rPr>
          <w:fldChar w:fldCharType="begin"/>
        </w:r>
        <w:r w:rsidR="00D63326">
          <w:rPr>
            <w:webHidden/>
          </w:rPr>
          <w:instrText xml:space="preserve"> PAGEREF _Toc513711615 \h </w:instrText>
        </w:r>
        <w:r w:rsidR="00D63326">
          <w:rPr>
            <w:webHidden/>
          </w:rPr>
        </w:r>
        <w:r w:rsidR="00D63326">
          <w:rPr>
            <w:webHidden/>
          </w:rPr>
          <w:fldChar w:fldCharType="separate"/>
        </w:r>
        <w:r w:rsidR="00D63326">
          <w:rPr>
            <w:webHidden/>
          </w:rPr>
          <w:t>5</w:t>
        </w:r>
        <w:r w:rsidR="00D63326">
          <w:rPr>
            <w:webHidden/>
          </w:rPr>
          <w:fldChar w:fldCharType="end"/>
        </w:r>
      </w:hyperlink>
    </w:p>
    <w:p w:rsidR="00D63326" w:rsidRDefault="00097B44">
      <w:pPr>
        <w:pStyle w:val="TDC1"/>
        <w:rPr>
          <w:rFonts w:asciiTheme="minorHAnsi" w:eastAsiaTheme="minorEastAsia" w:hAnsiTheme="minorHAnsi" w:cstheme="minorBidi"/>
          <w:b w:val="0"/>
          <w:smallCaps w:val="0"/>
          <w:color w:val="auto"/>
          <w:sz w:val="22"/>
        </w:rPr>
      </w:pPr>
      <w:hyperlink w:anchor="_Toc513711616" w:history="1">
        <w:r w:rsidR="00D63326" w:rsidRPr="00BD7C96">
          <w:rPr>
            <w:rStyle w:val="Hipervnculo"/>
          </w:rPr>
          <w:t>4.</w:t>
        </w:r>
        <w:r w:rsidR="00D63326">
          <w:rPr>
            <w:rFonts w:asciiTheme="minorHAnsi" w:eastAsiaTheme="minorEastAsia" w:hAnsiTheme="minorHAnsi" w:cstheme="minorBidi"/>
            <w:b w:val="0"/>
            <w:smallCaps w:val="0"/>
            <w:color w:val="auto"/>
            <w:sz w:val="22"/>
          </w:rPr>
          <w:tab/>
        </w:r>
        <w:r w:rsidR="00D63326" w:rsidRPr="00BD7C96">
          <w:rPr>
            <w:rStyle w:val="Hipervnculo"/>
          </w:rPr>
          <w:t>SOCIEDADES MERCANTILES. MODELO ABREVIADO</w:t>
        </w:r>
        <w:r w:rsidR="00D63326">
          <w:rPr>
            <w:webHidden/>
          </w:rPr>
          <w:tab/>
        </w:r>
        <w:r w:rsidR="00D63326">
          <w:rPr>
            <w:webHidden/>
          </w:rPr>
          <w:fldChar w:fldCharType="begin"/>
        </w:r>
        <w:r w:rsidR="00D63326">
          <w:rPr>
            <w:webHidden/>
          </w:rPr>
          <w:instrText xml:space="preserve"> PAGEREF _Toc513711616 \h </w:instrText>
        </w:r>
        <w:r w:rsidR="00D63326">
          <w:rPr>
            <w:webHidden/>
          </w:rPr>
        </w:r>
        <w:r w:rsidR="00D63326">
          <w:rPr>
            <w:webHidden/>
          </w:rPr>
          <w:fldChar w:fldCharType="separate"/>
        </w:r>
        <w:r w:rsidR="00D63326">
          <w:rPr>
            <w:webHidden/>
          </w:rPr>
          <w:t>26</w:t>
        </w:r>
        <w:r w:rsidR="00D63326">
          <w:rPr>
            <w:webHidden/>
          </w:rPr>
          <w:fldChar w:fldCharType="end"/>
        </w:r>
      </w:hyperlink>
    </w:p>
    <w:p w:rsidR="00D63326" w:rsidRDefault="00097B44">
      <w:pPr>
        <w:pStyle w:val="TDC1"/>
        <w:rPr>
          <w:rFonts w:asciiTheme="minorHAnsi" w:eastAsiaTheme="minorEastAsia" w:hAnsiTheme="minorHAnsi" w:cstheme="minorBidi"/>
          <w:b w:val="0"/>
          <w:smallCaps w:val="0"/>
          <w:color w:val="auto"/>
          <w:sz w:val="22"/>
        </w:rPr>
      </w:pPr>
      <w:hyperlink w:anchor="_Toc513711617" w:history="1">
        <w:r w:rsidR="00D63326" w:rsidRPr="00BD7C96">
          <w:rPr>
            <w:rStyle w:val="Hipervnculo"/>
          </w:rPr>
          <w:t>5.</w:t>
        </w:r>
        <w:r w:rsidR="00D63326">
          <w:rPr>
            <w:rFonts w:asciiTheme="minorHAnsi" w:eastAsiaTheme="minorEastAsia" w:hAnsiTheme="minorHAnsi" w:cstheme="minorBidi"/>
            <w:b w:val="0"/>
            <w:smallCaps w:val="0"/>
            <w:color w:val="auto"/>
            <w:sz w:val="22"/>
          </w:rPr>
          <w:tab/>
        </w:r>
        <w:r w:rsidR="00D63326" w:rsidRPr="00BD7C96">
          <w:rPr>
            <w:rStyle w:val="Hipervnculo"/>
          </w:rPr>
          <w:t>SOCIEDADES MERCANTILES. MODELO PYMES</w:t>
        </w:r>
        <w:r w:rsidR="00D63326">
          <w:rPr>
            <w:webHidden/>
          </w:rPr>
          <w:tab/>
        </w:r>
        <w:r w:rsidR="00D63326">
          <w:rPr>
            <w:webHidden/>
          </w:rPr>
          <w:fldChar w:fldCharType="begin"/>
        </w:r>
        <w:r w:rsidR="00D63326">
          <w:rPr>
            <w:webHidden/>
          </w:rPr>
          <w:instrText xml:space="preserve"> PAGEREF _Toc513711617 \h </w:instrText>
        </w:r>
        <w:r w:rsidR="00D63326">
          <w:rPr>
            <w:webHidden/>
          </w:rPr>
        </w:r>
        <w:r w:rsidR="00D63326">
          <w:rPr>
            <w:webHidden/>
          </w:rPr>
          <w:fldChar w:fldCharType="separate"/>
        </w:r>
        <w:r w:rsidR="00D63326">
          <w:rPr>
            <w:webHidden/>
          </w:rPr>
          <w:t>38</w:t>
        </w:r>
        <w:r w:rsidR="00D63326">
          <w:rPr>
            <w:webHidden/>
          </w:rPr>
          <w:fldChar w:fldCharType="end"/>
        </w:r>
      </w:hyperlink>
    </w:p>
    <w:p w:rsidR="00D63326" w:rsidRDefault="00097B44">
      <w:pPr>
        <w:pStyle w:val="TDC1"/>
        <w:rPr>
          <w:rFonts w:asciiTheme="minorHAnsi" w:eastAsiaTheme="minorEastAsia" w:hAnsiTheme="minorHAnsi" w:cstheme="minorBidi"/>
          <w:b w:val="0"/>
          <w:smallCaps w:val="0"/>
          <w:color w:val="auto"/>
          <w:sz w:val="22"/>
        </w:rPr>
      </w:pPr>
      <w:hyperlink w:anchor="_Toc513711618" w:history="1">
        <w:r w:rsidR="00D63326" w:rsidRPr="00BD7C96">
          <w:rPr>
            <w:rStyle w:val="Hipervnculo"/>
          </w:rPr>
          <w:t>6.</w:t>
        </w:r>
        <w:r w:rsidR="00D63326">
          <w:rPr>
            <w:rFonts w:asciiTheme="minorHAnsi" w:eastAsiaTheme="minorEastAsia" w:hAnsiTheme="minorHAnsi" w:cstheme="minorBidi"/>
            <w:b w:val="0"/>
            <w:smallCaps w:val="0"/>
            <w:color w:val="auto"/>
            <w:sz w:val="22"/>
          </w:rPr>
          <w:tab/>
        </w:r>
        <w:r w:rsidR="00D63326" w:rsidRPr="00BD7C96">
          <w:rPr>
            <w:rStyle w:val="Hipervnculo"/>
          </w:rPr>
          <w:t>MODELO NORMAL. CONTABILIDAD PÚBLICA</w:t>
        </w:r>
        <w:r w:rsidR="00D63326">
          <w:rPr>
            <w:webHidden/>
          </w:rPr>
          <w:tab/>
        </w:r>
        <w:r w:rsidR="00D63326">
          <w:rPr>
            <w:webHidden/>
          </w:rPr>
          <w:fldChar w:fldCharType="begin"/>
        </w:r>
        <w:r w:rsidR="00D63326">
          <w:rPr>
            <w:webHidden/>
          </w:rPr>
          <w:instrText xml:space="preserve"> PAGEREF _Toc513711618 \h </w:instrText>
        </w:r>
        <w:r w:rsidR="00D63326">
          <w:rPr>
            <w:webHidden/>
          </w:rPr>
        </w:r>
        <w:r w:rsidR="00D63326">
          <w:rPr>
            <w:webHidden/>
          </w:rPr>
          <w:fldChar w:fldCharType="separate"/>
        </w:r>
        <w:r w:rsidR="00D63326">
          <w:rPr>
            <w:webHidden/>
          </w:rPr>
          <w:t>51</w:t>
        </w:r>
        <w:r w:rsidR="00D63326">
          <w:rPr>
            <w:webHidden/>
          </w:rPr>
          <w:fldChar w:fldCharType="end"/>
        </w:r>
      </w:hyperlink>
    </w:p>
    <w:p w:rsidR="00AF0AAB" w:rsidRDefault="00AD2CEC" w:rsidP="00FB1D20">
      <w:pPr>
        <w:tabs>
          <w:tab w:val="clear" w:pos="851"/>
          <w:tab w:val="clear" w:pos="1418"/>
          <w:tab w:val="right" w:pos="567"/>
          <w:tab w:val="left" w:pos="1134"/>
          <w:tab w:val="right" w:leader="dot" w:pos="8647"/>
        </w:tabs>
        <w:ind w:right="284"/>
        <w:rPr>
          <w:noProof/>
        </w:rPr>
      </w:pPr>
      <w:r w:rsidRPr="007A7C97">
        <w:rPr>
          <w:noProof/>
        </w:rPr>
        <w:fldChar w:fldCharType="end"/>
      </w:r>
    </w:p>
    <w:p w:rsidR="00950B4C" w:rsidRDefault="00950B4C" w:rsidP="001C1475">
      <w:pPr>
        <w:pStyle w:val="Ttulo1"/>
        <w:pBdr>
          <w:bottom w:val="none" w:sz="0" w:space="0" w:color="auto"/>
        </w:pBdr>
        <w:spacing w:before="0" w:after="0" w:line="240" w:lineRule="auto"/>
        <w:ind w:left="357" w:hanging="357"/>
        <w:rPr>
          <w:rFonts w:ascii="Arial" w:hAnsi="Arial"/>
        </w:rPr>
      </w:pPr>
      <w:bookmarkStart w:id="5" w:name="_Toc513711613"/>
      <w:r>
        <w:rPr>
          <w:rFonts w:ascii="Arial" w:hAnsi="Arial"/>
        </w:rPr>
        <w:lastRenderedPageBreak/>
        <w:t>VALIDACI</w:t>
      </w:r>
      <w:r w:rsidR="00FF6C32">
        <w:rPr>
          <w:rFonts w:ascii="Arial" w:hAnsi="Arial"/>
        </w:rPr>
        <w:t>ONES</w:t>
      </w:r>
      <w:r>
        <w:rPr>
          <w:rFonts w:ascii="Arial" w:hAnsi="Arial"/>
        </w:rPr>
        <w:t xml:space="preserve"> QUE IMPIDE</w:t>
      </w:r>
      <w:r w:rsidR="00FF6C32">
        <w:rPr>
          <w:rFonts w:ascii="Arial" w:hAnsi="Arial"/>
        </w:rPr>
        <w:t>N</w:t>
      </w:r>
      <w:r>
        <w:rPr>
          <w:rFonts w:ascii="Arial" w:hAnsi="Arial"/>
        </w:rPr>
        <w:t xml:space="preserve"> EL ENVÍO DE LA CUENTA GENERAL</w:t>
      </w:r>
      <w:bookmarkEnd w:id="5"/>
    </w:p>
    <w:p w:rsidR="00950B4C" w:rsidRDefault="00950B4C" w:rsidP="00950B4C">
      <w:pPr>
        <w:rPr>
          <w:rFonts w:ascii="Arial" w:hAnsi="Arial" w:cs="Arial"/>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3119"/>
        <w:gridCol w:w="6946"/>
      </w:tblGrid>
      <w:tr w:rsidR="00950B4C" w:rsidRPr="005360D8" w:rsidTr="00B17EEE">
        <w:trPr>
          <w:trHeight w:val="683"/>
          <w:tblHeader/>
        </w:trPr>
        <w:tc>
          <w:tcPr>
            <w:tcW w:w="3119" w:type="dxa"/>
            <w:shd w:val="clear" w:color="000000" w:fill="99CCFF"/>
            <w:vAlign w:val="center"/>
            <w:hideMark/>
          </w:tcPr>
          <w:p w:rsidR="00950B4C" w:rsidRPr="005360D8" w:rsidRDefault="00950B4C" w:rsidP="00950B4C">
            <w:pPr>
              <w:tabs>
                <w:tab w:val="clear" w:pos="851"/>
                <w:tab w:val="clear" w:pos="1418"/>
              </w:tabs>
              <w:spacing w:before="0" w:after="0"/>
              <w:ind w:right="0"/>
              <w:jc w:val="center"/>
              <w:rPr>
                <w:rFonts w:ascii="Arial" w:hAnsi="Arial" w:cs="Arial"/>
                <w:b/>
                <w:bCs/>
                <w:color w:val="auto"/>
                <w:sz w:val="20"/>
                <w:szCs w:val="20"/>
              </w:rPr>
            </w:pPr>
            <w:r w:rsidRPr="005360D8">
              <w:rPr>
                <w:rFonts w:ascii="Arial" w:hAnsi="Arial" w:cs="Arial"/>
                <w:b/>
                <w:bCs/>
                <w:color w:val="auto"/>
                <w:sz w:val="20"/>
                <w:szCs w:val="20"/>
              </w:rPr>
              <w:t>DENOMINACIÓN</w:t>
            </w:r>
          </w:p>
        </w:tc>
        <w:tc>
          <w:tcPr>
            <w:tcW w:w="6946" w:type="dxa"/>
            <w:shd w:val="clear" w:color="000000" w:fill="99CCFF"/>
            <w:vAlign w:val="center"/>
            <w:hideMark/>
          </w:tcPr>
          <w:p w:rsidR="00950B4C" w:rsidRPr="005360D8" w:rsidRDefault="00950B4C" w:rsidP="00950B4C">
            <w:pPr>
              <w:tabs>
                <w:tab w:val="clear" w:pos="851"/>
                <w:tab w:val="clear" w:pos="1418"/>
              </w:tabs>
              <w:spacing w:before="0" w:after="0"/>
              <w:ind w:right="0"/>
              <w:jc w:val="center"/>
              <w:rPr>
                <w:rFonts w:ascii="Arial" w:hAnsi="Arial" w:cs="Arial"/>
                <w:b/>
                <w:bCs/>
                <w:color w:val="auto"/>
                <w:sz w:val="20"/>
                <w:szCs w:val="20"/>
              </w:rPr>
            </w:pPr>
            <w:r w:rsidRPr="005360D8">
              <w:rPr>
                <w:rFonts w:ascii="Arial" w:hAnsi="Arial" w:cs="Arial"/>
                <w:b/>
                <w:bCs/>
                <w:color w:val="auto"/>
                <w:sz w:val="20"/>
                <w:szCs w:val="20"/>
              </w:rPr>
              <w:t>DESCRIPCIÓN</w:t>
            </w:r>
          </w:p>
        </w:tc>
      </w:tr>
      <w:tr w:rsidR="00950B4C" w:rsidRPr="00A76010" w:rsidTr="005F2307">
        <w:trPr>
          <w:trHeight w:val="567"/>
        </w:trPr>
        <w:tc>
          <w:tcPr>
            <w:tcW w:w="3119" w:type="dxa"/>
            <w:shd w:val="clear" w:color="auto" w:fill="auto"/>
            <w:hideMark/>
          </w:tcPr>
          <w:p w:rsidR="00950B4C" w:rsidRPr="00F027A6" w:rsidRDefault="00A76010" w:rsidP="005F2307">
            <w:pPr>
              <w:numPr>
                <w:ilvl w:val="0"/>
                <w:numId w:val="5"/>
              </w:numPr>
              <w:ind w:left="284" w:right="-108" w:hanging="284"/>
              <w:jc w:val="left"/>
              <w:rPr>
                <w:rFonts w:ascii="Arial" w:hAnsi="Arial" w:cs="Arial"/>
                <w:b/>
                <w:sz w:val="20"/>
                <w:szCs w:val="20"/>
              </w:rPr>
            </w:pPr>
            <w:r w:rsidRPr="00A76010">
              <w:rPr>
                <w:rFonts w:ascii="Arial" w:hAnsi="Arial" w:cs="Arial"/>
                <w:b/>
                <w:sz w:val="20"/>
                <w:szCs w:val="20"/>
              </w:rPr>
              <w:t>Certificado aprobación de la Cuenta General</w:t>
            </w:r>
          </w:p>
        </w:tc>
        <w:tc>
          <w:tcPr>
            <w:tcW w:w="6946" w:type="dxa"/>
            <w:shd w:val="clear" w:color="auto" w:fill="auto"/>
            <w:hideMark/>
          </w:tcPr>
          <w:p w:rsidR="00950B4C" w:rsidRPr="00A76010" w:rsidRDefault="00A76010" w:rsidP="005F2307">
            <w:pPr>
              <w:ind w:right="-108"/>
              <w:rPr>
                <w:rFonts w:ascii="Arial" w:hAnsi="Arial" w:cs="Arial"/>
                <w:sz w:val="20"/>
                <w:szCs w:val="20"/>
              </w:rPr>
            </w:pPr>
            <w:r w:rsidRPr="00A76010">
              <w:rPr>
                <w:rFonts w:ascii="Arial" w:hAnsi="Arial" w:cs="Arial"/>
                <w:color w:val="000000" w:themeColor="text1"/>
                <w:sz w:val="20"/>
                <w:szCs w:val="20"/>
              </w:rPr>
              <w:t>No ha adjuntado el certificado de aprobación de la Cuenta General o, en su caso, de su presentación al Pleno</w:t>
            </w:r>
            <w:r w:rsidR="00950B4C" w:rsidRPr="00A76010">
              <w:rPr>
                <w:rFonts w:ascii="Arial" w:hAnsi="Arial" w:cs="Arial"/>
                <w:color w:val="000000" w:themeColor="text1"/>
                <w:sz w:val="20"/>
                <w:szCs w:val="20"/>
              </w:rPr>
              <w:t>.</w:t>
            </w:r>
          </w:p>
        </w:tc>
      </w:tr>
    </w:tbl>
    <w:p w:rsidR="00950B4C" w:rsidRPr="00950B4C" w:rsidRDefault="00950B4C" w:rsidP="00950B4C">
      <w:pPr>
        <w:rPr>
          <w:rFonts w:ascii="Arial" w:hAnsi="Arial" w:cs="Arial"/>
          <w:sz w:val="20"/>
          <w:szCs w:val="20"/>
        </w:rPr>
      </w:pPr>
    </w:p>
    <w:p w:rsidR="0062616B" w:rsidRPr="00797E5E" w:rsidRDefault="00D56D24" w:rsidP="001C1475">
      <w:pPr>
        <w:pStyle w:val="Ttulo1"/>
        <w:pBdr>
          <w:bottom w:val="none" w:sz="0" w:space="0" w:color="auto"/>
        </w:pBdr>
        <w:spacing w:before="0" w:after="0" w:line="240" w:lineRule="auto"/>
        <w:ind w:left="357" w:hanging="357"/>
        <w:rPr>
          <w:rFonts w:ascii="Arial" w:hAnsi="Arial"/>
        </w:rPr>
      </w:pPr>
      <w:bookmarkStart w:id="6" w:name="_Toc513711614"/>
      <w:r w:rsidRPr="00797E5E">
        <w:rPr>
          <w:rFonts w:ascii="Arial" w:hAnsi="Arial"/>
        </w:rPr>
        <w:lastRenderedPageBreak/>
        <w:t>VALIDACIONES NO ARITMÉTICAS</w:t>
      </w:r>
      <w:bookmarkEnd w:id="6"/>
    </w:p>
    <w:p w:rsidR="005A53F2" w:rsidRDefault="005A53F2" w:rsidP="001C1475">
      <w:pPr>
        <w:pStyle w:val="NormaltextosoloTCu"/>
        <w:jc w:val="left"/>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2836"/>
        <w:gridCol w:w="7229"/>
      </w:tblGrid>
      <w:tr w:rsidR="005360D8" w:rsidRPr="005360D8" w:rsidTr="00636DF0">
        <w:trPr>
          <w:trHeight w:val="665"/>
        </w:trPr>
        <w:tc>
          <w:tcPr>
            <w:tcW w:w="2836" w:type="dxa"/>
            <w:shd w:val="clear" w:color="000000" w:fill="99CCFF"/>
            <w:vAlign w:val="center"/>
            <w:hideMark/>
          </w:tcPr>
          <w:p w:rsidR="005360D8" w:rsidRPr="005360D8" w:rsidRDefault="005360D8" w:rsidP="005360D8">
            <w:pPr>
              <w:tabs>
                <w:tab w:val="clear" w:pos="851"/>
                <w:tab w:val="clear" w:pos="1418"/>
              </w:tabs>
              <w:spacing w:before="0" w:after="0"/>
              <w:ind w:right="0"/>
              <w:jc w:val="center"/>
              <w:rPr>
                <w:rFonts w:ascii="Arial" w:hAnsi="Arial" w:cs="Arial"/>
                <w:b/>
                <w:bCs/>
                <w:color w:val="auto"/>
                <w:sz w:val="20"/>
                <w:szCs w:val="20"/>
              </w:rPr>
            </w:pPr>
            <w:r w:rsidRPr="005360D8">
              <w:rPr>
                <w:rFonts w:ascii="Arial" w:hAnsi="Arial" w:cs="Arial"/>
                <w:b/>
                <w:bCs/>
                <w:color w:val="auto"/>
                <w:sz w:val="20"/>
                <w:szCs w:val="20"/>
              </w:rPr>
              <w:t>DENOMINACIÓN</w:t>
            </w:r>
          </w:p>
        </w:tc>
        <w:tc>
          <w:tcPr>
            <w:tcW w:w="7229" w:type="dxa"/>
            <w:shd w:val="clear" w:color="000000" w:fill="99CCFF"/>
            <w:vAlign w:val="center"/>
            <w:hideMark/>
          </w:tcPr>
          <w:p w:rsidR="005360D8" w:rsidRPr="005360D8" w:rsidRDefault="005360D8" w:rsidP="005360D8">
            <w:pPr>
              <w:tabs>
                <w:tab w:val="clear" w:pos="851"/>
                <w:tab w:val="clear" w:pos="1418"/>
              </w:tabs>
              <w:spacing w:before="0" w:after="0"/>
              <w:ind w:right="0"/>
              <w:jc w:val="center"/>
              <w:rPr>
                <w:rFonts w:ascii="Arial" w:hAnsi="Arial" w:cs="Arial"/>
                <w:b/>
                <w:bCs/>
                <w:color w:val="auto"/>
                <w:sz w:val="20"/>
                <w:szCs w:val="20"/>
              </w:rPr>
            </w:pPr>
            <w:r w:rsidRPr="005360D8">
              <w:rPr>
                <w:rFonts w:ascii="Arial" w:hAnsi="Arial" w:cs="Arial"/>
                <w:b/>
                <w:bCs/>
                <w:color w:val="auto"/>
                <w:sz w:val="20"/>
                <w:szCs w:val="20"/>
              </w:rPr>
              <w:t>DESCRIPCIÓN</w:t>
            </w:r>
          </w:p>
        </w:tc>
      </w:tr>
      <w:tr w:rsidR="00D60E5C" w:rsidTr="005F2307">
        <w:tblPrEx>
          <w:tblCellMar>
            <w:left w:w="108" w:type="dxa"/>
            <w:right w:w="108" w:type="dxa"/>
          </w:tblCellMar>
        </w:tblPrEx>
        <w:trPr>
          <w:trHeight w:val="851"/>
        </w:trPr>
        <w:tc>
          <w:tcPr>
            <w:tcW w:w="2836" w:type="dxa"/>
            <w:shd w:val="clear" w:color="auto" w:fill="auto"/>
          </w:tcPr>
          <w:p w:rsidR="00D60E5C" w:rsidRPr="00797E5E" w:rsidRDefault="00A76010" w:rsidP="005F2307">
            <w:pPr>
              <w:numPr>
                <w:ilvl w:val="0"/>
                <w:numId w:val="18"/>
              </w:numPr>
              <w:ind w:left="284" w:right="-108" w:hanging="284"/>
              <w:jc w:val="left"/>
              <w:rPr>
                <w:rFonts w:ascii="Arial" w:hAnsi="Arial" w:cs="Arial"/>
                <w:b/>
                <w:sz w:val="20"/>
                <w:szCs w:val="20"/>
              </w:rPr>
            </w:pPr>
            <w:r w:rsidRPr="00A76010">
              <w:rPr>
                <w:rFonts w:ascii="Arial" w:hAnsi="Arial" w:cs="Arial"/>
                <w:b/>
                <w:sz w:val="20"/>
                <w:szCs w:val="20"/>
              </w:rPr>
              <w:t>Documento de certificado de aprobación de la cuenta general</w:t>
            </w:r>
          </w:p>
        </w:tc>
        <w:tc>
          <w:tcPr>
            <w:tcW w:w="7229" w:type="dxa"/>
            <w:shd w:val="clear" w:color="auto" w:fill="auto"/>
          </w:tcPr>
          <w:p w:rsidR="00D60E5C" w:rsidRPr="00797E5E" w:rsidRDefault="00A76010" w:rsidP="005F2307">
            <w:pPr>
              <w:rPr>
                <w:rFonts w:ascii="Arial" w:hAnsi="Arial" w:cs="Arial"/>
                <w:sz w:val="20"/>
                <w:szCs w:val="20"/>
              </w:rPr>
            </w:pPr>
            <w:r w:rsidRPr="00A76010">
              <w:rPr>
                <w:rFonts w:ascii="Arial" w:hAnsi="Arial" w:cs="Arial"/>
                <w:sz w:val="20"/>
                <w:szCs w:val="20"/>
              </w:rPr>
              <w:t>El certificado de aprobación de la Cuentas General o de su presentación al Pleno es incorrecto.</w:t>
            </w:r>
          </w:p>
        </w:tc>
      </w:tr>
    </w:tbl>
    <w:p w:rsidR="00D60E5C" w:rsidRDefault="00D60E5C" w:rsidP="001C1475">
      <w:pPr>
        <w:pStyle w:val="NormaltextosoloTCu"/>
      </w:pPr>
    </w:p>
    <w:p w:rsidR="005A53F2" w:rsidRDefault="00364441" w:rsidP="001C1475">
      <w:pPr>
        <w:pStyle w:val="Ttulo1"/>
        <w:pBdr>
          <w:bottom w:val="none" w:sz="0" w:space="0" w:color="auto"/>
        </w:pBdr>
        <w:spacing w:before="0" w:after="0" w:line="240" w:lineRule="auto"/>
        <w:ind w:left="357" w:hanging="357"/>
        <w:rPr>
          <w:rFonts w:ascii="Arial" w:hAnsi="Arial"/>
        </w:rPr>
      </w:pPr>
      <w:bookmarkStart w:id="7" w:name="_Toc513711615"/>
      <w:r>
        <w:rPr>
          <w:rFonts w:ascii="Arial" w:hAnsi="Arial"/>
        </w:rPr>
        <w:lastRenderedPageBreak/>
        <w:t xml:space="preserve">SOCIEDADES MERCANTILES. </w:t>
      </w:r>
      <w:r w:rsidR="00FA11DF" w:rsidRPr="00797E5E">
        <w:rPr>
          <w:rFonts w:ascii="Arial" w:hAnsi="Arial"/>
        </w:rPr>
        <w:t>MODELO NORMAL</w:t>
      </w:r>
      <w:bookmarkEnd w:id="7"/>
    </w:p>
    <w:p w:rsidR="00AC4217" w:rsidRPr="00AC4217" w:rsidRDefault="00AC4217" w:rsidP="00AC4217"/>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835"/>
        <w:gridCol w:w="7088"/>
      </w:tblGrid>
      <w:tr w:rsidR="006E4962" w:rsidRPr="004F728B" w:rsidTr="004F728B">
        <w:trPr>
          <w:trHeight w:val="680"/>
          <w:tblHeader/>
        </w:trPr>
        <w:tc>
          <w:tcPr>
            <w:tcW w:w="2835" w:type="dxa"/>
            <w:shd w:val="clear" w:color="000000" w:fill="99CCFF"/>
            <w:vAlign w:val="center"/>
            <w:hideMark/>
          </w:tcPr>
          <w:p w:rsidR="006E4962" w:rsidRPr="004F728B" w:rsidRDefault="006E4962" w:rsidP="005F2307">
            <w:pPr>
              <w:tabs>
                <w:tab w:val="clear" w:pos="851"/>
                <w:tab w:val="clear" w:pos="1418"/>
              </w:tabs>
              <w:ind w:right="0"/>
              <w:jc w:val="center"/>
              <w:rPr>
                <w:rFonts w:ascii="Arial" w:hAnsi="Arial" w:cs="Arial"/>
                <w:b/>
                <w:bCs/>
                <w:color w:val="auto"/>
                <w:sz w:val="20"/>
                <w:szCs w:val="20"/>
              </w:rPr>
            </w:pPr>
            <w:r w:rsidRPr="004F728B">
              <w:rPr>
                <w:rFonts w:ascii="Arial" w:hAnsi="Arial" w:cs="Arial"/>
                <w:b/>
                <w:bCs/>
                <w:color w:val="auto"/>
                <w:sz w:val="20"/>
                <w:szCs w:val="20"/>
              </w:rPr>
              <w:t>DENOMINACIÓN</w:t>
            </w:r>
          </w:p>
        </w:tc>
        <w:tc>
          <w:tcPr>
            <w:tcW w:w="7088" w:type="dxa"/>
            <w:shd w:val="clear" w:color="000000" w:fill="99CCFF"/>
            <w:vAlign w:val="center"/>
            <w:hideMark/>
          </w:tcPr>
          <w:p w:rsidR="006E4962" w:rsidRPr="004F728B" w:rsidRDefault="006E4962" w:rsidP="005F2307">
            <w:pPr>
              <w:tabs>
                <w:tab w:val="clear" w:pos="851"/>
                <w:tab w:val="clear" w:pos="1418"/>
              </w:tabs>
              <w:ind w:right="0"/>
              <w:jc w:val="center"/>
              <w:rPr>
                <w:rFonts w:ascii="Arial" w:hAnsi="Arial" w:cs="Arial"/>
                <w:b/>
                <w:bCs/>
                <w:color w:val="auto"/>
                <w:sz w:val="20"/>
                <w:szCs w:val="20"/>
              </w:rPr>
            </w:pPr>
            <w:r w:rsidRPr="004F728B">
              <w:rPr>
                <w:rFonts w:ascii="Arial" w:hAnsi="Arial" w:cs="Arial"/>
                <w:b/>
                <w:bCs/>
                <w:color w:val="auto"/>
                <w:sz w:val="20"/>
                <w:szCs w:val="20"/>
              </w:rPr>
              <w:t>DESCRIPCIÓN</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Activo.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A) I. Inmovilizado intangible  del Activo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Activo.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A) II. Inmovilizado material  del Activo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300"/>
          <w:tblHeader/>
        </w:trPr>
        <w:tc>
          <w:tcPr>
            <w:tcW w:w="2835" w:type="dxa"/>
            <w:shd w:val="clear" w:color="auto" w:fill="auto"/>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Activo.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El importe del epígrafe A) III. Inversiones</w:t>
            </w:r>
            <w:r w:rsidR="004F728B">
              <w:rPr>
                <w:rFonts w:ascii="Arial" w:hAnsi="Arial" w:cs="Arial"/>
                <w:color w:val="000000"/>
                <w:sz w:val="20"/>
                <w:szCs w:val="20"/>
              </w:rPr>
              <w:t xml:space="preserve"> inmobiliarias  del Activo del </w:t>
            </w:r>
            <w:r w:rsidRPr="004F728B">
              <w:rPr>
                <w:rFonts w:ascii="Arial" w:hAnsi="Arial" w:cs="Arial"/>
                <w:color w:val="000000"/>
                <w:sz w:val="20"/>
                <w:szCs w:val="20"/>
              </w:rPr>
              <w:t xml:space="preserve">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300"/>
          <w:tblHeader/>
        </w:trPr>
        <w:tc>
          <w:tcPr>
            <w:tcW w:w="2835" w:type="dxa"/>
            <w:shd w:val="clear" w:color="auto" w:fill="auto"/>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Activo.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El importe del epígrafe A</w:t>
            </w:r>
            <w:proofErr w:type="gramStart"/>
            <w:r w:rsidRPr="004F728B">
              <w:rPr>
                <w:rFonts w:ascii="Arial" w:hAnsi="Arial" w:cs="Arial"/>
                <w:color w:val="000000"/>
                <w:sz w:val="20"/>
                <w:szCs w:val="20"/>
              </w:rPr>
              <w:t>)IV</w:t>
            </w:r>
            <w:proofErr w:type="gramEnd"/>
            <w:r w:rsidRPr="004F728B">
              <w:rPr>
                <w:rFonts w:ascii="Arial" w:hAnsi="Arial" w:cs="Arial"/>
                <w:color w:val="000000"/>
                <w:sz w:val="20"/>
                <w:szCs w:val="20"/>
              </w:rPr>
              <w:t xml:space="preserve">. Inversiones en empresas del grupo y asociadas a largo plazo  del Activo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300"/>
          <w:tblHeader/>
        </w:trPr>
        <w:tc>
          <w:tcPr>
            <w:tcW w:w="2835" w:type="dxa"/>
            <w:shd w:val="clear" w:color="auto" w:fill="auto"/>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Activo.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A) V. Inversiones financieras a largo plazo  del Activo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300"/>
          <w:tblHeader/>
        </w:trPr>
        <w:tc>
          <w:tcPr>
            <w:tcW w:w="2835" w:type="dxa"/>
            <w:shd w:val="clear" w:color="auto" w:fill="auto"/>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Activo.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B) II. Existencias  del Activo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300"/>
          <w:tblHeader/>
        </w:trPr>
        <w:tc>
          <w:tcPr>
            <w:tcW w:w="2835" w:type="dxa"/>
            <w:shd w:val="clear" w:color="auto" w:fill="auto"/>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Activo.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B) III. Deudores comerciales y otras cuentas a cobrar  del Activo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300"/>
          <w:tblHeader/>
        </w:trPr>
        <w:tc>
          <w:tcPr>
            <w:tcW w:w="2835" w:type="dxa"/>
            <w:shd w:val="clear" w:color="auto" w:fill="auto"/>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Activo.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B) IV. Inversiones en empresas del grupo y asociadas a corto plazo  del Activo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300"/>
          <w:tblHeader/>
        </w:trPr>
        <w:tc>
          <w:tcPr>
            <w:tcW w:w="2835" w:type="dxa"/>
            <w:shd w:val="clear" w:color="auto" w:fill="auto"/>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Activo.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B) V. Inversiones financieras a corto plazo  del Activo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300"/>
          <w:tblHeader/>
        </w:trPr>
        <w:tc>
          <w:tcPr>
            <w:tcW w:w="2835" w:type="dxa"/>
            <w:shd w:val="clear" w:color="auto" w:fill="auto"/>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Activo.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B) VII. Efectivo y otros activos líquidos equivalentes  del Activo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30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Pasivo.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A) A-1) I. Capital  del Patrimonio Neto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Pasivo.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A) A- I) III. Reservas  del Patrimonio Neto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lastRenderedPageBreak/>
              <w:t>Balance. Pasivo.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A) A- I) V. Resultados de ejercicios anteriores  del Patrimonio Neto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30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Pasivo.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B) I. Provisiones a largo plazo  del Pasivo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Pasivo.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B) II. Deudas a largo plazo  del Pasivo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Pasivo.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C) II. Provisiones a corto plazo  del Pasivo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Pasivo.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C) III. Deudas a corto plazo  del Pasivo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Pasivo.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del epígrafe C) V. Acreedores comerciales y otras cuentas a pagar  del Pasivo del  Balance no coincide  con la suma de todos los </w:t>
            </w:r>
            <w:proofErr w:type="spellStart"/>
            <w:r w:rsidRPr="004F728B">
              <w:rPr>
                <w:rFonts w:ascii="Arial" w:hAnsi="Arial" w:cs="Arial"/>
                <w:color w:val="000000"/>
                <w:sz w:val="20"/>
                <w:szCs w:val="20"/>
              </w:rPr>
              <w:t>subepígrafes</w:t>
            </w:r>
            <w:proofErr w:type="spellEnd"/>
            <w:r w:rsidRPr="004F728B">
              <w:rPr>
                <w:rFonts w:ascii="Arial" w:hAnsi="Arial" w:cs="Arial"/>
                <w:color w:val="000000"/>
                <w:sz w:val="20"/>
                <w:szCs w:val="20"/>
              </w:rPr>
              <w:t xml:space="preserve"> que lo componen. </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Pasivo.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 la agrupación A-1. Fondos propios  del Patrimonio neto del  Balance no coincide  con la suma de todos los epígrafes que lo componen. </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Pasivo.</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 la agrupación A-2. Ajustes por cambios de valor  del Patrimonio neto del  Balance no coincide  con la suma de todos los epígrafes que lo componen. </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color w:val="000000"/>
                <w:sz w:val="20"/>
                <w:szCs w:val="20"/>
              </w:rPr>
            </w:pPr>
            <w:r w:rsidRPr="004F728B">
              <w:rPr>
                <w:rFonts w:ascii="Arial" w:hAnsi="Arial" w:cs="Arial"/>
                <w:b/>
                <w:color w:val="auto"/>
                <w:sz w:val="20"/>
                <w:szCs w:val="20"/>
              </w:rPr>
              <w:t>Cuenta de Pérdidas y Ganancias.</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 xml:space="preserve">El importe de A) 1. Importe neto de la cifra de negocios  de la Cuenta de pérdidas y ganancias no coincide  con la suma de a) Ventas, b) Prestación de servicios </w:t>
            </w:r>
            <w:proofErr w:type="gramStart"/>
            <w:r w:rsidRPr="004F728B">
              <w:rPr>
                <w:rFonts w:ascii="Arial" w:hAnsi="Arial" w:cs="Arial"/>
                <w:color w:val="000000"/>
                <w:sz w:val="20"/>
                <w:szCs w:val="20"/>
              </w:rPr>
              <w:t>y</w:t>
            </w:r>
            <w:proofErr w:type="gramEnd"/>
            <w:r w:rsidRPr="004F728B">
              <w:rPr>
                <w:rFonts w:ascii="Arial" w:hAnsi="Arial" w:cs="Arial"/>
                <w:color w:val="000000"/>
                <w:sz w:val="20"/>
                <w:szCs w:val="20"/>
              </w:rPr>
              <w:t xml:space="preserve"> c) Ingresos de carácter financiero de las sociedades holding.</w:t>
            </w:r>
          </w:p>
        </w:tc>
      </w:tr>
      <w:tr w:rsidR="00A87800" w:rsidRPr="004F728B" w:rsidTr="004F728B">
        <w:trPr>
          <w:trHeight w:val="480"/>
          <w:tblHeader/>
        </w:trPr>
        <w:tc>
          <w:tcPr>
            <w:tcW w:w="2835" w:type="dxa"/>
            <w:shd w:val="clear" w:color="auto" w:fill="auto"/>
            <w:hideMark/>
          </w:tcPr>
          <w:p w:rsidR="00A87800" w:rsidRPr="004F728B" w:rsidRDefault="00A87800"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 xml:space="preserve">Cuenta de Resultado Económico Patrimonial y Estado de cambios en el Patrimonio Neto. </w:t>
            </w:r>
          </w:p>
        </w:tc>
        <w:tc>
          <w:tcPr>
            <w:tcW w:w="7088" w:type="dxa"/>
            <w:shd w:val="clear" w:color="auto" w:fill="auto"/>
          </w:tcPr>
          <w:p w:rsidR="00A87800" w:rsidRPr="004F728B" w:rsidRDefault="00A87800" w:rsidP="004F728B">
            <w:pPr>
              <w:rPr>
                <w:rFonts w:ascii="Arial" w:hAnsi="Arial" w:cs="Arial"/>
                <w:color w:val="000000"/>
                <w:sz w:val="20"/>
                <w:szCs w:val="20"/>
              </w:rPr>
            </w:pPr>
            <w:r w:rsidRPr="004F728B">
              <w:rPr>
                <w:rFonts w:ascii="Arial" w:hAnsi="Arial" w:cs="Arial"/>
                <w:color w:val="000000"/>
                <w:sz w:val="20"/>
                <w:szCs w:val="20"/>
              </w:rPr>
              <w:t>El importe del epígrafe A.5)</w:t>
            </w:r>
            <w:r w:rsidRPr="004F728B">
              <w:rPr>
                <w:rFonts w:ascii="Arial" w:hAnsi="Arial" w:cs="Arial"/>
                <w:b/>
                <w:bCs/>
                <w:color w:val="000000"/>
                <w:sz w:val="20"/>
                <w:szCs w:val="20"/>
              </w:rPr>
              <w:t xml:space="preserve"> "Resultado del Ejercicio" </w:t>
            </w:r>
            <w:r w:rsidRPr="004F728B">
              <w:rPr>
                <w:rFonts w:ascii="Arial" w:hAnsi="Arial" w:cs="Arial"/>
                <w:color w:val="000000"/>
                <w:sz w:val="20"/>
                <w:szCs w:val="20"/>
              </w:rPr>
              <w:t>de la Cuenta Pérdidas y Ganancias no coincide con el importe del epígrafe A)</w:t>
            </w:r>
            <w:r w:rsidRPr="004F728B">
              <w:rPr>
                <w:rFonts w:ascii="Arial" w:hAnsi="Arial" w:cs="Arial"/>
                <w:b/>
                <w:bCs/>
                <w:color w:val="000000"/>
                <w:sz w:val="20"/>
                <w:szCs w:val="20"/>
              </w:rPr>
              <w:t xml:space="preserve"> "Resultado de la cuenta pérdidas y ganancias"</w:t>
            </w:r>
            <w:r w:rsidRPr="004F728B">
              <w:rPr>
                <w:rFonts w:ascii="Arial" w:hAnsi="Arial" w:cs="Arial"/>
                <w:color w:val="000000"/>
                <w:sz w:val="20"/>
                <w:szCs w:val="20"/>
              </w:rPr>
              <w:t xml:space="preserve"> del Estado de Ingresos y Gastos reconocidos del ECPN. </w:t>
            </w:r>
          </w:p>
        </w:tc>
      </w:tr>
      <w:tr w:rsidR="002A1E1B" w:rsidRPr="004F728B" w:rsidTr="004F728B">
        <w:trPr>
          <w:trHeight w:val="480"/>
          <w:tblHeader/>
        </w:trPr>
        <w:tc>
          <w:tcPr>
            <w:tcW w:w="2835" w:type="dxa"/>
            <w:shd w:val="clear" w:color="auto" w:fill="auto"/>
            <w:hideMark/>
          </w:tcPr>
          <w:p w:rsidR="002A1E1B" w:rsidRPr="004F728B" w:rsidRDefault="002A1E1B"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Resultado Económico Patrimonial  y Estado de Flujos de Efectivo</w:t>
            </w:r>
          </w:p>
        </w:tc>
        <w:tc>
          <w:tcPr>
            <w:tcW w:w="7088" w:type="dxa"/>
            <w:shd w:val="clear" w:color="auto" w:fill="auto"/>
          </w:tcPr>
          <w:p w:rsidR="002A1E1B" w:rsidRPr="004F728B" w:rsidRDefault="002A1E1B" w:rsidP="004F728B">
            <w:pPr>
              <w:rPr>
                <w:rFonts w:ascii="Arial" w:hAnsi="Arial" w:cs="Arial"/>
                <w:color w:val="000000"/>
                <w:sz w:val="20"/>
                <w:szCs w:val="20"/>
              </w:rPr>
            </w:pPr>
            <w:r w:rsidRPr="004F728B">
              <w:rPr>
                <w:rFonts w:ascii="Arial" w:hAnsi="Arial" w:cs="Arial"/>
                <w:color w:val="000000"/>
                <w:sz w:val="20"/>
                <w:szCs w:val="20"/>
              </w:rPr>
              <w:t xml:space="preserve">El </w:t>
            </w:r>
            <w:proofErr w:type="spellStart"/>
            <w:r w:rsidRPr="004F728B">
              <w:rPr>
                <w:rFonts w:ascii="Arial" w:hAnsi="Arial" w:cs="Arial"/>
                <w:color w:val="000000"/>
                <w:sz w:val="20"/>
                <w:szCs w:val="20"/>
              </w:rPr>
              <w:t>el</w:t>
            </w:r>
            <w:proofErr w:type="spellEnd"/>
            <w:r w:rsidRPr="004F728B">
              <w:rPr>
                <w:rFonts w:ascii="Arial" w:hAnsi="Arial" w:cs="Arial"/>
                <w:color w:val="000000"/>
                <w:sz w:val="20"/>
                <w:szCs w:val="20"/>
              </w:rPr>
              <w:t xml:space="preserve"> importe del epígrafe A) Operaciones Continuadas 8.</w:t>
            </w:r>
            <w:r w:rsidRPr="004F728B">
              <w:rPr>
                <w:rFonts w:ascii="Arial" w:hAnsi="Arial" w:cs="Arial"/>
                <w:b/>
                <w:bCs/>
                <w:color w:val="000000"/>
                <w:sz w:val="20"/>
                <w:szCs w:val="20"/>
              </w:rPr>
              <w:t xml:space="preserve"> "Amortización del Inmovilizado" </w:t>
            </w:r>
            <w:r w:rsidRPr="004F728B">
              <w:rPr>
                <w:rFonts w:ascii="Arial" w:hAnsi="Arial" w:cs="Arial"/>
                <w:color w:val="000000"/>
                <w:sz w:val="20"/>
                <w:szCs w:val="20"/>
              </w:rPr>
              <w:t xml:space="preserve">de la Cuenta Pérdidas y Ganancias no coincide con el importe del epígrafe A).2. a) </w:t>
            </w:r>
            <w:r w:rsidRPr="004F728B">
              <w:rPr>
                <w:rFonts w:ascii="Arial" w:hAnsi="Arial" w:cs="Arial"/>
                <w:b/>
                <w:bCs/>
                <w:color w:val="000000"/>
                <w:sz w:val="20"/>
                <w:szCs w:val="20"/>
              </w:rPr>
              <w:t xml:space="preserve">"Amortización del Inmovilizado" </w:t>
            </w:r>
            <w:r w:rsidRPr="004F728B">
              <w:rPr>
                <w:rFonts w:ascii="Arial" w:hAnsi="Arial" w:cs="Arial"/>
                <w:color w:val="000000"/>
                <w:sz w:val="20"/>
                <w:szCs w:val="20"/>
              </w:rPr>
              <w:t>del Estado de Flujos de Efectivo.</w:t>
            </w:r>
          </w:p>
        </w:tc>
      </w:tr>
      <w:tr w:rsidR="005A31D9" w:rsidRPr="004F728B" w:rsidTr="004F728B">
        <w:trPr>
          <w:trHeight w:val="480"/>
          <w:tblHeader/>
        </w:trPr>
        <w:tc>
          <w:tcPr>
            <w:tcW w:w="2835" w:type="dxa"/>
            <w:shd w:val="clear" w:color="auto" w:fill="auto"/>
            <w:hideMark/>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Resultado Económico Patrimonial  y Estado de Flujos de Efectivo</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El importe del epígrafe A). 11. b) "Resultados por enajenaciones y otras" de la Cuenta Pérdidas y Ganancias no coincide con el importe del epígrafe A). 2. e) "Resultados por bajas y enajenaciones del inmovilizado" del Estado de Flujos de Efectivo.</w:t>
            </w:r>
          </w:p>
        </w:tc>
      </w:tr>
      <w:tr w:rsidR="005A31D9" w:rsidRPr="004F728B" w:rsidTr="004F728B">
        <w:trPr>
          <w:trHeight w:val="480"/>
          <w:tblHeader/>
        </w:trPr>
        <w:tc>
          <w:tcPr>
            <w:tcW w:w="2835" w:type="dxa"/>
            <w:shd w:val="clear" w:color="auto" w:fill="auto"/>
            <w:hideMark/>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Resultado Económico Patrimonial  y Estado de Flujos de Efectivo</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 xml:space="preserve">El importe del epígrafe A).14 </w:t>
            </w:r>
            <w:r w:rsidRPr="004F728B">
              <w:rPr>
                <w:rFonts w:ascii="Arial" w:hAnsi="Arial" w:cs="Arial"/>
                <w:b/>
                <w:bCs/>
                <w:color w:val="000000"/>
                <w:sz w:val="20"/>
                <w:szCs w:val="20"/>
              </w:rPr>
              <w:t xml:space="preserve">"ingresos financieros" </w:t>
            </w:r>
            <w:r w:rsidRPr="004F728B">
              <w:rPr>
                <w:rFonts w:ascii="Arial" w:hAnsi="Arial" w:cs="Arial"/>
                <w:color w:val="000000"/>
                <w:sz w:val="20"/>
                <w:szCs w:val="20"/>
              </w:rPr>
              <w:t>de la Cuenta Pérdidas y Ganancias</w:t>
            </w:r>
            <w:r w:rsidRPr="004F728B">
              <w:rPr>
                <w:rFonts w:ascii="Arial" w:hAnsi="Arial" w:cs="Arial"/>
                <w:b/>
                <w:bCs/>
                <w:color w:val="000000"/>
                <w:sz w:val="20"/>
                <w:szCs w:val="20"/>
              </w:rPr>
              <w:t xml:space="preserve"> </w:t>
            </w:r>
            <w:r w:rsidRPr="004F728B">
              <w:rPr>
                <w:rFonts w:ascii="Arial" w:hAnsi="Arial" w:cs="Arial"/>
                <w:color w:val="000000"/>
                <w:sz w:val="20"/>
                <w:szCs w:val="20"/>
              </w:rPr>
              <w:t xml:space="preserve">no coincide con el importe del epígrafe A).2. g) </w:t>
            </w:r>
            <w:r w:rsidRPr="004F728B">
              <w:rPr>
                <w:rFonts w:ascii="Arial" w:hAnsi="Arial" w:cs="Arial"/>
                <w:b/>
                <w:bCs/>
                <w:color w:val="000000"/>
                <w:sz w:val="20"/>
                <w:szCs w:val="20"/>
              </w:rPr>
              <w:t>"Ingresos financieros"</w:t>
            </w:r>
            <w:r w:rsidRPr="004F728B">
              <w:rPr>
                <w:rFonts w:ascii="Arial" w:hAnsi="Arial" w:cs="Arial"/>
                <w:color w:val="000000"/>
                <w:sz w:val="20"/>
                <w:szCs w:val="20"/>
              </w:rPr>
              <w:t xml:space="preserve"> del Estado de Flujos de Efectivo.</w:t>
            </w:r>
          </w:p>
        </w:tc>
      </w:tr>
      <w:tr w:rsidR="005A31D9" w:rsidRPr="004F728B" w:rsidTr="004F728B">
        <w:trPr>
          <w:trHeight w:val="720"/>
          <w:tblHeader/>
        </w:trPr>
        <w:tc>
          <w:tcPr>
            <w:tcW w:w="2835" w:type="dxa"/>
            <w:shd w:val="clear" w:color="auto" w:fill="auto"/>
            <w:hideMark/>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Resultado Económico Patrimonial  y Estado de Flujos de Efectivo</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El importe del epígrafe A) 15.</w:t>
            </w:r>
            <w:r w:rsidRPr="004F728B">
              <w:rPr>
                <w:rFonts w:ascii="Arial" w:hAnsi="Arial" w:cs="Arial"/>
                <w:b/>
                <w:bCs/>
                <w:color w:val="000000"/>
                <w:sz w:val="20"/>
                <w:szCs w:val="20"/>
              </w:rPr>
              <w:t xml:space="preserve"> "Gastos financieros" </w:t>
            </w:r>
            <w:r w:rsidRPr="004F728B">
              <w:rPr>
                <w:rFonts w:ascii="Arial" w:hAnsi="Arial" w:cs="Arial"/>
                <w:color w:val="000000"/>
                <w:sz w:val="20"/>
                <w:szCs w:val="20"/>
              </w:rPr>
              <w:t xml:space="preserve">de la Cuenta Pérdidas y Ganancias no coincide con el importe del epígrafe A).2. h) </w:t>
            </w:r>
            <w:r w:rsidRPr="004F728B">
              <w:rPr>
                <w:rFonts w:ascii="Arial" w:hAnsi="Arial" w:cs="Arial"/>
                <w:b/>
                <w:bCs/>
                <w:color w:val="000000"/>
                <w:sz w:val="20"/>
                <w:szCs w:val="20"/>
              </w:rPr>
              <w:t xml:space="preserve">"Gastos financieros" </w:t>
            </w:r>
            <w:r w:rsidRPr="004F728B">
              <w:rPr>
                <w:rFonts w:ascii="Arial" w:hAnsi="Arial" w:cs="Arial"/>
                <w:color w:val="000000"/>
                <w:sz w:val="20"/>
                <w:szCs w:val="20"/>
              </w:rPr>
              <w:t>del Estado de Flujos de Efectivo.</w:t>
            </w:r>
          </w:p>
        </w:tc>
      </w:tr>
      <w:tr w:rsidR="005A31D9" w:rsidRPr="004F728B" w:rsidTr="004F728B">
        <w:trPr>
          <w:trHeight w:val="480"/>
          <w:tblHeader/>
        </w:trPr>
        <w:tc>
          <w:tcPr>
            <w:tcW w:w="2835" w:type="dxa"/>
            <w:shd w:val="clear" w:color="auto" w:fill="auto"/>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Resultado Económico Patrimonial  y Estado de Flujos de Efectivo</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El importe del epígrafe A) 16. "Variación de valor razonables en instrumentos financieros" de la Cuenta Pérdidas y Ganancias no coincide con el importe del epígrafe A). 2. j) "Variación de valor razonable en instrumentos financieros" del Estado de Flujos de Efectivo.</w:t>
            </w:r>
          </w:p>
        </w:tc>
      </w:tr>
      <w:tr w:rsidR="005A31D9" w:rsidRPr="004F728B" w:rsidTr="004F728B">
        <w:trPr>
          <w:trHeight w:val="480"/>
          <w:tblHeader/>
        </w:trPr>
        <w:tc>
          <w:tcPr>
            <w:tcW w:w="2835" w:type="dxa"/>
            <w:shd w:val="clear" w:color="auto" w:fill="auto"/>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Resultado Económico Patrimonial  y Estado de Flujos de Efectivo</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El importe del epígrafe A) 17. "Diferencias de Cambio" de la Cuenta Pérdidas y Ganancias no coincide con el importe del epígrafe A).2. i) "Diferencias de cambio" del Estado de Flujos de Efectivo.</w:t>
            </w:r>
          </w:p>
        </w:tc>
      </w:tr>
      <w:tr w:rsidR="005A31D9" w:rsidRPr="004F728B" w:rsidTr="004F728B">
        <w:trPr>
          <w:trHeight w:val="480"/>
          <w:tblHeader/>
        </w:trPr>
        <w:tc>
          <w:tcPr>
            <w:tcW w:w="2835" w:type="dxa"/>
            <w:shd w:val="clear" w:color="auto" w:fill="auto"/>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Resultado Económico Patrimonial  y Estado de Flujos de Efectivo</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El importe del epígrafe A)</w:t>
            </w:r>
            <w:r w:rsidRPr="004F728B">
              <w:rPr>
                <w:rFonts w:ascii="Arial" w:hAnsi="Arial" w:cs="Arial"/>
                <w:color w:val="FF0000"/>
                <w:sz w:val="20"/>
                <w:szCs w:val="20"/>
              </w:rPr>
              <w:t xml:space="preserve"> </w:t>
            </w:r>
            <w:r w:rsidRPr="004F728B">
              <w:rPr>
                <w:rFonts w:ascii="Arial" w:hAnsi="Arial" w:cs="Arial"/>
                <w:sz w:val="20"/>
                <w:szCs w:val="20"/>
              </w:rPr>
              <w:t>18.</w:t>
            </w:r>
            <w:r w:rsidRPr="004F728B">
              <w:rPr>
                <w:rFonts w:ascii="Arial" w:hAnsi="Arial" w:cs="Arial"/>
                <w:color w:val="000000"/>
                <w:sz w:val="20"/>
                <w:szCs w:val="20"/>
              </w:rPr>
              <w:t xml:space="preserve"> b) </w:t>
            </w:r>
            <w:r w:rsidRPr="004F728B">
              <w:rPr>
                <w:rFonts w:ascii="Arial" w:hAnsi="Arial" w:cs="Arial"/>
                <w:b/>
                <w:bCs/>
                <w:color w:val="000000"/>
                <w:sz w:val="20"/>
                <w:szCs w:val="20"/>
              </w:rPr>
              <w:t xml:space="preserve">"Resultados por enajenaciones y </w:t>
            </w:r>
            <w:proofErr w:type="spellStart"/>
            <w:r w:rsidRPr="004F728B">
              <w:rPr>
                <w:rFonts w:ascii="Arial" w:hAnsi="Arial" w:cs="Arial"/>
                <w:b/>
                <w:bCs/>
                <w:color w:val="000000"/>
                <w:sz w:val="20"/>
                <w:szCs w:val="20"/>
              </w:rPr>
              <w:t>otras"</w:t>
            </w:r>
            <w:r w:rsidRPr="004F728B">
              <w:rPr>
                <w:rFonts w:ascii="Arial" w:hAnsi="Arial" w:cs="Arial"/>
                <w:color w:val="000000"/>
                <w:sz w:val="20"/>
                <w:szCs w:val="20"/>
              </w:rPr>
              <w:t>de</w:t>
            </w:r>
            <w:proofErr w:type="spellEnd"/>
            <w:r w:rsidRPr="004F728B">
              <w:rPr>
                <w:rFonts w:ascii="Arial" w:hAnsi="Arial" w:cs="Arial"/>
                <w:color w:val="000000"/>
                <w:sz w:val="20"/>
                <w:szCs w:val="20"/>
              </w:rPr>
              <w:t xml:space="preserve"> la Cuenta Pérdidas y Ganancias no coincide con el importe del epígrafe A). 2. f) </w:t>
            </w:r>
            <w:r w:rsidRPr="004F728B">
              <w:rPr>
                <w:rFonts w:ascii="Arial" w:hAnsi="Arial" w:cs="Arial"/>
                <w:b/>
                <w:bCs/>
                <w:color w:val="000000"/>
                <w:sz w:val="20"/>
                <w:szCs w:val="20"/>
              </w:rPr>
              <w:t xml:space="preserve">"Resultados por bajas y enajenaciones de instrumentos financieros" </w:t>
            </w:r>
            <w:r w:rsidRPr="004F728B">
              <w:rPr>
                <w:rFonts w:ascii="Arial" w:hAnsi="Arial" w:cs="Arial"/>
                <w:color w:val="000000"/>
                <w:sz w:val="20"/>
                <w:szCs w:val="20"/>
              </w:rPr>
              <w:t>del Estado de Flujos de Efectivo.</w:t>
            </w:r>
          </w:p>
        </w:tc>
      </w:tr>
      <w:tr w:rsidR="005A31D9" w:rsidRPr="004F728B" w:rsidTr="004F728B">
        <w:trPr>
          <w:trHeight w:val="480"/>
          <w:tblHeader/>
        </w:trPr>
        <w:tc>
          <w:tcPr>
            <w:tcW w:w="2835" w:type="dxa"/>
            <w:shd w:val="clear" w:color="auto" w:fill="auto"/>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Resultado Económico Patrimonial  y Estado de Flujos de Efectivo</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 xml:space="preserve">El importe del epígrafe A3) </w:t>
            </w:r>
            <w:r w:rsidRPr="004F728B">
              <w:rPr>
                <w:rFonts w:ascii="Arial" w:hAnsi="Arial" w:cs="Arial"/>
                <w:b/>
                <w:bCs/>
                <w:color w:val="000000"/>
                <w:sz w:val="20"/>
                <w:szCs w:val="20"/>
              </w:rPr>
              <w:t>"Resultado antes de impuestos"</w:t>
            </w:r>
            <w:r w:rsidRPr="004F728B">
              <w:rPr>
                <w:rFonts w:ascii="Arial" w:hAnsi="Arial" w:cs="Arial"/>
                <w:color w:val="000000"/>
                <w:sz w:val="20"/>
                <w:szCs w:val="20"/>
              </w:rPr>
              <w:t xml:space="preserve"> del ejercicio anterior de la Cuenta Pérdidas y Ganancias no coincide con el importe del epígrafe A).1. </w:t>
            </w:r>
            <w:r w:rsidRPr="004F728B">
              <w:rPr>
                <w:rFonts w:ascii="Arial" w:hAnsi="Arial" w:cs="Arial"/>
                <w:b/>
                <w:bCs/>
                <w:color w:val="000000"/>
                <w:sz w:val="20"/>
                <w:szCs w:val="20"/>
              </w:rPr>
              <w:t>"Resultado antes de impuestos"</w:t>
            </w:r>
            <w:r w:rsidRPr="004F728B">
              <w:rPr>
                <w:rFonts w:ascii="Arial" w:hAnsi="Arial" w:cs="Arial"/>
                <w:color w:val="000000"/>
                <w:sz w:val="20"/>
                <w:szCs w:val="20"/>
              </w:rPr>
              <w:t xml:space="preserve"> del ejercicio anterior del Estado de Flujos de Efectivo.</w:t>
            </w:r>
          </w:p>
        </w:tc>
      </w:tr>
      <w:tr w:rsidR="005A31D9" w:rsidRPr="004F728B" w:rsidTr="004F728B">
        <w:trPr>
          <w:trHeight w:val="480"/>
          <w:tblHeader/>
        </w:trPr>
        <w:tc>
          <w:tcPr>
            <w:tcW w:w="2835" w:type="dxa"/>
            <w:shd w:val="clear" w:color="auto" w:fill="auto"/>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Resultado Económico Patrimonial  y Estado de Flujos de Efectivo</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 xml:space="preserve">El importe del epígrafe A3) </w:t>
            </w:r>
            <w:r w:rsidRPr="004F728B">
              <w:rPr>
                <w:rFonts w:ascii="Arial" w:hAnsi="Arial" w:cs="Arial"/>
                <w:b/>
                <w:bCs/>
                <w:color w:val="000000"/>
                <w:sz w:val="20"/>
                <w:szCs w:val="20"/>
              </w:rPr>
              <w:t>"Resultado antes de impuestos"</w:t>
            </w:r>
            <w:r w:rsidRPr="004F728B">
              <w:rPr>
                <w:rFonts w:ascii="Arial" w:hAnsi="Arial" w:cs="Arial"/>
                <w:color w:val="000000"/>
                <w:sz w:val="20"/>
                <w:szCs w:val="20"/>
              </w:rPr>
              <w:t xml:space="preserve"> de la Cuenta Pérdidas y Ganancias no coincide con el importe del epígrafe A).1. </w:t>
            </w:r>
            <w:r w:rsidRPr="004F728B">
              <w:rPr>
                <w:rFonts w:ascii="Arial" w:hAnsi="Arial" w:cs="Arial"/>
                <w:b/>
                <w:bCs/>
                <w:color w:val="000000"/>
                <w:sz w:val="20"/>
                <w:szCs w:val="20"/>
              </w:rPr>
              <w:t>"Resultado antes de impuestos"</w:t>
            </w:r>
            <w:r w:rsidRPr="004F728B">
              <w:rPr>
                <w:rFonts w:ascii="Arial" w:hAnsi="Arial" w:cs="Arial"/>
                <w:color w:val="000000"/>
                <w:sz w:val="20"/>
                <w:szCs w:val="20"/>
              </w:rPr>
              <w:t xml:space="preserve"> del Estado de Flujos de Efectivo.</w:t>
            </w:r>
          </w:p>
        </w:tc>
      </w:tr>
      <w:tr w:rsidR="005A31D9" w:rsidRPr="004F728B" w:rsidTr="004F728B">
        <w:trPr>
          <w:trHeight w:val="480"/>
          <w:tblHeader/>
        </w:trPr>
        <w:tc>
          <w:tcPr>
            <w:tcW w:w="2835" w:type="dxa"/>
            <w:shd w:val="clear" w:color="auto" w:fill="auto"/>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 xml:space="preserve">El importe de  A) 18. Deterioro y resultado por enajenaciones de instrumentos financieros  de la Cuenta de pérdidas y ganancias no coincide  con la suma de a) Deterioros y pérdidas y b) Resultados por enajenaciones y otras. </w:t>
            </w:r>
          </w:p>
        </w:tc>
      </w:tr>
      <w:tr w:rsidR="005A31D9" w:rsidRPr="004F728B" w:rsidTr="004F728B">
        <w:trPr>
          <w:trHeight w:val="480"/>
          <w:tblHeader/>
        </w:trPr>
        <w:tc>
          <w:tcPr>
            <w:tcW w:w="2835" w:type="dxa"/>
            <w:shd w:val="clear" w:color="auto" w:fill="auto"/>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El importe de  A</w:t>
            </w:r>
            <w:proofErr w:type="gramStart"/>
            <w:r w:rsidRPr="004F728B">
              <w:rPr>
                <w:rFonts w:ascii="Arial" w:hAnsi="Arial" w:cs="Arial"/>
                <w:color w:val="000000"/>
                <w:sz w:val="20"/>
                <w:szCs w:val="20"/>
              </w:rPr>
              <w:t>)19</w:t>
            </w:r>
            <w:proofErr w:type="gramEnd"/>
            <w:r w:rsidRPr="004F728B">
              <w:rPr>
                <w:rFonts w:ascii="Arial" w:hAnsi="Arial" w:cs="Arial"/>
                <w:color w:val="000000"/>
                <w:sz w:val="20"/>
                <w:szCs w:val="20"/>
              </w:rPr>
              <w:t>. Otros ingresos y gastos de carácter financiero  de la Cuenta de pérdidas y ganancias no coincide  con la suma de a) Incorporación al activo de gastos financieros, b) Ingresos financieros derivados de convenios de acreedores y c) Resto de ingresos y gastos</w:t>
            </w:r>
          </w:p>
        </w:tc>
      </w:tr>
      <w:tr w:rsidR="005A31D9" w:rsidRPr="004F728B" w:rsidTr="004F728B">
        <w:trPr>
          <w:trHeight w:val="480"/>
          <w:tblHeader/>
        </w:trPr>
        <w:tc>
          <w:tcPr>
            <w:tcW w:w="2835" w:type="dxa"/>
            <w:shd w:val="clear" w:color="auto" w:fill="auto"/>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 xml:space="preserve">El importe de  A) 5. Otros ingresos de explotación  de la Cuenta de pérdidas y ganancias no </w:t>
            </w:r>
            <w:proofErr w:type="gramStart"/>
            <w:r w:rsidRPr="004F728B">
              <w:rPr>
                <w:rFonts w:ascii="Arial" w:hAnsi="Arial" w:cs="Arial"/>
                <w:color w:val="000000"/>
                <w:sz w:val="20"/>
                <w:szCs w:val="20"/>
              </w:rPr>
              <w:t>coincide</w:t>
            </w:r>
            <w:proofErr w:type="gramEnd"/>
            <w:r w:rsidRPr="004F728B">
              <w:rPr>
                <w:rFonts w:ascii="Arial" w:hAnsi="Arial" w:cs="Arial"/>
                <w:color w:val="000000"/>
                <w:sz w:val="20"/>
                <w:szCs w:val="20"/>
              </w:rPr>
              <w:t xml:space="preserve"> con la suma de a) Ingresos accesorios y otros de gestión corriente y b) Subvenciones de explotación incorporadas al resultado del ejercicio. </w:t>
            </w:r>
          </w:p>
        </w:tc>
      </w:tr>
      <w:tr w:rsidR="005A31D9" w:rsidRPr="004F728B" w:rsidTr="004F728B">
        <w:trPr>
          <w:trHeight w:val="480"/>
          <w:tblHeader/>
        </w:trPr>
        <w:tc>
          <w:tcPr>
            <w:tcW w:w="2835" w:type="dxa"/>
            <w:shd w:val="clear" w:color="auto" w:fill="auto"/>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5A31D9" w:rsidRPr="004F728B" w:rsidRDefault="005A31D9" w:rsidP="004F728B">
            <w:pPr>
              <w:rPr>
                <w:rFonts w:ascii="Arial" w:hAnsi="Arial" w:cs="Arial"/>
                <w:color w:val="000000"/>
                <w:sz w:val="20"/>
                <w:szCs w:val="20"/>
              </w:rPr>
            </w:pPr>
            <w:r w:rsidRPr="004F728B">
              <w:rPr>
                <w:rFonts w:ascii="Arial" w:hAnsi="Arial" w:cs="Arial"/>
                <w:color w:val="000000"/>
                <w:sz w:val="20"/>
                <w:szCs w:val="20"/>
              </w:rPr>
              <w:t>El importe de A) 6. Gastos de personal  de la Cuenta de pérdidas y ganancias no coincide  con la suma de a) Sueldos, salarios y asimilados, b) Cargas sociales y c) Provisiones</w:t>
            </w:r>
          </w:p>
        </w:tc>
      </w:tr>
      <w:tr w:rsidR="005A31D9" w:rsidRPr="004F728B" w:rsidTr="004F728B">
        <w:trPr>
          <w:trHeight w:val="480"/>
          <w:tblHeader/>
        </w:trPr>
        <w:tc>
          <w:tcPr>
            <w:tcW w:w="2835" w:type="dxa"/>
            <w:shd w:val="clear" w:color="auto" w:fill="auto"/>
          </w:tcPr>
          <w:p w:rsidR="005A31D9" w:rsidRPr="004F728B" w:rsidRDefault="005A31D9" w:rsidP="004F728B">
            <w:pPr>
              <w:pStyle w:val="Prrafodelista"/>
              <w:numPr>
                <w:ilvl w:val="0"/>
                <w:numId w:val="19"/>
              </w:numPr>
              <w:tabs>
                <w:tab w:val="clear" w:pos="851"/>
                <w:tab w:val="clear" w:pos="1418"/>
              </w:tabs>
              <w:ind w:left="371" w:right="0" w:hanging="371"/>
              <w:jc w:val="left"/>
              <w:rPr>
                <w:rFonts w:ascii="Arial" w:hAnsi="Arial" w:cs="Arial"/>
                <w:color w:val="000000"/>
                <w:sz w:val="20"/>
                <w:szCs w:val="20"/>
              </w:rPr>
            </w:pPr>
            <w:r w:rsidRPr="004F728B">
              <w:rPr>
                <w:rFonts w:ascii="Arial" w:hAnsi="Arial" w:cs="Arial"/>
                <w:b/>
                <w:color w:val="auto"/>
                <w:sz w:val="20"/>
                <w:szCs w:val="20"/>
              </w:rPr>
              <w:t>Cuenta de Pérdidas y Ganancias.</w:t>
            </w:r>
          </w:p>
        </w:tc>
        <w:tc>
          <w:tcPr>
            <w:tcW w:w="7088" w:type="dxa"/>
            <w:shd w:val="clear" w:color="auto" w:fill="auto"/>
          </w:tcPr>
          <w:p w:rsidR="005A31D9"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A)</w:t>
            </w:r>
            <w:r w:rsidR="005A31D9" w:rsidRPr="004F728B">
              <w:rPr>
                <w:rFonts w:ascii="Arial" w:hAnsi="Arial" w:cs="Arial"/>
                <w:color w:val="000000"/>
                <w:sz w:val="20"/>
                <w:szCs w:val="20"/>
              </w:rPr>
              <w:t xml:space="preserve"> 7. Otros gastos de explotación  de la Cuenta de pérdidas y ganancias no coincide  con la suma de a) Servicios exteriores, b) Tributos, c)Pérdidas, deterioro y variación de </w:t>
            </w:r>
            <w:proofErr w:type="spellStart"/>
            <w:r w:rsidR="005A31D9" w:rsidRPr="004F728B">
              <w:rPr>
                <w:rFonts w:ascii="Arial" w:hAnsi="Arial" w:cs="Arial"/>
                <w:color w:val="000000"/>
                <w:sz w:val="20"/>
                <w:szCs w:val="20"/>
              </w:rPr>
              <w:t>provsiones</w:t>
            </w:r>
            <w:proofErr w:type="spellEnd"/>
            <w:r w:rsidR="005A31D9" w:rsidRPr="004F728B">
              <w:rPr>
                <w:rFonts w:ascii="Arial" w:hAnsi="Arial" w:cs="Arial"/>
                <w:color w:val="000000"/>
                <w:sz w:val="20"/>
                <w:szCs w:val="20"/>
              </w:rPr>
              <w:t xml:space="preserve"> por </w:t>
            </w:r>
            <w:proofErr w:type="spellStart"/>
            <w:r w:rsidR="005A31D9" w:rsidRPr="004F728B">
              <w:rPr>
                <w:rFonts w:ascii="Arial" w:hAnsi="Arial" w:cs="Arial"/>
                <w:color w:val="000000"/>
                <w:sz w:val="20"/>
                <w:szCs w:val="20"/>
              </w:rPr>
              <w:t>operacines</w:t>
            </w:r>
            <w:proofErr w:type="spellEnd"/>
            <w:r w:rsidR="005A31D9" w:rsidRPr="004F728B">
              <w:rPr>
                <w:rFonts w:ascii="Arial" w:hAnsi="Arial" w:cs="Arial"/>
                <w:color w:val="000000"/>
                <w:sz w:val="20"/>
                <w:szCs w:val="20"/>
              </w:rPr>
              <w:t xml:space="preserve"> comerciales, d) Otros gastos de gestión corriente y e) Gastos por emisión de gases de efecto invernadero.</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A) 11. Deterioro y resultado por enajenaciones de inmovilizado  de la Cuenta de pérdidas y ganancias no coincide  con la suma de a) Deterioro y pérdidas, b) Resultados por enajenaciones y otras y c) Deterioro y resultados por enajenaciones del inmovilizado de las sociedades holding.</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 xml:space="preserve">El importe de A) 14. Ingresos financieros  de la Cuenta de pérdidas y ganancias no coincide  con la suma de a) De participaciones en instrumentos de patrimonio, b) De valores negociables y otros instrumentos financieros </w:t>
            </w:r>
            <w:proofErr w:type="gramStart"/>
            <w:r w:rsidRPr="004F728B">
              <w:rPr>
                <w:rFonts w:ascii="Arial" w:hAnsi="Arial" w:cs="Arial"/>
                <w:color w:val="000000"/>
                <w:sz w:val="20"/>
                <w:szCs w:val="20"/>
              </w:rPr>
              <w:t>y</w:t>
            </w:r>
            <w:proofErr w:type="gramEnd"/>
            <w:r w:rsidRPr="004F728B">
              <w:rPr>
                <w:rFonts w:ascii="Arial" w:hAnsi="Arial" w:cs="Arial"/>
                <w:color w:val="000000"/>
                <w:sz w:val="20"/>
                <w:szCs w:val="20"/>
              </w:rPr>
              <w:t xml:space="preserve"> c) Imputación de subvenciones, donaciones y legados de carácter financiero.</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 xml:space="preserve">El importe de A) 14. </w:t>
            </w:r>
            <w:proofErr w:type="gramStart"/>
            <w:r w:rsidRPr="004F728B">
              <w:rPr>
                <w:rFonts w:ascii="Arial" w:hAnsi="Arial" w:cs="Arial"/>
                <w:color w:val="000000"/>
                <w:sz w:val="20"/>
                <w:szCs w:val="20"/>
              </w:rPr>
              <w:t>a</w:t>
            </w:r>
            <w:proofErr w:type="gramEnd"/>
            <w:r w:rsidRPr="004F728B">
              <w:rPr>
                <w:rFonts w:ascii="Arial" w:hAnsi="Arial" w:cs="Arial"/>
                <w:color w:val="000000"/>
                <w:sz w:val="20"/>
                <w:szCs w:val="20"/>
              </w:rPr>
              <w:t xml:space="preserve">) Ingresos </w:t>
            </w:r>
            <w:proofErr w:type="spellStart"/>
            <w:r w:rsidRPr="004F728B">
              <w:rPr>
                <w:rFonts w:ascii="Arial" w:hAnsi="Arial" w:cs="Arial"/>
                <w:color w:val="000000"/>
                <w:sz w:val="20"/>
                <w:szCs w:val="20"/>
              </w:rPr>
              <w:t>financieros.a</w:t>
            </w:r>
            <w:proofErr w:type="spellEnd"/>
            <w:r w:rsidRPr="004F728B">
              <w:rPr>
                <w:rFonts w:ascii="Arial" w:hAnsi="Arial" w:cs="Arial"/>
                <w:color w:val="000000"/>
                <w:sz w:val="20"/>
                <w:szCs w:val="20"/>
              </w:rPr>
              <w:t xml:space="preserve">) De participaciones en instrumentos de patrimonio  de la Cuenta de pérdidas y ganancias no coincide  con la suma de a1) En empresas del grupo y asociadas y a2) En terceros. </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A</w:t>
            </w:r>
            <w:proofErr w:type="gramStart"/>
            <w:r w:rsidRPr="004F728B">
              <w:rPr>
                <w:rFonts w:ascii="Arial" w:hAnsi="Arial" w:cs="Arial"/>
                <w:color w:val="000000"/>
                <w:sz w:val="20"/>
                <w:szCs w:val="20"/>
              </w:rPr>
              <w:t>)14</w:t>
            </w:r>
            <w:proofErr w:type="gramEnd"/>
            <w:r w:rsidRPr="004F728B">
              <w:rPr>
                <w:rFonts w:ascii="Arial" w:hAnsi="Arial" w:cs="Arial"/>
                <w:color w:val="000000"/>
                <w:sz w:val="20"/>
                <w:szCs w:val="20"/>
              </w:rPr>
              <w:t xml:space="preserve">. b) Ingresos financieros b De valores negociables y otros instrumentos financieros  de la Cuenta de pérdidas y ganancias no coincide  con la suma de b1) De  empresas del grupo y asociadas y b2) De terceros. </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A</w:t>
            </w:r>
            <w:proofErr w:type="gramStart"/>
            <w:r w:rsidRPr="004F728B">
              <w:rPr>
                <w:rFonts w:ascii="Arial" w:hAnsi="Arial" w:cs="Arial"/>
                <w:color w:val="000000"/>
                <w:sz w:val="20"/>
                <w:szCs w:val="20"/>
              </w:rPr>
              <w:t>)15</w:t>
            </w:r>
            <w:proofErr w:type="gramEnd"/>
            <w:r w:rsidRPr="004F728B">
              <w:rPr>
                <w:rFonts w:ascii="Arial" w:hAnsi="Arial" w:cs="Arial"/>
                <w:color w:val="000000"/>
                <w:sz w:val="20"/>
                <w:szCs w:val="20"/>
              </w:rPr>
              <w:t>. Gastos financieros  de la Cuenta de pérdidas y ganancias no coincide  con la suma de a) Por deudas con empresas del grupo y asociadas, b) Por deudas con terceros c) Por actualización de provisiones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A</w:t>
            </w:r>
            <w:proofErr w:type="gramStart"/>
            <w:r w:rsidRPr="004F728B">
              <w:rPr>
                <w:rFonts w:ascii="Arial" w:hAnsi="Arial" w:cs="Arial"/>
                <w:color w:val="000000"/>
                <w:sz w:val="20"/>
                <w:szCs w:val="20"/>
              </w:rPr>
              <w:t>)16</w:t>
            </w:r>
            <w:proofErr w:type="gramEnd"/>
            <w:r w:rsidRPr="004F728B">
              <w:rPr>
                <w:rFonts w:ascii="Arial" w:hAnsi="Arial" w:cs="Arial"/>
                <w:color w:val="000000"/>
                <w:sz w:val="20"/>
                <w:szCs w:val="20"/>
              </w:rPr>
              <w:t xml:space="preserve">. Variación de valor razonable en instrumentos financieros  de la Cuenta de pérdidas y ganancias no coincide  con la suma de a) Cartera de negociación y otros </w:t>
            </w:r>
            <w:proofErr w:type="gramStart"/>
            <w:r w:rsidRPr="004F728B">
              <w:rPr>
                <w:rFonts w:ascii="Arial" w:hAnsi="Arial" w:cs="Arial"/>
                <w:color w:val="000000"/>
                <w:sz w:val="20"/>
                <w:szCs w:val="20"/>
              </w:rPr>
              <w:t>y</w:t>
            </w:r>
            <w:proofErr w:type="gramEnd"/>
            <w:r w:rsidRPr="004F728B">
              <w:rPr>
                <w:rFonts w:ascii="Arial" w:hAnsi="Arial" w:cs="Arial"/>
                <w:color w:val="000000"/>
                <w:sz w:val="20"/>
                <w:szCs w:val="20"/>
              </w:rPr>
              <w:t xml:space="preserve"> b) Imputación al resultado del ejercicio por activos financieros disponibles para la venta. </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Cuenta de Pérdidas y Ganancias.</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A) 4. Aprovisionamientos  de la Cuenta de pérdidas y ganancias no coincide  con la suma de a) Consumo de mercaderías, b) Consumo de materias primas y otras materias consumibles, c) Trabajos realizados por otras empresas y d) Deterioro de mercaderías, materias primas y otros aprovisionamientos.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color w:val="000000"/>
                <w:sz w:val="20"/>
                <w:szCs w:val="20"/>
              </w:rPr>
            </w:pPr>
            <w:r w:rsidRPr="004F728B">
              <w:rPr>
                <w:rFonts w:ascii="Arial" w:hAnsi="Arial" w:cs="Arial"/>
                <w:b/>
                <w:color w:val="auto"/>
                <w:sz w:val="20"/>
                <w:szCs w:val="20"/>
              </w:rPr>
              <w:t>Cuenta de Resultado Económico Patrimonial y Estado de Flujos de Efectivo</w:t>
            </w:r>
          </w:p>
        </w:tc>
        <w:tc>
          <w:tcPr>
            <w:tcW w:w="7088" w:type="dxa"/>
            <w:shd w:val="clear" w:color="auto" w:fill="auto"/>
          </w:tcPr>
          <w:p w:rsidR="000316EC" w:rsidRPr="004F728B" w:rsidRDefault="000316EC" w:rsidP="004F728B">
            <w:pPr>
              <w:rPr>
                <w:rFonts w:ascii="Arial" w:hAnsi="Arial" w:cs="Arial"/>
                <w:sz w:val="20"/>
                <w:szCs w:val="20"/>
              </w:rPr>
            </w:pPr>
            <w:r w:rsidRPr="004F728B">
              <w:rPr>
                <w:rFonts w:ascii="Arial" w:hAnsi="Arial" w:cs="Arial"/>
                <w:sz w:val="20"/>
                <w:szCs w:val="20"/>
              </w:rPr>
              <w:t>El importe del epígrafe A) 9.</w:t>
            </w:r>
            <w:r w:rsidRPr="004F728B">
              <w:rPr>
                <w:rFonts w:ascii="Arial" w:hAnsi="Arial" w:cs="Arial"/>
                <w:b/>
                <w:bCs/>
                <w:sz w:val="20"/>
                <w:szCs w:val="20"/>
              </w:rPr>
              <w:t xml:space="preserve"> "Imputación de subvenciones de inmovilizado no financiero y otras" </w:t>
            </w:r>
            <w:r w:rsidRPr="004F728B">
              <w:rPr>
                <w:rFonts w:ascii="Arial" w:hAnsi="Arial" w:cs="Arial"/>
                <w:sz w:val="20"/>
                <w:szCs w:val="20"/>
              </w:rPr>
              <w:t>de la Cuenta Pérdidas y Ganancias</w:t>
            </w:r>
            <w:r w:rsidRPr="004F728B">
              <w:rPr>
                <w:rFonts w:ascii="Arial" w:hAnsi="Arial" w:cs="Arial"/>
                <w:b/>
                <w:bCs/>
                <w:sz w:val="20"/>
                <w:szCs w:val="20"/>
              </w:rPr>
              <w:t xml:space="preserve"> </w:t>
            </w:r>
            <w:r w:rsidRPr="004F728B">
              <w:rPr>
                <w:rFonts w:ascii="Arial" w:hAnsi="Arial" w:cs="Arial"/>
                <w:sz w:val="20"/>
                <w:szCs w:val="20"/>
              </w:rPr>
              <w:t>no coincide con el importe del epígrafe A). 2. d) "</w:t>
            </w:r>
            <w:r w:rsidRPr="004F728B">
              <w:rPr>
                <w:rFonts w:ascii="Arial" w:hAnsi="Arial" w:cs="Arial"/>
                <w:b/>
                <w:bCs/>
                <w:sz w:val="20"/>
                <w:szCs w:val="20"/>
              </w:rPr>
              <w:t>Imputación de subvenciones</w:t>
            </w:r>
            <w:r w:rsidRPr="004F728B">
              <w:rPr>
                <w:rFonts w:ascii="Arial" w:hAnsi="Arial" w:cs="Arial"/>
                <w:sz w:val="20"/>
                <w:szCs w:val="20"/>
              </w:rPr>
              <w:t>"</w:t>
            </w:r>
            <w:r w:rsidRPr="004F728B">
              <w:rPr>
                <w:rFonts w:ascii="Arial" w:hAnsi="Arial" w:cs="Arial"/>
                <w:b/>
                <w:bCs/>
                <w:sz w:val="20"/>
                <w:szCs w:val="20"/>
              </w:rPr>
              <w:t xml:space="preserve"> del Estado de Flujos de Efectivo</w:t>
            </w:r>
            <w:r w:rsidRPr="004F728B">
              <w:rPr>
                <w:rFonts w:ascii="Arial" w:hAnsi="Arial" w:cs="Arial"/>
                <w:b/>
                <w:bCs/>
                <w:color w:val="FF0000"/>
                <w:sz w:val="20"/>
                <w:szCs w:val="20"/>
              </w:rPr>
              <w:t>.</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del Capital Escriturado  del Estado total de cambios en el patrimonio neto correspondiente al ejercicio terminado  no coincide con el saldo final del año 2000X-2 más los I. Ajustes por cambios de criterio de 2000X-2 y anteriores más los II. Ajustes por errores 200X-2 y anteriores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 xml:space="preserve">El importe del epígrafe </w:t>
            </w:r>
            <w:r w:rsidRPr="004F728B">
              <w:rPr>
                <w:rFonts w:ascii="Arial" w:hAnsi="Arial" w:cs="Arial"/>
                <w:b/>
                <w:bCs/>
                <w:color w:val="000000"/>
                <w:sz w:val="20"/>
                <w:szCs w:val="20"/>
              </w:rPr>
              <w:t>"Total de Ingresos y Gastos Reconocidos</w:t>
            </w:r>
            <w:r w:rsidRPr="004F728B">
              <w:rPr>
                <w:rFonts w:ascii="Arial" w:hAnsi="Arial" w:cs="Arial"/>
                <w:color w:val="000000"/>
                <w:sz w:val="20"/>
                <w:szCs w:val="20"/>
              </w:rPr>
              <w:t>" del Estado de ingresos y gastos reconocidos no coincide con el importe del epígrafe "I. Total ingresos y gastos reconocidos-Total" del ejercicio 200X del Estado Total de Cambios en el Patrimonio Neto.</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del Capital No exigido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 la Prima de emisión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 las Reservas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 Otros instrumentos de patrimonio neto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 los Ajustes por cambios de valor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 las Subvenciones, donaciones y legados recibidos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 las Acciones y participaciones en patrimonio propias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 los Resultados de ejercicios anteriores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color w:val="000000"/>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 Otras aportaciones de socios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96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del Resultado del ejercicio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120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del Dividendo a cuenta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 Otros instrumentos de patrimonio neto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 Ajustes por cambios de valor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B. SALDO AJUSTADO, INICIO DEL EJERCICIO 200X-1 de Subvenciones, donaciones y legados recibidos del Estado total de cambios en el patrimonio neto correspondiente al ejercicio terminado  no coincide con el saldo final del año 200X-2 más los I. Ajustes por cambios de criterio de 200X-2 y anteriores más los II. Ajustes por errores 200X-2 y anteriores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del Capital Escriturado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del Capital No exigido  del Estado total de cambios en el patrimonio neto no coincide con la suma de los 1. Aumentos de capital, 2.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 la Prima de emisión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color w:val="000000"/>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 Reservas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 Acciones y participaciones en patrimonio propias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96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 Resultados de ejercicios anteriores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 Otras aportaciones de socios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del Resultado del ejercicio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del Dividendo a cuenta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 Otros instrumentos de Patrimonio neto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 Ajustes por cambios de valor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96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B. SALDO AJUSTADO, INICIO DEL EJERCICIO 200X-1 de Subvenciones, donaciones y legados recibidos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  Capital Escriturado del Estado total de cambios en el patrimonio neto correspondiente al ejercicio terminado no coincide con la suma de  1. Movimiento de la reserva de revalorización y 2. Otras variaciones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  Capital No exigido del Estado total de cambios en el patrimonio neto correspondiente al ejercicio terminado no coincide con la suma de  1. Movimiento de la reserva de revalorización y 2. Otras variaciones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 la Prima de emisión del Estado total de cambios en el patrimonio neto correspondiente al ejercicio terminado no coincide con la suma de  1. Movimiento de la reserva de revalorización y 2. Otras variaciones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 las Reservas del Estado total de cambios en el patrimonio neto correspondiente al ejercicio terminado no coincide con la suma de  1. Movimiento de la reserva de revalorización y 2. Otras variaciones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 xml:space="preserve">El importe de III. Otras variaciones del patrimonio neto del apartado B. SALDO AJUSTADO, INICIO DEL EJERCICIO 200X-1 de las Acciones y participaciones en patrimonio propias del Estado total de cambios en el patrimonio neto correspondiente al ejercicio terminado no </w:t>
            </w:r>
            <w:proofErr w:type="gramStart"/>
            <w:r w:rsidRPr="004F728B">
              <w:rPr>
                <w:rFonts w:ascii="Arial" w:hAnsi="Arial" w:cs="Arial"/>
                <w:color w:val="000000"/>
                <w:sz w:val="20"/>
                <w:szCs w:val="20"/>
              </w:rPr>
              <w:t>coincide</w:t>
            </w:r>
            <w:proofErr w:type="gramEnd"/>
            <w:r w:rsidRPr="004F728B">
              <w:rPr>
                <w:rFonts w:ascii="Arial" w:hAnsi="Arial" w:cs="Arial"/>
                <w:color w:val="000000"/>
                <w:sz w:val="20"/>
                <w:szCs w:val="20"/>
              </w:rPr>
              <w:t xml:space="preserve"> con la suma de  1. Movimiento de la reserva de revalorización y 2. Otras variaciones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 Resultados de ejercicios anteriores del Estado total de cambios en el patrimonio neto correspondiente al ejercicio terminado no coincide con la suma de  1. Movimiento de la reserva de revalorización y 2. Otras variaciones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 Otras aportaciones de socios del Estado total de cambios en el patrimonio neto correspondiente al ejercicio terminado no coincide con la suma de  1. Movimiento de la reserva de revalorización y 2. Otras variaciones</w:t>
            </w:r>
          </w:p>
        </w:tc>
      </w:tr>
      <w:tr w:rsidR="000316EC" w:rsidRPr="004F728B" w:rsidTr="004F728B">
        <w:trPr>
          <w:trHeight w:val="96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 Resultado del ejercicio del Estado total de cambios en el patrimonio neto correspondiente al ejercicio terminado no coincide con la suma de  1. Movimiento de la reserva de revalorización y 2. Otras variaciones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del Dividendo a cuenta del Estado total de cambios en el patrimonio neto correspondiente al ejercicio terminado no coincide con la suma de  1. Movimiento de la reserva de revalorización y 2. Otras variaciones</w:t>
            </w:r>
          </w:p>
        </w:tc>
      </w:tr>
      <w:tr w:rsidR="000316EC" w:rsidRPr="004F728B" w:rsidTr="004F728B">
        <w:trPr>
          <w:trHeight w:val="72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 Otros instrumentos de patrimonio neto del Estado total de cambios en el patrimonio neto correspondiente al ejercicio terminado no coincide con la suma de  1. Movimiento de la reserva de revalorización y 2. Otras variaciones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 Ajustes por cambios de valor del Estado total de cambios en el patrimonio neto correspondiente al ejercicio terminado no coincide con la suma de  1. Movimiento de la reserva de revalorización y 2. Otras variaciones</w:t>
            </w:r>
          </w:p>
        </w:tc>
      </w:tr>
      <w:tr w:rsidR="000316EC" w:rsidRPr="004F728B" w:rsidTr="004F728B">
        <w:trPr>
          <w:trHeight w:val="480"/>
          <w:tblHeader/>
        </w:trPr>
        <w:tc>
          <w:tcPr>
            <w:tcW w:w="2835" w:type="dxa"/>
            <w:shd w:val="clear" w:color="auto" w:fill="auto"/>
          </w:tcPr>
          <w:p w:rsidR="000316EC" w:rsidRPr="004F728B" w:rsidRDefault="000316E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0316EC" w:rsidRPr="004F728B" w:rsidRDefault="000316E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B. SALDO AJUSTADO, INICIO DEL EJERCICIO 200X-1 de Subvenciones donaciones y legados recibidos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del Capital Escriturado  del Estado total de cambios en el patrimonio neto correspondiente al ejercicio terminado  no coincide con el saldo final del año 200X-1 más los I. Ajustes por cambios de criterio de 200X-1  más los II. Ajustes por errores 200X-1 </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del Capital No exigido  del Estado total de cambios en el patrimonio neto correspondiente al ejercicio terminado  no coincide con el saldo final del año 200X-1 más los I. Ajustes por cambios de criterio de 200X-1  más los II. Ajustes por errores 200X-1 </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 la Prima de emisión  del Estado total de cambios en el patrimonio neto correspondiente al ejercicio terminado  no coincide con el saldo final del año 200X-1 más los I. Ajustes por cambios de criterio de 2000X-1  más los II. Ajustes por errores 200X-1 </w:t>
            </w:r>
          </w:p>
        </w:tc>
      </w:tr>
      <w:tr w:rsidR="001110AC" w:rsidRPr="004F728B" w:rsidTr="004F728B">
        <w:trPr>
          <w:trHeight w:val="48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 las Reservas  del Estado total de cambios en el patrimonio neto correspondiente al ejercicio terminado  no coincide con el saldo final del año 200X-1 más los I. Ajustes por cambios de criterio de 2000X-1  más los II. Ajustes por errores 200X-1 </w:t>
            </w:r>
          </w:p>
        </w:tc>
      </w:tr>
      <w:tr w:rsidR="001110AC" w:rsidRPr="004F728B" w:rsidTr="004F728B">
        <w:trPr>
          <w:trHeight w:val="48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 las Acciones y participaciones en patrimonio propias  del Estado total de cambios en el patrimonio neto correspondiente al ejercicio terminado  no coincide con el saldo final del año 200X-1 más los I. Ajustes por cambios de criterio de 2000X-1  más los II. Ajustes por errores 200X-1 </w:t>
            </w:r>
          </w:p>
        </w:tc>
      </w:tr>
      <w:tr w:rsidR="001110AC" w:rsidRPr="004F728B" w:rsidTr="004F728B">
        <w:trPr>
          <w:trHeight w:val="72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 Resultados de ejercicios anteriores  del Estado total de cambios en el patrimonio neto correspondiente al ejercicio terminado  no coincide con el saldo final del año 200X-1 más los I. Ajustes por cambios de criterio de 2000X-1  más los II. Ajustes por errores 200X-1 </w:t>
            </w:r>
          </w:p>
        </w:tc>
      </w:tr>
      <w:tr w:rsidR="001110AC" w:rsidRPr="004F728B" w:rsidTr="004F728B">
        <w:trPr>
          <w:trHeight w:val="72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 otras aportaciones de socios  del Estado total de cambios en el patrimonio neto correspondiente al ejercicio terminado  no coincide con el saldo final del año 200X-1 más los I. Ajustes por cambios de criterio de 2000X-1  más los II. Ajustes por errores 200X-1 </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del Resultado del ejercicio  del Estado total de cambios en el patrimonio neto correspondiente al ejercicio terminado  no coincide con el saldo final del año 200X-1 más los I. Ajustes por cambios de criterio de 2000X-1  más los II. Ajustes por errores 200X-1 </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del Dividendo a cuenta  del Estado total de cambios en el patrimonio neto correspondiente al ejercicio terminado  no coincide con el saldo final del año 200X-1 más los I. Ajustes por cambios de criterio de 2000X-1  más los II. Ajustes por errores 200X-1 </w:t>
            </w:r>
          </w:p>
        </w:tc>
      </w:tr>
      <w:tr w:rsidR="001110AC" w:rsidRPr="004F728B" w:rsidTr="004F728B">
        <w:trPr>
          <w:trHeight w:val="72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 Otros incrementos de patrimonio neto  del Estado total de cambios en el patrimonio neto correspondiente al ejercicio terminado  no coincide con el saldo final del año 200X-1 más los I. Ajustes por cambios de criterio de 2000X-1  más los II. Ajustes por errores 200X-1 </w:t>
            </w:r>
          </w:p>
        </w:tc>
      </w:tr>
      <w:tr w:rsidR="001110AC" w:rsidRPr="004F728B" w:rsidTr="004F728B">
        <w:trPr>
          <w:trHeight w:val="72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 Ajustes por cambios de valor  del Estado total de cambios en el patrimonio neto correspondiente al ejercicio terminado  no coincide con el saldo final del año 200X-1 más los I. Ajustes por cambios de criterio de 2000X-1  más los II. Ajustes por errores 200X-1 </w:t>
            </w:r>
          </w:p>
        </w:tc>
      </w:tr>
      <w:tr w:rsidR="001110AC" w:rsidRPr="004F728B" w:rsidTr="004F728B">
        <w:trPr>
          <w:trHeight w:val="72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D. SALDO AJUSTADO, INICIO DEL EJERCICIO 200X de Subvenciones, donaciones y legados recibidos  del Estado total de cambios en el patrimonio neto correspondiente al ejercicio terminado  no coincide con el saldo final del año 200X-1 más los I. Ajustes por cambios de criterio de 2000X-1  más los II. Ajustes por errores 200X-1 </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del Capital Escriturado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del Capital No exigido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 la Prima de emisión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72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 las Reservas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 las Acciones y participaciones en patrimonio propias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 los Resultados de ejercicios anteriores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72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 Otras aportaciones de socios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del Resultado del ejercicio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del Dividendo a cuenta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 Otros instrumentos de Patrimonio neto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 los Ajustes por cambios de valor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 Operaciones con socios o propietarios del apartado D). SALDO AJUSTADO, INICIO DEL EJERCICIO 200X de Subvenciones, donaciones y legados recibidos  del Estado total de cambios en el patrimonio neto no coincide con la suma de los 1. Aumentos de capital, 2. (-) Reducciones de capital 3. Conversión de pasivos financieros en patrimonio neto 4</w:t>
            </w:r>
            <w:proofErr w:type="gramStart"/>
            <w:r w:rsidRPr="004F728B">
              <w:rPr>
                <w:rFonts w:ascii="Arial" w:hAnsi="Arial" w:cs="Arial"/>
                <w:color w:val="000000"/>
                <w:sz w:val="20"/>
                <w:szCs w:val="20"/>
              </w:rPr>
              <w:t>.(</w:t>
            </w:r>
            <w:proofErr w:type="gramEnd"/>
            <w:r w:rsidRPr="004F728B">
              <w:rPr>
                <w:rFonts w:ascii="Arial" w:hAnsi="Arial" w:cs="Arial"/>
                <w:color w:val="000000"/>
                <w:sz w:val="20"/>
                <w:szCs w:val="20"/>
              </w:rPr>
              <w:t>-) Distribución de dividendos 5. Operaciones con acciones y participaciones propias. 6. Incremento (reducción) de patrimonio neto resultante de una combinación de negocios y 7. Otras operaciones con socios o propietarios.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del  Capital Escriturado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del  Capital No exigido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 la Prima de emisión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 las Reservas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 las Acciones y participaciones en patrimonio propias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 los Resultados de ejercicios anteriores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 Otras aportaciones de socios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del Resultado del ejercicio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del Dividendo a cuenta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 Otros instrumentos de patrimonio neto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color w:val="000000"/>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III. Otras variaciones del patrimonio neto del apartado D). SALDO AJUSTADO, INICIO DEL EJERCICIO 200X de Ajustes por cambio de valor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III. Otras variaciones del patrimonio neto del apartado D). SALDO AJUSTADO, INICIO DEL EJERCICIO 200X de </w:t>
            </w:r>
            <w:proofErr w:type="spellStart"/>
            <w:proofErr w:type="gramStart"/>
            <w:r w:rsidRPr="004F728B">
              <w:rPr>
                <w:rFonts w:ascii="Arial" w:hAnsi="Arial" w:cs="Arial"/>
                <w:color w:val="000000"/>
                <w:sz w:val="20"/>
                <w:szCs w:val="20"/>
              </w:rPr>
              <w:t>Suvenciones</w:t>
            </w:r>
            <w:proofErr w:type="spellEnd"/>
            <w:r w:rsidRPr="004F728B">
              <w:rPr>
                <w:rFonts w:ascii="Arial" w:hAnsi="Arial" w:cs="Arial"/>
                <w:color w:val="000000"/>
                <w:sz w:val="20"/>
                <w:szCs w:val="20"/>
              </w:rPr>
              <w:t xml:space="preserve"> ,</w:t>
            </w:r>
            <w:proofErr w:type="gramEnd"/>
            <w:r w:rsidRPr="004F728B">
              <w:rPr>
                <w:rFonts w:ascii="Arial" w:hAnsi="Arial" w:cs="Arial"/>
                <w:color w:val="000000"/>
                <w:sz w:val="20"/>
                <w:szCs w:val="20"/>
              </w:rPr>
              <w:t xml:space="preserve"> donaciones y legados recibidos del Estado total de cambios en el patrimonio neto correspondiente al ejercicio terminado no coincide con la suma de  1. Movimiento de la reserva de revalorización y 2. Otras variaciones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del Capital Escriturado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del Capital No exigido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 la Prima de emisión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 las Reservas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 las Acciones y Participaciones en el patrimonio propias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 los Resultados de ejercicios anteriores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 Otras aportaciones de socios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del Resultado del Ejercicio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del Dividendo a cuenta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 Otros instrumentos de patrimonio neto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 los Ajustes por cambios de valor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SALDO, FINAL DEL EJERCICIO 200X-1 de las Subvenciones, donaciones y legados recibidos del Estado total de cambios en el patrimonio neto no coincide con  B. SALDO AJUSTADO, INICIO DEL EJERCICIO 200X-1 más la suma de B.I. Total ingresos y gastos reconocidos, B.II. Operaciones con socios o propietarios y B. 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del Capital Escriturado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del Capital No exigido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 la Prima de emisión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 las Reservas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 las Acciones y participaciones en patrimonio propias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 los Resultados de ejercicios anteriores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 otras aportaciones de socios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del Resultado del ejercicio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Total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E. SALDO, FINAL DEL EJERCICIO 200X del Dividendo a cuenta del Estado total de cambios en el patrimonio neto no coincide con D. SALDO AJUSTADO, INICIO DEL EJERCICIO 200X  más la suma de  DI. Total ingresos y gastos reconocidos, DII. Operaciones con socios o propietarios y DIII. Otras variaciones del patrimonio neto</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Ingresos y Gastos reconocidos</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total de  AI. Por valoración de instrumentos financieros del Estado de ingresos y gastos reconocidos en el Estado de cambios en el patrimonio neto no coincide con la suma del importe de 1. Activos financieros disponibles para la venta y 2. Otros ingresos/gastos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cambios en el Patrimonio Neto. Ingresos y Gastos reconocidos</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total de BVIII. Por valoración de instrumentos financieros del Estado de ingresos y gastos reconocidos en el Estado de cambios en el patrimonio neto no coincide con la suma del importe de 1. Activos financieros disponibles para la venta y 2. Otros ingresos/gastos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A) 2. Ajustes del resultado en el Estado de flujos de efectivo no coincide con la suma de a) Amortización del inmovilizado (+); b) Correcciones valorativas por deterioro (+/-) y sucesivos que lo componen.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A) 3. Cambios en el capital corriente en el Estado de flujos de efectivo no coincide con la suma de a) Existencias; b) Deudores y otras cuentas a cobrar (+/-) y sucesivos que lo componen.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A) 4. Otros flujos de efectivo de las actividades de explotación en el Estado de flujos de efectivo no coincide con la suma de a) Pagos de intereses; b) Cobros de dividendos (+) y sucesivos que lo componen.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B) 6. Pagos por inversiones (-) en el Estado de flujos de efectivo no coincide con la suma de a) Empresas del grupo y asociadas; b) Inmovilizado intangible y sucesivos que lo componen.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B) 7. Cobros por desinversiones (+) en el Estado de flujos de efectivo no coincide con la suma de a) Empresas del grupo y asociadas; b) Inmovilizado intangible y sucesivos que lo componen.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9. Cobros y pagos por instrumentos de patrimonio en el Estado de flujos de efectivo no coincide con la suma de a) Emisión de instrumentos de patrimonio (+); b) Amortización de instrumentos de patrimonio (-) y sucesivos que lo componen.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10. Cobros y pagos por instrumentos de pasivo financiero en el Estado de flujos de efectivo no coincide con la suma de a) Emisión; b) "Devolución y amortización de</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C) 11. Pagos por dividendos y remuneraciones de otros instrumentos de patrimonio en el Estado de flujos de efectivo no coincide con la suma de a)Pagos por dividendos y remuneraciones de otros instrumentos de patrimonio; b)Pagos por dividendos y remuneraciones de otros instrumentos de patrimonio </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 C) 10. Cobros y pagos por instrumentos de pasivo </w:t>
            </w:r>
            <w:proofErr w:type="spellStart"/>
            <w:r w:rsidRPr="004F728B">
              <w:rPr>
                <w:rFonts w:ascii="Arial" w:hAnsi="Arial" w:cs="Arial"/>
                <w:color w:val="000000"/>
                <w:sz w:val="20"/>
                <w:szCs w:val="20"/>
              </w:rPr>
              <w:t>financiero.a</w:t>
            </w:r>
            <w:proofErr w:type="spellEnd"/>
            <w:r w:rsidRPr="004F728B">
              <w:rPr>
                <w:rFonts w:ascii="Arial" w:hAnsi="Arial" w:cs="Arial"/>
                <w:color w:val="000000"/>
                <w:sz w:val="20"/>
                <w:szCs w:val="20"/>
              </w:rPr>
              <w:t>) Emisión en el Estado de flujos de efectivo no coincide con la suma de a.1) Obligaciones y otros valores negociables; a.2) Deudas con entidades de crédito y sucesivos que lo componen.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 C) 10. Cobros y pagos por instrumentos de pasivo financiero  b) Devolución y amortización en el Estado de flujos de efectivo no coincide con la suma de b.1) Obligaciones y otros valores negociables; b.2) Deudas con entidades de crédito y sucesivos que lo componen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del Efectivo o equivalente al final del ejercicio  del Estado de Flujos de efectivo no coincide con la suma de los importes de los apartados "Efectivo o equivalentes al comienzo del ejercicio y E) AUMENTO/DISMINUCIÓN NETA DEL EFECTVO O EQUIVALENTES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 xml:space="preserve">Balance y Cuenta de Resultado </w:t>
            </w:r>
            <w:proofErr w:type="spellStart"/>
            <w:r w:rsidRPr="004F728B">
              <w:rPr>
                <w:rFonts w:ascii="Arial" w:hAnsi="Arial" w:cs="Arial"/>
                <w:b/>
                <w:color w:val="auto"/>
                <w:sz w:val="20"/>
                <w:szCs w:val="20"/>
              </w:rPr>
              <w:t>Ecónomico</w:t>
            </w:r>
            <w:proofErr w:type="spellEnd"/>
            <w:r w:rsidRPr="004F728B">
              <w:rPr>
                <w:rFonts w:ascii="Arial" w:hAnsi="Arial" w:cs="Arial"/>
                <w:b/>
                <w:color w:val="auto"/>
                <w:sz w:val="20"/>
                <w:szCs w:val="20"/>
              </w:rPr>
              <w:t xml:space="preserve"> Patrimonial</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del epígrafe A) Patrimonio Neto. </w:t>
            </w:r>
            <w:proofErr w:type="spellStart"/>
            <w:r w:rsidRPr="004F728B">
              <w:rPr>
                <w:rFonts w:ascii="Arial" w:hAnsi="Arial" w:cs="Arial"/>
                <w:color w:val="000000"/>
                <w:sz w:val="20"/>
                <w:szCs w:val="20"/>
              </w:rPr>
              <w:t>I.Fondos</w:t>
            </w:r>
            <w:proofErr w:type="spellEnd"/>
            <w:r w:rsidRPr="004F728B">
              <w:rPr>
                <w:rFonts w:ascii="Arial" w:hAnsi="Arial" w:cs="Arial"/>
                <w:color w:val="000000"/>
                <w:sz w:val="20"/>
                <w:szCs w:val="20"/>
              </w:rPr>
              <w:t xml:space="preserve"> Propios. VII. </w:t>
            </w:r>
            <w:r w:rsidRPr="004F728B">
              <w:rPr>
                <w:rFonts w:ascii="Arial" w:hAnsi="Arial" w:cs="Arial"/>
                <w:b/>
                <w:bCs/>
                <w:color w:val="000000"/>
                <w:sz w:val="20"/>
                <w:szCs w:val="20"/>
              </w:rPr>
              <w:t>"Resultado del Ejercicio" del Ejercicio anterior</w:t>
            </w:r>
            <w:r w:rsidRPr="004F728B">
              <w:rPr>
                <w:rFonts w:ascii="Arial" w:hAnsi="Arial" w:cs="Arial"/>
                <w:color w:val="000000"/>
                <w:sz w:val="20"/>
                <w:szCs w:val="20"/>
              </w:rPr>
              <w:t xml:space="preserve"> del Balance no coincide con el importe del epígrafe A.5) </w:t>
            </w:r>
            <w:r w:rsidRPr="004F728B">
              <w:rPr>
                <w:rFonts w:ascii="Arial" w:hAnsi="Arial" w:cs="Arial"/>
                <w:b/>
                <w:bCs/>
                <w:color w:val="000000"/>
                <w:sz w:val="20"/>
                <w:szCs w:val="20"/>
              </w:rPr>
              <w:t>"Resultado del Ejercicio" del Ejercicio anterior</w:t>
            </w:r>
            <w:r w:rsidRPr="004F728B">
              <w:rPr>
                <w:rFonts w:ascii="Arial" w:hAnsi="Arial" w:cs="Arial"/>
                <w:color w:val="000000"/>
                <w:sz w:val="20"/>
                <w:szCs w:val="20"/>
              </w:rPr>
              <w:t xml:space="preserve"> de la Cuenta Pérdidas y Ganancias.</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del epígrafe A) VII. </w:t>
            </w:r>
            <w:r w:rsidRPr="004F728B">
              <w:rPr>
                <w:rFonts w:ascii="Arial" w:hAnsi="Arial" w:cs="Arial"/>
                <w:b/>
                <w:bCs/>
                <w:color w:val="000000"/>
                <w:sz w:val="20"/>
                <w:szCs w:val="20"/>
              </w:rPr>
              <w:t>"Resultado de ejercicio"</w:t>
            </w:r>
            <w:r w:rsidRPr="004F728B">
              <w:rPr>
                <w:rFonts w:ascii="Arial" w:hAnsi="Arial" w:cs="Arial"/>
                <w:color w:val="000000"/>
                <w:sz w:val="20"/>
                <w:szCs w:val="20"/>
              </w:rPr>
              <w:t xml:space="preserve"> del ejercicio anterior del Balance no corresponde con el importe del epígrafe C. "Saldo final de año 200X-1 Resultado de ejercicio" del Estado total del ECPN.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del epígrafe A) </w:t>
            </w:r>
            <w:r w:rsidRPr="004F728B">
              <w:rPr>
                <w:rFonts w:ascii="Arial" w:hAnsi="Arial" w:cs="Arial"/>
                <w:b/>
                <w:bCs/>
                <w:color w:val="000000"/>
                <w:sz w:val="20"/>
                <w:szCs w:val="20"/>
              </w:rPr>
              <w:t xml:space="preserve">"Patrimonio Neto" </w:t>
            </w:r>
            <w:r w:rsidRPr="004F728B">
              <w:rPr>
                <w:rFonts w:ascii="Arial" w:hAnsi="Arial" w:cs="Arial"/>
                <w:color w:val="000000"/>
                <w:sz w:val="20"/>
                <w:szCs w:val="20"/>
              </w:rPr>
              <w:t xml:space="preserve">del ejercicio anterior del Balance no coincide con el </w:t>
            </w:r>
            <w:proofErr w:type="spellStart"/>
            <w:r w:rsidRPr="004F728B">
              <w:rPr>
                <w:rFonts w:ascii="Arial" w:hAnsi="Arial" w:cs="Arial"/>
                <w:color w:val="000000"/>
                <w:sz w:val="20"/>
                <w:szCs w:val="20"/>
              </w:rPr>
              <w:t>improte</w:t>
            </w:r>
            <w:proofErr w:type="spellEnd"/>
            <w:r w:rsidRPr="004F728B">
              <w:rPr>
                <w:rFonts w:ascii="Arial" w:hAnsi="Arial" w:cs="Arial"/>
                <w:color w:val="000000"/>
                <w:sz w:val="20"/>
                <w:szCs w:val="20"/>
              </w:rPr>
              <w:t xml:space="preserve"> del epígrafe C. "Saldo final año 200X-1  -  total" del Estado Total del ECPN.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del epígrafe A) I. 1</w:t>
            </w:r>
            <w:r w:rsidRPr="004F728B">
              <w:rPr>
                <w:rFonts w:ascii="Arial" w:hAnsi="Arial" w:cs="Arial"/>
                <w:b/>
                <w:bCs/>
                <w:color w:val="000000"/>
                <w:sz w:val="20"/>
                <w:szCs w:val="20"/>
              </w:rPr>
              <w:t>."Capital escriturado" del Balance</w:t>
            </w:r>
            <w:r w:rsidRPr="004F728B">
              <w:rPr>
                <w:rFonts w:ascii="Arial" w:hAnsi="Arial" w:cs="Arial"/>
                <w:color w:val="000000"/>
                <w:sz w:val="20"/>
                <w:szCs w:val="20"/>
              </w:rPr>
              <w:t xml:space="preserve"> no corresponde con el importe del epígrafe E. "Saldo final del año 200X- Capital Escriturado" del Estado total del ECPN.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color w:val="000000"/>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del epígrafe A). I. 2. </w:t>
            </w:r>
            <w:r w:rsidRPr="004F728B">
              <w:rPr>
                <w:rFonts w:ascii="Arial" w:hAnsi="Arial" w:cs="Arial"/>
                <w:b/>
                <w:bCs/>
                <w:color w:val="000000"/>
                <w:sz w:val="20"/>
                <w:szCs w:val="20"/>
              </w:rPr>
              <w:t>"Capital no exigido"</w:t>
            </w:r>
            <w:r w:rsidRPr="004F728B">
              <w:rPr>
                <w:rFonts w:ascii="Arial" w:hAnsi="Arial" w:cs="Arial"/>
                <w:color w:val="000000"/>
                <w:sz w:val="20"/>
                <w:szCs w:val="20"/>
              </w:rPr>
              <w:t xml:space="preserve"> del Balance no corresponde con el importe del epígrafe E. "Saldo final del año 200X- Capital no exigido" del Estado total del ECPN.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del epígrafe A). II. </w:t>
            </w:r>
            <w:r w:rsidRPr="004F728B">
              <w:rPr>
                <w:rFonts w:ascii="Arial" w:hAnsi="Arial" w:cs="Arial"/>
                <w:b/>
                <w:bCs/>
                <w:color w:val="000000"/>
                <w:sz w:val="20"/>
                <w:szCs w:val="20"/>
              </w:rPr>
              <w:t xml:space="preserve">"Prima de </w:t>
            </w:r>
            <w:proofErr w:type="spellStart"/>
            <w:r w:rsidRPr="004F728B">
              <w:rPr>
                <w:rFonts w:ascii="Arial" w:hAnsi="Arial" w:cs="Arial"/>
                <w:b/>
                <w:bCs/>
                <w:color w:val="000000"/>
                <w:sz w:val="20"/>
                <w:szCs w:val="20"/>
              </w:rPr>
              <w:t>emisión"</w:t>
            </w:r>
            <w:r w:rsidRPr="004F728B">
              <w:rPr>
                <w:rFonts w:ascii="Arial" w:hAnsi="Arial" w:cs="Arial"/>
                <w:color w:val="000000"/>
                <w:sz w:val="20"/>
                <w:szCs w:val="20"/>
              </w:rPr>
              <w:t>del</w:t>
            </w:r>
            <w:proofErr w:type="spellEnd"/>
            <w:r w:rsidRPr="004F728B">
              <w:rPr>
                <w:rFonts w:ascii="Arial" w:hAnsi="Arial" w:cs="Arial"/>
                <w:color w:val="000000"/>
                <w:sz w:val="20"/>
                <w:szCs w:val="20"/>
              </w:rPr>
              <w:t xml:space="preserve"> Balance no coincide con el importe del epígrafe E. "Saldo Final año 200X- Prima de Emisión" del Estado Total del ECPN.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del epígrafe A). III. </w:t>
            </w:r>
            <w:r w:rsidRPr="004F728B">
              <w:rPr>
                <w:rFonts w:ascii="Arial" w:hAnsi="Arial" w:cs="Arial"/>
                <w:b/>
                <w:bCs/>
                <w:color w:val="000000"/>
                <w:sz w:val="20"/>
                <w:szCs w:val="20"/>
              </w:rPr>
              <w:t>"Reservas"</w:t>
            </w:r>
            <w:r w:rsidRPr="004F728B">
              <w:rPr>
                <w:rFonts w:ascii="Arial" w:hAnsi="Arial" w:cs="Arial"/>
                <w:color w:val="000000"/>
                <w:sz w:val="20"/>
                <w:szCs w:val="20"/>
              </w:rPr>
              <w:t xml:space="preserve">  del Balance no coincide con el importe del epígrafe E. "Saldo Final año 200X - Reservas" del Estado Total del ECPN.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del epígrafe A). IV. </w:t>
            </w:r>
            <w:r w:rsidRPr="004F728B">
              <w:rPr>
                <w:rFonts w:ascii="Arial" w:hAnsi="Arial" w:cs="Arial"/>
                <w:b/>
                <w:bCs/>
                <w:color w:val="000000"/>
                <w:sz w:val="20"/>
                <w:szCs w:val="20"/>
              </w:rPr>
              <w:t>"Acciones y participaciones en patrimonio propias" del Balance</w:t>
            </w:r>
            <w:r w:rsidRPr="004F728B">
              <w:rPr>
                <w:rFonts w:ascii="Arial" w:hAnsi="Arial" w:cs="Arial"/>
                <w:color w:val="000000"/>
                <w:sz w:val="20"/>
                <w:szCs w:val="20"/>
              </w:rPr>
              <w:t xml:space="preserve"> no coincide con el importe E. "Saldo Final año 200X - Acciones y participaciones en patrimonio propias" del Estado Total del ECPN.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El importe del epígrafe A). V.</w:t>
            </w:r>
            <w:r w:rsidRPr="004F728B">
              <w:rPr>
                <w:rFonts w:ascii="Arial" w:hAnsi="Arial" w:cs="Arial"/>
                <w:b/>
                <w:bCs/>
                <w:color w:val="000000"/>
                <w:sz w:val="20"/>
                <w:szCs w:val="20"/>
              </w:rPr>
              <w:t xml:space="preserve"> "Resultado de ejercicios anteriores"</w:t>
            </w:r>
            <w:r w:rsidRPr="004F728B">
              <w:rPr>
                <w:rFonts w:ascii="Arial" w:hAnsi="Arial" w:cs="Arial"/>
                <w:color w:val="000000"/>
                <w:sz w:val="20"/>
                <w:szCs w:val="20"/>
              </w:rPr>
              <w:t xml:space="preserve">  del Balance no corresponde con el importe del epígrafe E. "Saldo final del año 200X -Resultado de ejercicios anteriores" del Estado total del ECPN.</w:t>
            </w:r>
          </w:p>
        </w:tc>
      </w:tr>
      <w:tr w:rsidR="001110AC" w:rsidRPr="004F728B" w:rsidTr="004F728B">
        <w:trPr>
          <w:trHeight w:val="960"/>
          <w:tblHeader/>
        </w:trPr>
        <w:tc>
          <w:tcPr>
            <w:tcW w:w="2835" w:type="dxa"/>
            <w:shd w:val="clear" w:color="auto" w:fill="auto"/>
          </w:tcPr>
          <w:p w:rsidR="001110AC" w:rsidRPr="004F728B" w:rsidRDefault="001110A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1110AC" w:rsidRPr="004F728B" w:rsidRDefault="001110AC" w:rsidP="004F728B">
            <w:pPr>
              <w:rPr>
                <w:rFonts w:ascii="Arial" w:hAnsi="Arial" w:cs="Arial"/>
                <w:color w:val="000000"/>
                <w:sz w:val="20"/>
                <w:szCs w:val="20"/>
              </w:rPr>
            </w:pPr>
            <w:r w:rsidRPr="004F728B">
              <w:rPr>
                <w:rFonts w:ascii="Arial" w:hAnsi="Arial" w:cs="Arial"/>
                <w:color w:val="000000"/>
                <w:sz w:val="20"/>
                <w:szCs w:val="20"/>
              </w:rPr>
              <w:t xml:space="preserve">El importe del epígrafe A). VI. </w:t>
            </w:r>
            <w:r w:rsidRPr="004F728B">
              <w:rPr>
                <w:rFonts w:ascii="Arial" w:hAnsi="Arial" w:cs="Arial"/>
                <w:b/>
                <w:bCs/>
                <w:color w:val="000000"/>
                <w:sz w:val="20"/>
                <w:szCs w:val="20"/>
              </w:rPr>
              <w:t xml:space="preserve">"Otras aportaciones de socios" del Balance </w:t>
            </w:r>
            <w:r w:rsidRPr="004F728B">
              <w:rPr>
                <w:rFonts w:ascii="Arial" w:hAnsi="Arial" w:cs="Arial"/>
                <w:color w:val="000000"/>
                <w:sz w:val="20"/>
                <w:szCs w:val="20"/>
              </w:rPr>
              <w:t xml:space="preserve"> no corresponde con el importe del epígrafe E. "Saldo final del año 200X -Otras aportaciones de Socios" del Estado total del ECPN.</w:t>
            </w:r>
          </w:p>
        </w:tc>
      </w:tr>
      <w:tr w:rsidR="006F586C" w:rsidRPr="004F728B" w:rsidTr="004F728B">
        <w:trPr>
          <w:trHeight w:val="960"/>
          <w:tblHeader/>
        </w:trPr>
        <w:tc>
          <w:tcPr>
            <w:tcW w:w="2835" w:type="dxa"/>
            <w:shd w:val="clear" w:color="auto" w:fill="auto"/>
          </w:tcPr>
          <w:p w:rsidR="006F586C" w:rsidRPr="004F728B" w:rsidRDefault="006F586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6F586C" w:rsidRPr="004F728B" w:rsidRDefault="006F586C" w:rsidP="004F728B">
            <w:pPr>
              <w:rPr>
                <w:rFonts w:ascii="Arial" w:hAnsi="Arial" w:cs="Arial"/>
                <w:color w:val="000000"/>
                <w:sz w:val="20"/>
                <w:szCs w:val="20"/>
              </w:rPr>
            </w:pPr>
            <w:r w:rsidRPr="004F728B">
              <w:rPr>
                <w:rFonts w:ascii="Arial" w:hAnsi="Arial" w:cs="Arial"/>
                <w:color w:val="000000"/>
                <w:sz w:val="20"/>
                <w:szCs w:val="20"/>
              </w:rPr>
              <w:t xml:space="preserve">El importe del epígrafe A). VII. </w:t>
            </w:r>
            <w:r w:rsidRPr="004F728B">
              <w:rPr>
                <w:rFonts w:ascii="Arial" w:hAnsi="Arial" w:cs="Arial"/>
                <w:b/>
                <w:bCs/>
                <w:color w:val="000000"/>
                <w:sz w:val="20"/>
                <w:szCs w:val="20"/>
              </w:rPr>
              <w:t>"Resultado de ejercicio"</w:t>
            </w:r>
            <w:r w:rsidRPr="004F728B">
              <w:rPr>
                <w:rFonts w:ascii="Arial" w:hAnsi="Arial" w:cs="Arial"/>
                <w:color w:val="000000"/>
                <w:sz w:val="20"/>
                <w:szCs w:val="20"/>
              </w:rPr>
              <w:t xml:space="preserve"> del Balance no corresponde con el importe del epígrafe E. "Saldo final del año 200X- Resultado de ejercicio" del Estado total del ECPN.</w:t>
            </w:r>
          </w:p>
        </w:tc>
      </w:tr>
      <w:tr w:rsidR="006F586C" w:rsidRPr="004F728B" w:rsidTr="004F728B">
        <w:trPr>
          <w:trHeight w:val="960"/>
          <w:tblHeader/>
        </w:trPr>
        <w:tc>
          <w:tcPr>
            <w:tcW w:w="2835" w:type="dxa"/>
            <w:shd w:val="clear" w:color="auto" w:fill="auto"/>
          </w:tcPr>
          <w:p w:rsidR="006F586C" w:rsidRPr="004F728B" w:rsidRDefault="006F586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6F586C" w:rsidRPr="004F728B" w:rsidRDefault="006F586C" w:rsidP="004F728B">
            <w:pPr>
              <w:rPr>
                <w:rFonts w:ascii="Arial" w:hAnsi="Arial" w:cs="Arial"/>
                <w:color w:val="000000"/>
                <w:sz w:val="20"/>
                <w:szCs w:val="20"/>
              </w:rPr>
            </w:pPr>
            <w:r w:rsidRPr="004F728B">
              <w:rPr>
                <w:rFonts w:ascii="Arial" w:hAnsi="Arial" w:cs="Arial"/>
                <w:color w:val="000000"/>
                <w:sz w:val="20"/>
                <w:szCs w:val="20"/>
              </w:rPr>
              <w:t xml:space="preserve">El importe del epígrafe A). VIII. </w:t>
            </w:r>
            <w:r w:rsidRPr="004F728B">
              <w:rPr>
                <w:rFonts w:ascii="Arial" w:hAnsi="Arial" w:cs="Arial"/>
                <w:b/>
                <w:bCs/>
                <w:color w:val="000000"/>
                <w:sz w:val="20"/>
                <w:szCs w:val="20"/>
              </w:rPr>
              <w:t xml:space="preserve">"Dividendo a cuenta" del Balance </w:t>
            </w:r>
            <w:r w:rsidRPr="004F728B">
              <w:rPr>
                <w:rFonts w:ascii="Arial" w:hAnsi="Arial" w:cs="Arial"/>
                <w:color w:val="000000"/>
                <w:sz w:val="20"/>
                <w:szCs w:val="20"/>
              </w:rPr>
              <w:t xml:space="preserve"> no corresponde con el importe del epígrafe E. "Saldo final del año 200X - Dividendo a cuenta" del Estado total del ECPN.</w:t>
            </w:r>
          </w:p>
        </w:tc>
      </w:tr>
      <w:tr w:rsidR="006F586C" w:rsidRPr="004F728B" w:rsidTr="004F728B">
        <w:trPr>
          <w:trHeight w:val="960"/>
          <w:tblHeader/>
        </w:trPr>
        <w:tc>
          <w:tcPr>
            <w:tcW w:w="2835" w:type="dxa"/>
            <w:shd w:val="clear" w:color="auto" w:fill="auto"/>
          </w:tcPr>
          <w:p w:rsidR="006F586C" w:rsidRPr="004F728B" w:rsidRDefault="006F586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6F586C" w:rsidRPr="004F728B" w:rsidRDefault="006F586C" w:rsidP="004F728B">
            <w:pPr>
              <w:rPr>
                <w:rFonts w:ascii="Arial" w:hAnsi="Arial" w:cs="Arial"/>
                <w:color w:val="000000"/>
                <w:sz w:val="20"/>
                <w:szCs w:val="20"/>
              </w:rPr>
            </w:pPr>
            <w:r w:rsidRPr="004F728B">
              <w:rPr>
                <w:rFonts w:ascii="Arial" w:hAnsi="Arial" w:cs="Arial"/>
                <w:color w:val="000000"/>
                <w:sz w:val="20"/>
                <w:szCs w:val="20"/>
              </w:rPr>
              <w:t>El importe del epígrafe  A2)</w:t>
            </w:r>
            <w:r w:rsidRPr="004F728B">
              <w:rPr>
                <w:rFonts w:ascii="Arial" w:hAnsi="Arial" w:cs="Arial"/>
                <w:b/>
                <w:bCs/>
                <w:color w:val="000000"/>
                <w:sz w:val="20"/>
                <w:szCs w:val="20"/>
              </w:rPr>
              <w:t xml:space="preserve"> "Ajustes por cambio de valor" del Balance</w:t>
            </w:r>
            <w:r w:rsidRPr="004F728B">
              <w:rPr>
                <w:rFonts w:ascii="Arial" w:hAnsi="Arial" w:cs="Arial"/>
                <w:color w:val="000000"/>
                <w:sz w:val="20"/>
                <w:szCs w:val="20"/>
              </w:rPr>
              <w:t xml:space="preserve"> no corresponde con el importe del epígrafe E. "Saldo final del año X- Ajustes por cambio de valor" del Estado total del ECPN.</w:t>
            </w:r>
          </w:p>
        </w:tc>
      </w:tr>
      <w:tr w:rsidR="006F586C" w:rsidRPr="004F728B" w:rsidTr="004F728B">
        <w:trPr>
          <w:trHeight w:val="960"/>
          <w:tblHeader/>
        </w:trPr>
        <w:tc>
          <w:tcPr>
            <w:tcW w:w="2835" w:type="dxa"/>
            <w:shd w:val="clear" w:color="auto" w:fill="auto"/>
          </w:tcPr>
          <w:p w:rsidR="006F586C" w:rsidRPr="004F728B" w:rsidRDefault="006F586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6F586C" w:rsidRPr="004F728B" w:rsidRDefault="006F586C" w:rsidP="004F728B">
            <w:pPr>
              <w:rPr>
                <w:rFonts w:ascii="Arial" w:hAnsi="Arial" w:cs="Arial"/>
                <w:color w:val="000000"/>
                <w:sz w:val="20"/>
                <w:szCs w:val="20"/>
              </w:rPr>
            </w:pPr>
            <w:r w:rsidRPr="004F728B">
              <w:rPr>
                <w:rFonts w:ascii="Arial" w:hAnsi="Arial" w:cs="Arial"/>
                <w:color w:val="000000"/>
                <w:sz w:val="20"/>
                <w:szCs w:val="20"/>
              </w:rPr>
              <w:t>El importe del epígrafe A3)</w:t>
            </w:r>
            <w:r w:rsidRPr="004F728B">
              <w:rPr>
                <w:rFonts w:ascii="Arial" w:hAnsi="Arial" w:cs="Arial"/>
                <w:b/>
                <w:bCs/>
                <w:color w:val="000000"/>
                <w:sz w:val="20"/>
                <w:szCs w:val="20"/>
              </w:rPr>
              <w:t xml:space="preserve"> "Subvenciones, donaciones y legados recibidos"</w:t>
            </w:r>
            <w:r w:rsidRPr="004F728B">
              <w:rPr>
                <w:rFonts w:ascii="Arial" w:hAnsi="Arial" w:cs="Arial"/>
                <w:color w:val="000000"/>
                <w:sz w:val="20"/>
                <w:szCs w:val="20"/>
              </w:rPr>
              <w:t xml:space="preserve"> del Balance no coincide con el importe E. "Saldo Final año 200X - subvenciones, donaciones y legados recibidos" del Estado Total del ECPN.</w:t>
            </w:r>
          </w:p>
        </w:tc>
      </w:tr>
      <w:tr w:rsidR="006F586C" w:rsidRPr="004F728B" w:rsidTr="004F728B">
        <w:trPr>
          <w:trHeight w:val="960"/>
          <w:tblHeader/>
        </w:trPr>
        <w:tc>
          <w:tcPr>
            <w:tcW w:w="2835" w:type="dxa"/>
            <w:shd w:val="clear" w:color="auto" w:fill="auto"/>
          </w:tcPr>
          <w:p w:rsidR="006F586C" w:rsidRPr="004F728B" w:rsidRDefault="006F586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Balance y Estado de cambios en el Patrimonio Neto</w:t>
            </w:r>
          </w:p>
        </w:tc>
        <w:tc>
          <w:tcPr>
            <w:tcW w:w="7088" w:type="dxa"/>
            <w:shd w:val="clear" w:color="auto" w:fill="auto"/>
          </w:tcPr>
          <w:p w:rsidR="006F586C" w:rsidRPr="004F728B" w:rsidRDefault="006F586C" w:rsidP="004F728B">
            <w:pPr>
              <w:rPr>
                <w:rFonts w:ascii="Arial" w:hAnsi="Arial" w:cs="Arial"/>
                <w:color w:val="000000"/>
                <w:sz w:val="20"/>
                <w:szCs w:val="20"/>
              </w:rPr>
            </w:pPr>
            <w:r w:rsidRPr="004F728B">
              <w:rPr>
                <w:rFonts w:ascii="Arial" w:hAnsi="Arial" w:cs="Arial"/>
                <w:color w:val="000000"/>
                <w:sz w:val="20"/>
                <w:szCs w:val="20"/>
              </w:rPr>
              <w:t>El importe del epígrafe A)</w:t>
            </w:r>
            <w:r w:rsidRPr="004F728B">
              <w:rPr>
                <w:rFonts w:ascii="Arial" w:hAnsi="Arial" w:cs="Arial"/>
                <w:b/>
                <w:bCs/>
                <w:color w:val="000000"/>
                <w:sz w:val="20"/>
                <w:szCs w:val="20"/>
              </w:rPr>
              <w:t xml:space="preserve"> "Patrimonio Neto"</w:t>
            </w:r>
            <w:r w:rsidR="00CD2B5E">
              <w:rPr>
                <w:rFonts w:ascii="Arial" w:hAnsi="Arial" w:cs="Arial"/>
                <w:b/>
                <w:bCs/>
                <w:color w:val="000000"/>
                <w:sz w:val="20"/>
                <w:szCs w:val="20"/>
              </w:rPr>
              <w:t xml:space="preserve"> </w:t>
            </w:r>
            <w:r w:rsidRPr="004F728B">
              <w:rPr>
                <w:rFonts w:ascii="Arial" w:hAnsi="Arial" w:cs="Arial"/>
                <w:color w:val="000000"/>
                <w:sz w:val="20"/>
                <w:szCs w:val="20"/>
              </w:rPr>
              <w:t xml:space="preserve">del Balance no coincide con el </w:t>
            </w:r>
            <w:r w:rsidR="00CD2B5E" w:rsidRPr="004F728B">
              <w:rPr>
                <w:rFonts w:ascii="Arial" w:hAnsi="Arial" w:cs="Arial"/>
                <w:color w:val="000000"/>
                <w:sz w:val="20"/>
                <w:szCs w:val="20"/>
              </w:rPr>
              <w:t>importe</w:t>
            </w:r>
            <w:r w:rsidRPr="004F728B">
              <w:rPr>
                <w:rFonts w:ascii="Arial" w:hAnsi="Arial" w:cs="Arial"/>
                <w:color w:val="000000"/>
                <w:sz w:val="20"/>
                <w:szCs w:val="20"/>
              </w:rPr>
              <w:t xml:space="preserve"> del epígrafe E. "Saldo Final año 200X- Total" del Estado total ECPN.</w:t>
            </w:r>
          </w:p>
        </w:tc>
      </w:tr>
      <w:tr w:rsidR="006F586C" w:rsidRPr="004F728B" w:rsidTr="004F728B">
        <w:trPr>
          <w:trHeight w:val="960"/>
          <w:tblHeader/>
        </w:trPr>
        <w:tc>
          <w:tcPr>
            <w:tcW w:w="2835" w:type="dxa"/>
            <w:shd w:val="clear" w:color="auto" w:fill="auto"/>
          </w:tcPr>
          <w:p w:rsidR="006F586C" w:rsidRPr="004F728B" w:rsidRDefault="006F586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6F586C" w:rsidRPr="004F728B" w:rsidRDefault="006F586C" w:rsidP="004F728B">
            <w:pPr>
              <w:rPr>
                <w:rFonts w:ascii="Arial" w:hAnsi="Arial" w:cs="Arial"/>
                <w:color w:val="000000"/>
                <w:sz w:val="20"/>
                <w:szCs w:val="20"/>
              </w:rPr>
            </w:pPr>
            <w:r w:rsidRPr="004F728B">
              <w:rPr>
                <w:rFonts w:ascii="Arial" w:hAnsi="Arial" w:cs="Arial"/>
                <w:color w:val="000000"/>
                <w:sz w:val="20"/>
                <w:szCs w:val="20"/>
              </w:rPr>
              <w:t>El importe del Efectivo o equivalentes  al comienzo del ejercicio del Estado de Flujos de efectivo no coincide con el importe del ejercicio anterior del apartado VII. "Efectivo y otros activos líquidos equivalente del  Activo Corriente del Balance de situación</w:t>
            </w:r>
          </w:p>
        </w:tc>
      </w:tr>
      <w:tr w:rsidR="006F586C" w:rsidRPr="004F728B" w:rsidTr="004F728B">
        <w:trPr>
          <w:trHeight w:val="960"/>
          <w:tblHeader/>
        </w:trPr>
        <w:tc>
          <w:tcPr>
            <w:tcW w:w="2835" w:type="dxa"/>
            <w:shd w:val="clear" w:color="auto" w:fill="auto"/>
          </w:tcPr>
          <w:p w:rsidR="006F586C" w:rsidRPr="004F728B" w:rsidRDefault="006F586C" w:rsidP="004F728B">
            <w:pPr>
              <w:pStyle w:val="Prrafodelista"/>
              <w:numPr>
                <w:ilvl w:val="0"/>
                <w:numId w:val="19"/>
              </w:numPr>
              <w:tabs>
                <w:tab w:val="clear" w:pos="851"/>
                <w:tab w:val="clear" w:pos="1418"/>
              </w:tabs>
              <w:ind w:left="371" w:right="0" w:hanging="371"/>
              <w:jc w:val="left"/>
              <w:rPr>
                <w:rFonts w:ascii="Arial" w:hAnsi="Arial" w:cs="Arial"/>
                <w:b/>
                <w:color w:val="auto"/>
                <w:sz w:val="20"/>
                <w:szCs w:val="20"/>
              </w:rPr>
            </w:pPr>
            <w:r w:rsidRPr="004F728B">
              <w:rPr>
                <w:rFonts w:ascii="Arial" w:hAnsi="Arial" w:cs="Arial"/>
                <w:b/>
                <w:color w:val="auto"/>
                <w:sz w:val="20"/>
                <w:szCs w:val="20"/>
              </w:rPr>
              <w:t>Estado de flujos de efectivo</w:t>
            </w:r>
          </w:p>
        </w:tc>
        <w:tc>
          <w:tcPr>
            <w:tcW w:w="7088" w:type="dxa"/>
            <w:shd w:val="clear" w:color="auto" w:fill="auto"/>
          </w:tcPr>
          <w:p w:rsidR="006F586C" w:rsidRPr="004F728B" w:rsidRDefault="006F586C" w:rsidP="004F728B">
            <w:pPr>
              <w:rPr>
                <w:rFonts w:ascii="Arial" w:hAnsi="Arial" w:cs="Arial"/>
                <w:color w:val="000000"/>
                <w:sz w:val="20"/>
                <w:szCs w:val="20"/>
              </w:rPr>
            </w:pPr>
            <w:r w:rsidRPr="004F728B">
              <w:rPr>
                <w:rFonts w:ascii="Arial" w:hAnsi="Arial" w:cs="Arial"/>
                <w:color w:val="000000"/>
                <w:sz w:val="20"/>
                <w:szCs w:val="20"/>
              </w:rPr>
              <w:t xml:space="preserve">El importe del Efectivo o equivalente al final del ejercicio del Estado de Flujos de efectivo  no coincide con el importe del ejercicio corriente del epígrafe B)VII "Efectivo y otros activos líquidos equivalentes" del Activo Corriente del Balance    </w:t>
            </w:r>
          </w:p>
        </w:tc>
      </w:tr>
    </w:tbl>
    <w:p w:rsidR="00FA11DF" w:rsidRDefault="00FA11DF" w:rsidP="001C1475"/>
    <w:p w:rsidR="00AC4217" w:rsidRDefault="00AC4217" w:rsidP="001C1475"/>
    <w:p w:rsidR="00DB6D09" w:rsidRDefault="00DB6D09" w:rsidP="001C1475"/>
    <w:p w:rsidR="009A3711" w:rsidRDefault="00364441" w:rsidP="00797E5E">
      <w:pPr>
        <w:pStyle w:val="Ttulo1"/>
        <w:pBdr>
          <w:bottom w:val="none" w:sz="0" w:space="0" w:color="auto"/>
        </w:pBdr>
        <w:spacing w:before="0" w:after="0" w:line="240" w:lineRule="auto"/>
        <w:ind w:left="357" w:hanging="357"/>
        <w:rPr>
          <w:rFonts w:ascii="Arial" w:hAnsi="Arial"/>
        </w:rPr>
      </w:pPr>
      <w:bookmarkStart w:id="8" w:name="_Toc513711616"/>
      <w:r>
        <w:rPr>
          <w:rFonts w:ascii="Arial" w:hAnsi="Arial"/>
        </w:rPr>
        <w:t>SOCIEDADES MERCANTILES. MODELO ABREVIADO</w:t>
      </w:r>
      <w:bookmarkEnd w:id="8"/>
    </w:p>
    <w:p w:rsidR="00797E5E" w:rsidRDefault="00797E5E" w:rsidP="00797E5E"/>
    <w:tbl>
      <w:tblPr>
        <w:tblW w:w="0" w:type="auto"/>
        <w:tblInd w:w="5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835"/>
        <w:gridCol w:w="7088"/>
      </w:tblGrid>
      <w:tr w:rsidR="007D603C" w:rsidRPr="007D603C" w:rsidTr="00D6391D">
        <w:trPr>
          <w:cantSplit/>
          <w:trHeight w:val="680"/>
        </w:trPr>
        <w:tc>
          <w:tcPr>
            <w:tcW w:w="2835" w:type="dxa"/>
            <w:shd w:val="clear" w:color="000000" w:fill="99CCFF"/>
            <w:vAlign w:val="center"/>
            <w:hideMark/>
          </w:tcPr>
          <w:p w:rsidR="007D603C" w:rsidRPr="007D603C" w:rsidRDefault="007D603C" w:rsidP="00D6391D">
            <w:pPr>
              <w:tabs>
                <w:tab w:val="clear" w:pos="851"/>
                <w:tab w:val="clear" w:pos="1418"/>
              </w:tabs>
              <w:ind w:left="371" w:right="0" w:hanging="284"/>
              <w:jc w:val="center"/>
              <w:rPr>
                <w:rFonts w:ascii="Arial" w:hAnsi="Arial" w:cs="Arial"/>
                <w:b/>
                <w:bCs/>
                <w:color w:val="auto"/>
                <w:sz w:val="20"/>
                <w:szCs w:val="20"/>
              </w:rPr>
            </w:pPr>
            <w:r w:rsidRPr="007D603C">
              <w:rPr>
                <w:rFonts w:ascii="Arial" w:hAnsi="Arial" w:cs="Arial"/>
                <w:b/>
                <w:bCs/>
                <w:color w:val="auto"/>
                <w:sz w:val="20"/>
                <w:szCs w:val="20"/>
              </w:rPr>
              <w:t>DENOMINACIÓN</w:t>
            </w:r>
          </w:p>
        </w:tc>
        <w:tc>
          <w:tcPr>
            <w:tcW w:w="7088" w:type="dxa"/>
            <w:shd w:val="clear" w:color="000000" w:fill="99CCFF"/>
            <w:vAlign w:val="center"/>
            <w:hideMark/>
          </w:tcPr>
          <w:p w:rsidR="007D603C" w:rsidRPr="00032FFE" w:rsidRDefault="007D603C" w:rsidP="00D6391D">
            <w:pPr>
              <w:tabs>
                <w:tab w:val="clear" w:pos="851"/>
                <w:tab w:val="clear" w:pos="1418"/>
              </w:tabs>
              <w:ind w:right="0"/>
              <w:jc w:val="center"/>
              <w:rPr>
                <w:rFonts w:ascii="Arial" w:hAnsi="Arial" w:cs="Arial"/>
                <w:b/>
                <w:bCs/>
                <w:color w:val="auto"/>
                <w:sz w:val="20"/>
                <w:szCs w:val="20"/>
              </w:rPr>
            </w:pPr>
            <w:r w:rsidRPr="00032FFE">
              <w:rPr>
                <w:rFonts w:ascii="Arial" w:hAnsi="Arial" w:cs="Arial"/>
                <w:b/>
                <w:bCs/>
                <w:color w:val="auto"/>
                <w:sz w:val="20"/>
                <w:szCs w:val="20"/>
              </w:rPr>
              <w:t>DESCRIPCIÓN</w:t>
            </w:r>
          </w:p>
        </w:tc>
      </w:tr>
      <w:tr w:rsidR="007D603C" w:rsidRPr="007D603C" w:rsidTr="00D6391D">
        <w:trPr>
          <w:cantSplit/>
          <w:trHeight w:val="680"/>
        </w:trPr>
        <w:tc>
          <w:tcPr>
            <w:tcW w:w="2835" w:type="dxa"/>
            <w:shd w:val="clear" w:color="auto" w:fill="auto"/>
            <w:hideMark/>
          </w:tcPr>
          <w:p w:rsidR="007D603C" w:rsidRPr="007D603C" w:rsidRDefault="007D603C"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7D603C">
              <w:rPr>
                <w:rFonts w:ascii="Arial" w:hAnsi="Arial" w:cs="Arial"/>
                <w:b/>
                <w:color w:val="auto"/>
                <w:sz w:val="20"/>
                <w:szCs w:val="20"/>
              </w:rPr>
              <w:t>Balance. Activo.</w:t>
            </w:r>
          </w:p>
        </w:tc>
        <w:tc>
          <w:tcPr>
            <w:tcW w:w="7088" w:type="dxa"/>
            <w:shd w:val="clear" w:color="auto" w:fill="auto"/>
          </w:tcPr>
          <w:p w:rsidR="007D603C" w:rsidRPr="00CD2B5E" w:rsidRDefault="00CD2B5E" w:rsidP="00D6391D">
            <w:pPr>
              <w:rPr>
                <w:rFonts w:ascii="Arial" w:hAnsi="Arial" w:cs="Arial"/>
                <w:color w:val="auto"/>
                <w:sz w:val="20"/>
                <w:szCs w:val="20"/>
              </w:rPr>
            </w:pPr>
            <w:r w:rsidRPr="00CD2B5E">
              <w:rPr>
                <w:rFonts w:ascii="Arial" w:hAnsi="Arial" w:cs="Arial"/>
                <w:color w:val="000000"/>
                <w:sz w:val="20"/>
                <w:szCs w:val="20"/>
              </w:rPr>
              <w:t>El importe del epígrafe III. Deudores comerc</w:t>
            </w:r>
            <w:r>
              <w:rPr>
                <w:rFonts w:ascii="Arial" w:hAnsi="Arial" w:cs="Arial"/>
                <w:color w:val="000000"/>
                <w:sz w:val="20"/>
                <w:szCs w:val="20"/>
              </w:rPr>
              <w:t xml:space="preserve">iales y otras cuentas a cobrar </w:t>
            </w:r>
            <w:r w:rsidRPr="00CD2B5E">
              <w:rPr>
                <w:rFonts w:ascii="Arial" w:hAnsi="Arial" w:cs="Arial"/>
                <w:color w:val="000000"/>
                <w:sz w:val="20"/>
                <w:szCs w:val="20"/>
              </w:rPr>
              <w:t xml:space="preserve">del Activo del Balance no coincide  con la suma de todos los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que lo componen. </w:t>
            </w:r>
          </w:p>
        </w:tc>
      </w:tr>
      <w:tr w:rsidR="00CD2B5E" w:rsidRPr="00CD2B5E" w:rsidTr="00D6391D">
        <w:trPr>
          <w:cantSplit/>
          <w:trHeight w:val="680"/>
        </w:trPr>
        <w:tc>
          <w:tcPr>
            <w:tcW w:w="2835" w:type="dxa"/>
            <w:shd w:val="clear" w:color="auto" w:fill="auto"/>
            <w:hideMark/>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Balance. Pasivo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del epígrafe I. Capital  del Patrimonio Neto del  Balance no coincide con la suma de todos los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que lo componen. </w:t>
            </w:r>
          </w:p>
        </w:tc>
      </w:tr>
      <w:tr w:rsidR="00CD2B5E" w:rsidRPr="00CD2B5E" w:rsidTr="00D6391D">
        <w:trPr>
          <w:cantSplit/>
          <w:trHeight w:val="680"/>
        </w:trPr>
        <w:tc>
          <w:tcPr>
            <w:tcW w:w="2835" w:type="dxa"/>
            <w:shd w:val="clear" w:color="auto" w:fill="auto"/>
            <w:hideMark/>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Balance. Pasivo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del epígrafe II. Deudas a largo plazo  del Pasivo No Corriente del Balance no coincide  con la suma de todos los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que lo componen. </w:t>
            </w:r>
          </w:p>
        </w:tc>
      </w:tr>
      <w:tr w:rsidR="00CD2B5E" w:rsidRPr="00CD2B5E" w:rsidTr="00D6391D">
        <w:trPr>
          <w:cantSplit/>
          <w:trHeight w:val="680"/>
        </w:trPr>
        <w:tc>
          <w:tcPr>
            <w:tcW w:w="2835" w:type="dxa"/>
            <w:shd w:val="clear" w:color="auto" w:fill="auto"/>
            <w:hideMark/>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Balance. Pasivo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del epígrafe III. Deudas a corto plazo  del Pasivo Corriente del  Balance no coincide con la suma de todos los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que lo componen. </w:t>
            </w:r>
          </w:p>
        </w:tc>
      </w:tr>
      <w:tr w:rsidR="00CD2B5E" w:rsidRPr="00CD2B5E" w:rsidTr="00D6391D">
        <w:trPr>
          <w:cantSplit/>
          <w:trHeight w:val="680"/>
        </w:trPr>
        <w:tc>
          <w:tcPr>
            <w:tcW w:w="2835" w:type="dxa"/>
            <w:shd w:val="clear" w:color="auto" w:fill="auto"/>
            <w:hideMark/>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Balance. Pasivo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del epígrafe V. Acreedores comerciales y otras cuentas a pagar del Pasivo Corriente del  Balance no coincide  con la suma de todos los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que lo componen. </w:t>
            </w:r>
          </w:p>
        </w:tc>
      </w:tr>
      <w:tr w:rsidR="00CD2B5E" w:rsidRPr="00CD2B5E" w:rsidTr="00D6391D">
        <w:trPr>
          <w:cantSplit/>
          <w:trHeight w:val="680"/>
        </w:trPr>
        <w:tc>
          <w:tcPr>
            <w:tcW w:w="2835" w:type="dxa"/>
            <w:shd w:val="clear" w:color="auto" w:fill="auto"/>
            <w:hideMark/>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Balance. Pasivo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 la agrupación A-1. Fondos propios  del Patrimonio neto del Balance no coincide con la suma de todos los epígrafes que lo componen. </w:t>
            </w:r>
          </w:p>
        </w:tc>
      </w:tr>
      <w:tr w:rsidR="00CD2B5E" w:rsidRPr="00CD2B5E" w:rsidTr="00D6391D">
        <w:trPr>
          <w:cantSplit/>
          <w:trHeight w:val="680"/>
        </w:trPr>
        <w:tc>
          <w:tcPr>
            <w:tcW w:w="2835" w:type="dxa"/>
            <w:shd w:val="clear" w:color="auto" w:fill="auto"/>
            <w:hideMark/>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Cuenta de Pérdidas y Ganancias.</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19. Otros ingresos y gastos de carácter financiero  de la Cuenta de pérdidas y ganancias no coincide  con la suma de a) Incorporación al activo de gastos financieros, b) Ingresos financieros derivados de convenios de acreedores y c) Resto de ingresos y gastos</w:t>
            </w:r>
          </w:p>
        </w:tc>
      </w:tr>
      <w:tr w:rsidR="00CD2B5E" w:rsidRPr="00CD2B5E" w:rsidTr="00D6391D">
        <w:trPr>
          <w:cantSplit/>
          <w:trHeight w:val="680"/>
        </w:trPr>
        <w:tc>
          <w:tcPr>
            <w:tcW w:w="2835" w:type="dxa"/>
            <w:shd w:val="clear" w:color="auto" w:fill="auto"/>
            <w:hideMark/>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Capital Escriturado -Obligatorio-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hideMark/>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Capital No exigido -Obligatorio-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hideMark/>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Prima de emisión -Obligatorio-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hideMark/>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Reservas -Obligatorio-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Acciones y participaciones en Patrimonio propias -Obligatoria-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Resultados de ejercicios anteriores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Otras aportaciones de socios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Resultado del ejercicio -Obligatorio-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Dividendo a cuenta -Obligatorio-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Otros instrumentos de patrimonio neto -Obligatorio-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Ajustes por cambios de valor -Obligatorio-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El importe de B. SALDO AJUSTADO, INICIO DEL EJERCICIO 200X-1 del Subvenciones donaciones y legados recibidos del Estado total de cambios en el patrimonio neto no coincide con la suma del importe de A. SALDO, FINAL DEL AÑO 200X - 2 y de los epígrafes I. Ajustes por cambios de criterios 200X-2 y anteriores y II. Ajustes por errores 200X-2.</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 II. Operaciones con socios o propietarios del Capital Escriturado -Obligatorio- del ejercicio 200X-1 del Estado total de cambios en el patrimonio neto no coincide con la suma de sus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1. Aumentos de capital, 2. Reducciones de capital y 3. Otras operaciones con socios o propietarios.</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 II. Operaciones con socios o propietarios del Capital No exigido -Obligatorio- del ejercicio 200X-1 del Estado total de cambios en el patrimonio neto no coincide con la suma de sus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1. Aumentos de capital, 2. Reducciones de capital y 3. Otras operaciones con socios o propietarios.</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 II. Operaciones con socios o propietarios del Prima de emisión -Obligatorio- del ejercicio 200X-1 del Estado total de cambios en el patrimonio neto no coincide con la suma de sus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1. Aumentos de capital, 2. Reducciones de capital y 3. Otras operaciones con socios o propietarios.</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 II. Operaciones con socios o propietarios del Reservas -Obligatorio- del ejercicio 200X-1 del Estado total de cambios en el patrimonio neto no coincide con la suma de sus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1. Aumentos de capital, 2. Reducciones de capital y 3. Otras operaciones con socios o propietarios.</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 II. Operaciones con socios o propietarios del Acciones y participaciones en Patrimonio propias -Obligatoria- del ejercicio 200X-1 del Estado total de cambios en el patrimonio neto no coincide con la suma de sus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1. Aumentos de capital, 2. Reducciones de capital y 3. Otras operaciones con socios o propietarios.</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 II. Operaciones con socios o propietarios del Resultados de ejercicios anteriores del ejercicio 200X-1 del Estado total de cambios en el patrimonio neto con la suma de sus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1. Aumentos de capital, 2. Reducciones de capital y 3. Otras operaciones con socios o propietarios.</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 II. Operaciones con socios o propietarios del epígrafe Otras aportaciones de socios del ejercicio 200X-1 del Estado total de cambios en el patrimonio neto con la suma de sus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1. Aumentos de capital, 2. Reducciones de capital y 3. Otras operaciones con socios o propietarios.</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 II. Operaciones con socios o propietarios del Resultado del ejercicio -Obligatorio- del ejercicio 200X-1 del Estado total de cambios en el patrimonio neto con la suma de sus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1. Aumentos de capital, 2. Reducciones de capital y 3. Otras operaciones con socios o propietarios.</w:t>
            </w:r>
          </w:p>
        </w:tc>
      </w:tr>
      <w:tr w:rsidR="00CD2B5E" w:rsidRPr="00CD2B5E" w:rsidTr="00D6391D">
        <w:trPr>
          <w:cantSplit/>
          <w:trHeight w:val="680"/>
        </w:trPr>
        <w:tc>
          <w:tcPr>
            <w:tcW w:w="2835" w:type="dxa"/>
            <w:shd w:val="clear" w:color="auto" w:fill="auto"/>
          </w:tcPr>
          <w:p w:rsidR="00CD2B5E" w:rsidRPr="00CD2B5E" w:rsidRDefault="00CD2B5E" w:rsidP="00D6391D">
            <w:pPr>
              <w:pStyle w:val="Prrafodelista"/>
              <w:numPr>
                <w:ilvl w:val="0"/>
                <w:numId w:val="21"/>
              </w:numPr>
              <w:tabs>
                <w:tab w:val="clear" w:pos="851"/>
                <w:tab w:val="clear" w:pos="1418"/>
              </w:tabs>
              <w:ind w:left="371" w:right="0" w:hanging="371"/>
              <w:jc w:val="left"/>
              <w:rPr>
                <w:rFonts w:ascii="Arial" w:hAnsi="Arial" w:cs="Arial"/>
                <w:color w:val="000000"/>
                <w:sz w:val="20"/>
                <w:szCs w:val="20"/>
              </w:rPr>
            </w:pPr>
            <w:r w:rsidRPr="00CD2B5E">
              <w:rPr>
                <w:rFonts w:ascii="Arial" w:hAnsi="Arial" w:cs="Arial"/>
                <w:b/>
                <w:color w:val="auto"/>
                <w:sz w:val="20"/>
                <w:szCs w:val="20"/>
              </w:rPr>
              <w:t>Estado de cambios en el Patrimonio Neto. Total de cambios en el Patrimonio Neto</w:t>
            </w:r>
          </w:p>
        </w:tc>
        <w:tc>
          <w:tcPr>
            <w:tcW w:w="7088" w:type="dxa"/>
            <w:shd w:val="clear" w:color="auto" w:fill="auto"/>
          </w:tcPr>
          <w:p w:rsidR="00CD2B5E" w:rsidRPr="00CD2B5E" w:rsidRDefault="00CD2B5E" w:rsidP="00D6391D">
            <w:pPr>
              <w:rPr>
                <w:rFonts w:ascii="Arial" w:hAnsi="Arial" w:cs="Arial"/>
                <w:color w:val="000000"/>
                <w:sz w:val="20"/>
                <w:szCs w:val="20"/>
              </w:rPr>
            </w:pPr>
            <w:r w:rsidRPr="00CD2B5E">
              <w:rPr>
                <w:rFonts w:ascii="Arial" w:hAnsi="Arial" w:cs="Arial"/>
                <w:color w:val="000000"/>
                <w:sz w:val="20"/>
                <w:szCs w:val="20"/>
              </w:rPr>
              <w:t xml:space="preserve">El importe de II. Operaciones con socios o propietarios del Dividendo a cuenta -Obligatorio- del ejercicio 200X-1 del Estado total de cambios en el patrimonio neto con la suma de sus </w:t>
            </w:r>
            <w:proofErr w:type="spellStart"/>
            <w:r w:rsidRPr="00CD2B5E">
              <w:rPr>
                <w:rFonts w:ascii="Arial" w:hAnsi="Arial" w:cs="Arial"/>
                <w:color w:val="000000"/>
                <w:sz w:val="20"/>
                <w:szCs w:val="20"/>
              </w:rPr>
              <w:t>subepígrafes</w:t>
            </w:r>
            <w:proofErr w:type="spellEnd"/>
            <w:r w:rsidRPr="00CD2B5E">
              <w:rPr>
                <w:rFonts w:ascii="Arial" w:hAnsi="Arial" w:cs="Arial"/>
                <w:color w:val="000000"/>
                <w:sz w:val="20"/>
                <w:szCs w:val="20"/>
              </w:rPr>
              <w:t xml:space="preserve"> 1. Aumentos de capital, 2. Reducciones de capital y 3. Otras operaciones con socios o propietarios.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epígrafe Otros instrumentos de patrimonio neto -Obligatorio- del ejercicio 200X-1 del Estado total de cambios en el patrimonio neto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Ajustes por cambios de valor -Obligatorio- del ejercicio 200X-1 del Estado total de cambios en el patrimonio neto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Subvenciones donaciones y legados recibidos del ejercicio 200X-1 del Estado total de cambios en el patrimonio neto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Capital Escriturado -Obligatorio- del ejercicio 200X-1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Capital No exigido -Obligatorio- del ejercicio 200X-1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Prima de emisión -Obligatorio- del ejercicio 200X-1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Reservas -Obligatorio- del ejercicio 200X-1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III. Otras variaciones del patrimonio neto del Acciones y participaciones en Patrimonio propias -Obligatoria- del ejercicio 200X-1 del Estado total de cambios en el patrimonio neto no coincide con la suma de sus  subepígrafes1.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Resultados de ejercicios anteriores del ejercicio 200X-1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III. Otras variaciones del patrimonio neto del epígrafe Otras aportaciones de socios del ejercicio 200X-1 del Estado total de cambios en el patrimonio neto no coincide con la suma de sus subepígrafes1.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Resultado del ejercicio -Obligatorio- del ejercicio 200X-1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Dividendo a cuenta -Obligatorio- del ejercicio 200X-1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III. Otras variaciones del patrimonio neto del epígrafe Otros instrumentos de patrimonio neto -Obligatorio- del ejercicio 200X-1 del Estado total de cambios en el patrimonio neto no coincide con la suma de sus 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Ajustes por cambios de valor -Obligatorio- del ejercicio 200X-1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Subvenciones donaciones y legados recibidos del ejercicio 200X-1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color w:val="000000"/>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Capital Escriturado -Obligatorio- del Estado total de cambios en el patrimonio neto no coincide con la suma del importe de  C. SALDO, FINAL DEL AÑO N -1 y de los epígrafes  I. Ajustes por cambios de criterio 200X-1 y II. Ajustes por errores 200X-1.</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Capital No exigido -Obligatorio- del Estado total de cambios en el patrimonio neto no coincide con la suma del importe de  C. SALDO, FINAL DEL AÑO N -1 y de los epígrafes  I. Ajustes por cambios de criterio 200X-1 y II. Ajustes por errores 200X-1.</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Prima de emisión -Obligatorio- del Estado total de cambios en el patrimonio neto no coincide con la suma del importe de  C. SALDO, FINAL DEL AÑO N -1 y de los epígrafes  I. Ajustes por cambios de criterio 200X-1 y II. Ajustes por errores 200X-1.</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Reservas -Obligatorio- del Estado total de cambios en el patrimonio neto no coincide con la suma del importe de  C. SALDO, FINAL DEL AÑO N -1 y de los epígrafes  I. Ajustes por cambios de criterio 200X-1 y II. Ajustes por errores 200X-1.</w:t>
            </w:r>
          </w:p>
        </w:tc>
      </w:tr>
      <w:tr w:rsidR="008D39F6" w:rsidRPr="007D603C"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Acciones y participaciones en Patrimonio propias -Obligatoria- del Estado total de cambios en el patrimonio neto no coincide con la suma del importe de  C. SALDO, FINAL DEL AÑO N -1 y de los epígrafes  I. Ajustes por cambios de criterio 200X-1 y II. Ajustes por errores 200X-1.</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Resultados de ejercicios anteriores del Estado total de cambios en el patrimonio neto no coincide con la suma del importe de  C. SALDO, FINAL DEL AÑO N -1 y de los epígrafes  I. Ajustes por cambios de criterio 200X-1 y II. Ajustes por errores 200X-1.</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Otras aportaciones de socios del Estado total de cambios en el patrimonio neto no coincide con la suma del importe de  C. SALDO, FINAL DEL AÑO N -1 y de los epígrafes  I. Ajustes por cambios de criterio 200X-1 y II. Ajustes por errores 200X-1.</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Resultado del ejercicio -Obligatorio- del Estado total de cambios en el patrimonio neto no coincide con la suma del importe de  C. SALDO, FINAL DEL AÑO N -1 y de los epígrafes  I. Ajustes por cambios de criterio 200X-1 y II. Ajustes por errores 200X-1</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Dividendo a cuenta -Obligatorio- del Estado total de cambios en el patrimonio neto no coincide con la suma de sus I. Ajustes por cambios de criterio 200X-1 y II. Ajustes por errores 200X-1</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Otros instrumentos de patrimonio neto -Obligatorio- del Estado total de cambios en el patrimonio neto no coincide con la suma del importe de  C. SALDO, FINAL DEL AÑO N -1 y de los epígrafes  I. Ajustes por cambios de criterio 200X-1 y II. Ajustes por errores 200X-1.</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Ajustes por cambios de valor -Obligatorio- del Estado total de cambios en el patrimonio neto no coincide con la suma del importe de  C. SALDO, FINAL DEL AÑO N -1 y de los epígrafes  I. Ajustes por cambios de criterio 200X-1 y II. Ajustes por errores 200X-1.</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D. SALDO AJUSTADO, INICIO DEL EJERCICIO 200X del Subvenciones donaciones y legados recibidos del Estado total de cambios en el patrimonio neto no coincide con la suma del importe de  C. SALDO, FINAL DEL AÑO N -1 y de los epígrafes  I. Ajustes por cambios de criterio 200X-1 y II. Ajustes por errores 200X-1.</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Capital Escriturado -Obligatorio-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Capital No exigido -Obligatorio-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Prima de emisión -Obligatorio-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Reservas -Obligatorio-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Acciones y participaciones en Patrimonio propias -Obligatoria-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Resultados de ejercicios anteriores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epígrafe Otras aportaciones de socios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Resultado del ejercicio -Obligatorio-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Dividendo a cuenta -Obligatorio-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epígrafe Otros instrumentos de patrimonio neto -Obligatorio-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Ajustes por cambios de valor -Obligatorio-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 Operaciones con socios o propietarios del Subvenciones donaciones y legados recibidos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Aumentos de capital, 2. Reducciones de capital y 3. Otras operaciones con socios o propietarios.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Capital Escriturado -Obligatorio- del ejercicio 200X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Capital No exigido -Obligatorio- del ejercicio 200X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Prima de emisión -Obligatorio- del ejercicio 200X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Reservas -Obligatorio- del ejercicio 200X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Acciones y participaciones en Patrimonio propias -Obligatoria- del ejercicio 200X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Resultados de ejercicios anteriores del ejercicio 200X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epígrafe Otras aportaciones de socios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Resultado del ejercicio -Obligatorio- del ejercicio 200X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subepígrafes1.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Dividendo a cuenta -Obligatorio- del ejercicio 200X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subepígrafes1.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epígrafe Otros instrumentos de patrimonio neto -Obligatorio-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Ajustes por cambios de valor -Obligatorio- del ejercicio 200X del Estado total de cambios en el patrimonio neto no </w:t>
            </w:r>
            <w:proofErr w:type="gramStart"/>
            <w:r w:rsidRPr="008D39F6">
              <w:rPr>
                <w:rFonts w:ascii="Arial" w:hAnsi="Arial" w:cs="Arial"/>
                <w:color w:val="000000"/>
                <w:sz w:val="20"/>
                <w:szCs w:val="20"/>
              </w:rPr>
              <w:t>coincide</w:t>
            </w:r>
            <w:proofErr w:type="gramEnd"/>
            <w:r w:rsidRPr="008D39F6">
              <w:rPr>
                <w:rFonts w:ascii="Arial" w:hAnsi="Arial" w:cs="Arial"/>
                <w:color w:val="000000"/>
                <w:sz w:val="20"/>
                <w:szCs w:val="20"/>
              </w:rPr>
              <w:t xml:space="preserve"> con la suma de sus subepígrafes1.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 xml:space="preserve">El importe de III. Otras variaciones del patrimonio neto del Subvenciones donaciones y legados recibidos del ejercicio 200X del Estado total de cambios en el patrimonio neto no coincide con la suma de sus </w:t>
            </w:r>
            <w:proofErr w:type="spellStart"/>
            <w:r w:rsidRPr="008D39F6">
              <w:rPr>
                <w:rFonts w:ascii="Arial" w:hAnsi="Arial" w:cs="Arial"/>
                <w:color w:val="000000"/>
                <w:sz w:val="20"/>
                <w:szCs w:val="20"/>
              </w:rPr>
              <w:t>subepígrafes</w:t>
            </w:r>
            <w:proofErr w:type="spellEnd"/>
            <w:r w:rsidRPr="008D39F6">
              <w:rPr>
                <w:rFonts w:ascii="Arial" w:hAnsi="Arial" w:cs="Arial"/>
                <w:color w:val="000000"/>
                <w:sz w:val="20"/>
                <w:szCs w:val="20"/>
              </w:rPr>
              <w:t xml:space="preserve"> 1. Movimiento de la reserva de revalorización y 2. Otras variaciones.</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C. SALDO, FINAL DEL EJERCICIO 200X-1 del Capital Escriturado -Obligatorio- del Estado total de cambios en el patrimonio neto no coincide con la suma de sus epígrafes I. Total ingresos y gastos reconocidos, II. Operaciones con socios o propietarios y III. Otras variaciones del patrimonio neto.</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C. SALDO, FINAL DEL EJERCICIO 200X-1 del Capital No exigido -Obligatorio- del Estado total de cambios en el patrimonio neto no coincide con la suma de sus epígrafes I. Total ingresos y gastos reconocidos, II. Operaciones con socios o propietarios y III. Otras variaciones del patrimonio neto.</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C. SALDO, FINAL DEL EJERCICIO 200X-1 del Prima de emisión -Obligatorio- del Estado total de cambios en el patrimonio neto no coincide con la suma de sus epígrafes I. Total ingresos y gastos reconocidos, II. Operaciones con socios o propietarios y III. Otras variaciones del patrimonio neto.</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C. SALDO, FINAL DEL EJERCICIO 200X-1 del Reservas -Obligatorio- del Estado total de cambios en el patrimonio neto no coincide con la suma de sus epígrafes I. Total ingresos y gastos reconocidos, II. Operaciones con socios o propietarios y III. Otras variaciones del patrimonio neto.</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C. SALDO, FINAL DEL EJERCICIO 200X-1 del Acciones y participaciones en Patrimonio propias -Obligatoria- del Estado total de cambios en el patrimonio neto no coincide con la suma de sus epígrafes  I. Total ingresos y gastos reconocidos, II. Operaciones con socios o propietarios y III. Otras variaciones del patrimonio neto.</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C. SALDO, FINAL DEL EJERCICIO 200X-1 del Resultados de ejercicios anteriores del Estado total de cambios en el patrimonio neto no coincide con la suma de sus epígrafes I. Total ingresos y gastos reconocidos, II. Operaciones con socios o propietarios y III. Otras variaciones del patrimonio neto.</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C. SALDO, FINAL DEL EJERCICIO 200X-1 del Otras aportaciones de socios del Estado total de cambios en el patrimonio neto no coincide con la suma de sus  epígrafes I. Total ingresos y gastos reconocidos, II. Operaciones con socios o propietarios y III. Otras variaciones del patrimonio neto.</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C. SALDO, FINAL DEL EJERCICIO 200X-1 del Resultado del ejercicio -Obligatorio- del Estado total de cambios en el patrimonio neto no coincide con la suma de sus epígrafes I. Total ingresos y gastos reconocidos, II. Operaciones con socios o propietarios y III. Otras variaciones del patrimonio neto.</w:t>
            </w:r>
          </w:p>
        </w:tc>
      </w:tr>
      <w:tr w:rsidR="008D39F6" w:rsidRPr="008D39F6" w:rsidTr="00D6391D">
        <w:trPr>
          <w:cantSplit/>
          <w:trHeight w:val="680"/>
        </w:trPr>
        <w:tc>
          <w:tcPr>
            <w:tcW w:w="2835" w:type="dxa"/>
            <w:shd w:val="clear" w:color="auto" w:fill="auto"/>
          </w:tcPr>
          <w:p w:rsidR="008D39F6" w:rsidRPr="008D39F6" w:rsidRDefault="008D39F6"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8D39F6">
              <w:rPr>
                <w:rFonts w:ascii="Arial" w:hAnsi="Arial" w:cs="Arial"/>
                <w:b/>
                <w:color w:val="auto"/>
                <w:sz w:val="20"/>
                <w:szCs w:val="20"/>
              </w:rPr>
              <w:t>Estado de cambios en el Patrimonio Neto. Total de cambios en el Patrimonio Neto</w:t>
            </w:r>
          </w:p>
        </w:tc>
        <w:tc>
          <w:tcPr>
            <w:tcW w:w="7088" w:type="dxa"/>
            <w:shd w:val="clear" w:color="auto" w:fill="auto"/>
          </w:tcPr>
          <w:p w:rsidR="008D39F6" w:rsidRPr="008D39F6" w:rsidRDefault="008D39F6" w:rsidP="00D6391D">
            <w:pPr>
              <w:rPr>
                <w:rFonts w:ascii="Arial" w:hAnsi="Arial" w:cs="Arial"/>
                <w:color w:val="000000"/>
                <w:sz w:val="20"/>
                <w:szCs w:val="20"/>
              </w:rPr>
            </w:pPr>
            <w:r w:rsidRPr="008D39F6">
              <w:rPr>
                <w:rFonts w:ascii="Arial" w:hAnsi="Arial" w:cs="Arial"/>
                <w:color w:val="000000"/>
                <w:sz w:val="20"/>
                <w:szCs w:val="20"/>
              </w:rPr>
              <w:t>El importe de C. SALDO, FINAL DEL EJERCICIO 200X-1 del Dividendo a cuenta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C. SALDO, FINAL DEL EJERCICIO 200X-1 del Otros instrumentos de patrimonio neto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C. SALDO, FINAL DEL EJERCICIO 200X-1 del Ajustes por cambios de valor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C. SALDO, FINAL DEL EJERCICIO 200X-1 del Subvenciones donaciones y legados recibidos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Capital Escriturado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Capital No exigido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Prima de emisión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Reservas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Acciones y participaciones en Patrimonio propias -Obligatoria-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Resultados de ejercicios anteriores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Otras aportaciones de socios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Resultado del ejercicio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Dividendo a cuenta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Otros instrumentos de patrimonio neto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Ajustes por cambios de valor -Obligatorio-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de E. SALDO, FINAL DEL EJERCICIO 200X del Subvenciones donaciones y legados recibidos del Estado total de cambios en el patrimonio neto no coincide con la suma de sus epígrafes I. Total ingresos y gastos reconocidos, II. Operaciones con socios o propietarios y III. Otras variaciones del patrimonio neto</w:t>
            </w:r>
          </w:p>
        </w:tc>
      </w:tr>
      <w:tr w:rsidR="00936E01" w:rsidRPr="00936E01" w:rsidTr="00D6391D">
        <w:trPr>
          <w:cantSplit/>
          <w:trHeight w:val="680"/>
        </w:trPr>
        <w:tc>
          <w:tcPr>
            <w:tcW w:w="2835" w:type="dxa"/>
            <w:shd w:val="clear" w:color="auto" w:fill="auto"/>
          </w:tcPr>
          <w:p w:rsidR="00936E01" w:rsidRPr="00936E01" w:rsidRDefault="00936E01" w:rsidP="00D6391D">
            <w:pPr>
              <w:pStyle w:val="Prrafodelista"/>
              <w:numPr>
                <w:ilvl w:val="0"/>
                <w:numId w:val="21"/>
              </w:numPr>
              <w:tabs>
                <w:tab w:val="clear" w:pos="851"/>
                <w:tab w:val="clear" w:pos="1418"/>
              </w:tabs>
              <w:ind w:left="371" w:right="0" w:hanging="371"/>
              <w:jc w:val="left"/>
              <w:rPr>
                <w:rFonts w:ascii="Arial" w:hAnsi="Arial" w:cs="Arial"/>
                <w:b/>
                <w:color w:val="auto"/>
                <w:sz w:val="20"/>
                <w:szCs w:val="20"/>
              </w:rPr>
            </w:pPr>
            <w:r w:rsidRPr="00936E01">
              <w:rPr>
                <w:rFonts w:ascii="Arial" w:hAnsi="Arial" w:cs="Arial"/>
                <w:b/>
                <w:color w:val="auto"/>
                <w:sz w:val="20"/>
                <w:szCs w:val="20"/>
              </w:rPr>
              <w:t>Estado de cambios en el Patrimonio Neto. Total de cambios en el Patrimonio Neto</w:t>
            </w:r>
          </w:p>
        </w:tc>
        <w:tc>
          <w:tcPr>
            <w:tcW w:w="7088" w:type="dxa"/>
            <w:shd w:val="clear" w:color="auto" w:fill="auto"/>
          </w:tcPr>
          <w:p w:rsidR="00936E01" w:rsidRPr="00936E01" w:rsidRDefault="00936E01" w:rsidP="00D6391D">
            <w:pPr>
              <w:rPr>
                <w:rFonts w:ascii="Arial" w:hAnsi="Arial" w:cs="Arial"/>
                <w:color w:val="000000"/>
                <w:sz w:val="20"/>
                <w:szCs w:val="20"/>
              </w:rPr>
            </w:pPr>
            <w:r w:rsidRPr="00936E01">
              <w:rPr>
                <w:rFonts w:ascii="Arial" w:hAnsi="Arial" w:cs="Arial"/>
                <w:color w:val="000000"/>
                <w:sz w:val="20"/>
                <w:szCs w:val="20"/>
              </w:rPr>
              <w:t>El importe  total de Ingresos y Gastos reconocidos (A+B+C) del estado A) de ingresos y gastos reconocidos del ejercicio no coincide con el importe total de I. Total de ingresos y gastos reconocidos del ejercicio al que van referidas las cuentas del estado B) Total de cambios en el patrimonio neto.</w:t>
            </w:r>
          </w:p>
        </w:tc>
      </w:tr>
    </w:tbl>
    <w:p w:rsidR="0069740A" w:rsidRPr="0069740A" w:rsidRDefault="00D6391D" w:rsidP="0069740A">
      <w:pPr>
        <w:pStyle w:val="Ttulo1"/>
        <w:pBdr>
          <w:bottom w:val="none" w:sz="0" w:space="0" w:color="auto"/>
        </w:pBdr>
        <w:spacing w:before="0" w:after="0" w:line="240" w:lineRule="auto"/>
        <w:ind w:left="357" w:hanging="357"/>
        <w:rPr>
          <w:rFonts w:ascii="Arial" w:hAnsi="Arial"/>
        </w:rPr>
      </w:pPr>
      <w:bookmarkStart w:id="9" w:name="_Toc513711617"/>
      <w:r>
        <w:rPr>
          <w:rFonts w:ascii="Arial" w:hAnsi="Arial"/>
        </w:rPr>
        <w:t xml:space="preserve">SOCIEDADES MERCANTILES. </w:t>
      </w:r>
      <w:r w:rsidR="0069740A" w:rsidRPr="0069740A">
        <w:rPr>
          <w:rFonts w:ascii="Arial" w:hAnsi="Arial"/>
        </w:rPr>
        <w:t>MODELO</w:t>
      </w:r>
      <w:r>
        <w:rPr>
          <w:rFonts w:ascii="Arial" w:hAnsi="Arial"/>
        </w:rPr>
        <w:t xml:space="preserve"> PYMES</w:t>
      </w:r>
      <w:bookmarkEnd w:id="9"/>
    </w:p>
    <w:p w:rsidR="00945DFD" w:rsidRDefault="00945DFD" w:rsidP="00945DFD"/>
    <w:tbl>
      <w:tblPr>
        <w:tblW w:w="0" w:type="auto"/>
        <w:tblInd w:w="5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835"/>
        <w:gridCol w:w="7088"/>
      </w:tblGrid>
      <w:tr w:rsidR="00C47E46" w:rsidRPr="005F2307" w:rsidTr="00501B73">
        <w:trPr>
          <w:cantSplit/>
          <w:trHeight w:val="680"/>
        </w:trPr>
        <w:tc>
          <w:tcPr>
            <w:tcW w:w="2835" w:type="dxa"/>
            <w:shd w:val="clear" w:color="000000" w:fill="99CCFF"/>
            <w:vAlign w:val="center"/>
            <w:hideMark/>
          </w:tcPr>
          <w:p w:rsidR="00C47E46" w:rsidRPr="005F2307" w:rsidRDefault="00C47E46" w:rsidP="00501B73">
            <w:pPr>
              <w:tabs>
                <w:tab w:val="clear" w:pos="851"/>
                <w:tab w:val="clear" w:pos="1418"/>
              </w:tabs>
              <w:ind w:right="0"/>
              <w:jc w:val="center"/>
              <w:rPr>
                <w:rFonts w:ascii="Arial" w:hAnsi="Arial" w:cs="Arial"/>
                <w:b/>
                <w:bCs/>
                <w:color w:val="auto"/>
                <w:sz w:val="20"/>
                <w:szCs w:val="20"/>
              </w:rPr>
            </w:pPr>
            <w:r w:rsidRPr="005F2307">
              <w:rPr>
                <w:rFonts w:ascii="Arial" w:hAnsi="Arial" w:cs="Arial"/>
                <w:b/>
                <w:bCs/>
                <w:color w:val="auto"/>
                <w:sz w:val="20"/>
                <w:szCs w:val="20"/>
              </w:rPr>
              <w:t>DENOMINACIÓN</w:t>
            </w:r>
          </w:p>
        </w:tc>
        <w:tc>
          <w:tcPr>
            <w:tcW w:w="7088" w:type="dxa"/>
            <w:shd w:val="clear" w:color="000000" w:fill="99CCFF"/>
            <w:vAlign w:val="center"/>
            <w:hideMark/>
          </w:tcPr>
          <w:p w:rsidR="00C47E46" w:rsidRPr="005F2307" w:rsidRDefault="00C47E46" w:rsidP="005F2307">
            <w:pPr>
              <w:tabs>
                <w:tab w:val="clear" w:pos="851"/>
                <w:tab w:val="clear" w:pos="1418"/>
              </w:tabs>
              <w:ind w:right="0"/>
              <w:jc w:val="center"/>
              <w:rPr>
                <w:rFonts w:ascii="Arial" w:hAnsi="Arial" w:cs="Arial"/>
                <w:b/>
                <w:bCs/>
                <w:color w:val="auto"/>
                <w:sz w:val="20"/>
                <w:szCs w:val="20"/>
              </w:rPr>
            </w:pPr>
            <w:r w:rsidRPr="005F2307">
              <w:rPr>
                <w:rFonts w:ascii="Arial" w:hAnsi="Arial" w:cs="Arial"/>
                <w:b/>
                <w:bCs/>
                <w:color w:val="auto"/>
                <w:sz w:val="20"/>
                <w:szCs w:val="20"/>
              </w:rPr>
              <w:t>DESCRIPCIÓN</w:t>
            </w:r>
          </w:p>
        </w:tc>
      </w:tr>
      <w:tr w:rsidR="007161B9" w:rsidRPr="007161B9" w:rsidTr="00501B73">
        <w:trPr>
          <w:cantSplit/>
          <w:trHeight w:val="680"/>
        </w:trPr>
        <w:tc>
          <w:tcPr>
            <w:tcW w:w="2835" w:type="dxa"/>
            <w:shd w:val="clear" w:color="auto" w:fill="auto"/>
            <w:hideMark/>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color w:val="auto"/>
                <w:sz w:val="20"/>
                <w:szCs w:val="20"/>
              </w:rPr>
            </w:pPr>
            <w:r w:rsidRPr="007161B9">
              <w:rPr>
                <w:rFonts w:ascii="Arial" w:hAnsi="Arial" w:cs="Arial"/>
                <w:b/>
                <w:color w:val="auto"/>
                <w:sz w:val="20"/>
                <w:szCs w:val="20"/>
              </w:rPr>
              <w:t>Balance. Activo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del epígrafe II. Deudores comerciales y otras cuentas a cobrar  del Activo Corriente del  Balance no coincide  con la suma de todos los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que lo componen. </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Balance. Pasivo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del epígrafe I. Capital  del Patrimonio Neto del  Balance no coincide  con la suma de todos los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que lo componen. </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Balance. Pasivo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del epígrafe II. Deudas a largo plazo  del Pasivo No Corriente del  Balance no coincide  con la suma de todos los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que lo componen. </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Balance. Pasivo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del epígrafe II. Deudas a corto plazo  del Pasivo Corriente del  Balance no coincide  con la suma de todos los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que lo componen. </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Balance. Pasivo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del epígrafe IV. Acreedores comerciales y otras cuentas a pagar  del Pasivo Corriente del  Balance no coincide  con la suma de todos los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que lo componen. </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Cuenta de Pérdidas y Ganancias.</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18. Otros ingresos y gastos de carácter financiero  de la Cuenta de pérdidas y ganancias no coincide  con la suma de a) Incorporación al activo de gastos financieros, b) Ingresos financieros derivados de convenios y c) Resto de ingresos y gastos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Capital Escriturado -Obligatorio- del Estado total de cambios en el patrimonio neto no coincide con la suma del importe de A. SALDO, FINAL DEL AÑO 200X - 2 y de los epígrafes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Capital No exigido -Obligatorio- del Estado total de cambios en el patrimonio neto no coincide con la suma del importe de A. SALDO, FINAL DEL AÑO 200X - 2 y de los epígrafes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Prima de emisión -Obligatorio- del Estado total de cambios en el patrimonio neto no coincide con la suma del importe de A. SALDO, FINAL DEL AÑO 200X - 2 y de los epígrafes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Reservas -Obligatorio- del Estado total de cambios en el patrimonio neto no coincide con la suma del importe de A. SALDO, FINAL DEL AÑO 200X - 2 y de los epígrafes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Acciones y participaciones en Patrimonio propias -Obligatoria- del Estado total de cambios en el patrimonio neto no coincide con la suma de sus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Resultados de ejercicios anteriores del Estado total de cambios en el patrimonio neto no coincide con la suma de sus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Otras aportaciones de socios del Estado total de cambios en el patrimonio neto no coincide con la suma del importe de A. SALDO, FINAL DEL AÑO 200X - 2 y de los epígrafes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B. SALDO AJUSTADO, INICIO DEL EJERCICIO 200X-1 del Resultado del ejercicio -Obligatorio- del Estado total de cambios en el patrimonio </w:t>
            </w:r>
            <w:proofErr w:type="spellStart"/>
            <w:r w:rsidRPr="007161B9">
              <w:rPr>
                <w:rFonts w:ascii="Arial" w:hAnsi="Arial" w:cs="Arial"/>
                <w:color w:val="auto"/>
                <w:sz w:val="20"/>
                <w:szCs w:val="20"/>
              </w:rPr>
              <w:t>netono</w:t>
            </w:r>
            <w:proofErr w:type="spellEnd"/>
            <w:r w:rsidRPr="007161B9">
              <w:rPr>
                <w:rFonts w:ascii="Arial" w:hAnsi="Arial" w:cs="Arial"/>
                <w:color w:val="auto"/>
                <w:sz w:val="20"/>
                <w:szCs w:val="20"/>
              </w:rPr>
              <w:t xml:space="preserve"> coincide con la suma del importe de A. SALDO, FINAL DEL AÑO 200X - 2 y de los epígrafes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Dividendo a cuenta -Obligatorio- del Estado total de cambios en el patrimonio neto no coincide con la suma del importe de A. SALDO, FINAL DEL AÑO 200X - 2 y de los epígrafes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Otros instrumentos de patrimonio neto -Obligatorio- del Estado total de cambios en el patrimonio neto no coincide con la suma del importe de A. SALDO, FINAL DEL AÑO 200X - 2 y de los epígrafes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Ajustes por cambios de valor -Obligatorio- del Estado total de cambios en el patrimonio neto no coincide con la suma del importe de A. SALDO, FINAL DEL AÑO 200X - 2 y de los epígrafes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 SALDO AJUSTADO, INICIO DEL EJERCICIO 200X-1 del Subvenciones donaciones y legados recibidos del Estado total de cambios en el patrimonio neto no coincide con la suma del importe de A. SALDO, FINAL DEL AÑO 200X - 2 y de los epígrafes  I. Ajustes por cambios de criterios 200X-2 y anteriores y II. Ajustes por errores 200X-2.</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B.III. Operaciones con socios o propietarios del Capital Escriturado -Obligatorio- del ejercicio 200X-1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B.III. Operaciones con socios o propietarios del Capital No exigido -Obligatorio- del ejercicio 200X-1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B.III.Operaciones</w:t>
            </w:r>
            <w:proofErr w:type="spellEnd"/>
            <w:r w:rsidRPr="007161B9">
              <w:rPr>
                <w:rFonts w:ascii="Arial" w:hAnsi="Arial" w:cs="Arial"/>
                <w:color w:val="auto"/>
                <w:sz w:val="20"/>
                <w:szCs w:val="20"/>
              </w:rPr>
              <w:t xml:space="preserve"> con socios o propietarios del Prima de emisión -Obligatorio- del ejercicio 200X-1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III.Operaciones</w:t>
            </w:r>
            <w:proofErr w:type="spellEnd"/>
            <w:r w:rsidRPr="007161B9">
              <w:rPr>
                <w:rFonts w:ascii="Arial" w:hAnsi="Arial" w:cs="Arial"/>
                <w:color w:val="auto"/>
                <w:sz w:val="20"/>
                <w:szCs w:val="20"/>
              </w:rPr>
              <w:t xml:space="preserve"> con socios o propietarios del Reservas -Obligatorio- del ejercicio 200X-1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III.Operaciones</w:t>
            </w:r>
            <w:proofErr w:type="spellEnd"/>
            <w:r w:rsidRPr="007161B9">
              <w:rPr>
                <w:rFonts w:ascii="Arial" w:hAnsi="Arial" w:cs="Arial"/>
                <w:color w:val="auto"/>
                <w:sz w:val="20"/>
                <w:szCs w:val="20"/>
              </w:rPr>
              <w:t xml:space="preserve"> con socios o propietarios del Acciones y participaciones en Patrimonio propias -Obligatoria- del ejercicio 200X-1 del Estado total de cambios en el patrimonio neto no coincide con la suma de sus 1. Aumentos de capital, 2. Reducciones de capital y sucesivos que lo componen</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B.III.Operaciones</w:t>
            </w:r>
            <w:proofErr w:type="spellEnd"/>
            <w:r w:rsidRPr="007161B9">
              <w:rPr>
                <w:rFonts w:ascii="Arial" w:hAnsi="Arial" w:cs="Arial"/>
                <w:color w:val="auto"/>
                <w:sz w:val="20"/>
                <w:szCs w:val="20"/>
              </w:rPr>
              <w:t xml:space="preserve"> con socios o propietarios del Resultados de ejercicios anteriores del ejercicio 200X-1 del Estado total de cambios en el patrimonio neto no coincide con la suma de sus 1. Aumentos de capital, 2. Reducciones de capital y sucesivos que lo componen</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B.III.Operaciones</w:t>
            </w:r>
            <w:proofErr w:type="spellEnd"/>
            <w:r w:rsidRPr="007161B9">
              <w:rPr>
                <w:rFonts w:ascii="Arial" w:hAnsi="Arial" w:cs="Arial"/>
                <w:color w:val="auto"/>
                <w:sz w:val="20"/>
                <w:szCs w:val="20"/>
              </w:rPr>
              <w:t xml:space="preserve"> con socios o propietarios del epígrafe Otras aportaciones de socios del ejercicio 200X-1 del Estado total de cambios en el patrimonio </w:t>
            </w:r>
            <w:proofErr w:type="spellStart"/>
            <w:r w:rsidRPr="007161B9">
              <w:rPr>
                <w:rFonts w:ascii="Arial" w:hAnsi="Arial" w:cs="Arial"/>
                <w:color w:val="auto"/>
                <w:sz w:val="20"/>
                <w:szCs w:val="20"/>
              </w:rPr>
              <w:t>netono</w:t>
            </w:r>
            <w:proofErr w:type="spellEnd"/>
            <w:r w:rsidRPr="007161B9">
              <w:rPr>
                <w:rFonts w:ascii="Arial" w:hAnsi="Arial" w:cs="Arial"/>
                <w:color w:val="auto"/>
                <w:sz w:val="20"/>
                <w:szCs w:val="20"/>
              </w:rPr>
              <w:t xml:space="preserve">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B.III.Operaciones</w:t>
            </w:r>
            <w:proofErr w:type="spellEnd"/>
            <w:r w:rsidRPr="007161B9">
              <w:rPr>
                <w:rFonts w:ascii="Arial" w:hAnsi="Arial" w:cs="Arial"/>
                <w:color w:val="auto"/>
                <w:sz w:val="20"/>
                <w:szCs w:val="20"/>
              </w:rPr>
              <w:t xml:space="preserve"> con socios o propietarios del Resultado del ejercicio -Obligatorio- del ejercicio 200X-1 del Estado total de cambios en el patrimonio neto no coincide con la suma de sus 1. Aumentos de capital, 2. Reducciones de capital y sucesivos que lo componen</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B.III.Operaciones</w:t>
            </w:r>
            <w:proofErr w:type="spellEnd"/>
            <w:r w:rsidRPr="007161B9">
              <w:rPr>
                <w:rFonts w:ascii="Arial" w:hAnsi="Arial" w:cs="Arial"/>
                <w:color w:val="auto"/>
                <w:sz w:val="20"/>
                <w:szCs w:val="20"/>
              </w:rPr>
              <w:t xml:space="preserve"> con socios o propietarios del Dividendo a cuenta -Obligatorio- del ejercicio 200X-1 del Estado total de cambios en el patrimonio neto no coincide con la suma de sus 1. Aumentos de capital, 2. Reducciones de capital y sucesivos que lo componen</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B.III.Operaciones</w:t>
            </w:r>
            <w:proofErr w:type="spellEnd"/>
            <w:r w:rsidRPr="007161B9">
              <w:rPr>
                <w:rFonts w:ascii="Arial" w:hAnsi="Arial" w:cs="Arial"/>
                <w:color w:val="auto"/>
                <w:sz w:val="20"/>
                <w:szCs w:val="20"/>
              </w:rPr>
              <w:t xml:space="preserve"> con socios o propietarios del epígrafe Otros instrumentos de patrimonio neto -Obligatorio- del ejercicio 200X-1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III. Operaciones con socios o propietarios del Ajustes por cambios de valor -Obligatorio- del ejercicio 200X-1 del Estado total de cambios en el patrimonio neto no coincide con la suma de sus 1. Aumentos de capital, 2. Reducciones de capital y sucesivos que lo componen</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III. Operaciones con socios o propietarios del Subvenciones donaciones y legados recibidos del ejercicio 200X-1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IV. Otras variaciones del patrimonio neto del Capital Escriturado -Obligatorio- del ejercicio 200X-1 del Estado total de cambios en el patrimonio neto no </w:t>
            </w:r>
            <w:proofErr w:type="gramStart"/>
            <w:r w:rsidRPr="007161B9">
              <w:rPr>
                <w:rFonts w:ascii="Arial" w:hAnsi="Arial" w:cs="Arial"/>
                <w:color w:val="auto"/>
                <w:sz w:val="20"/>
                <w:szCs w:val="20"/>
              </w:rPr>
              <w:t>coincide</w:t>
            </w:r>
            <w:proofErr w:type="gramEnd"/>
            <w:r w:rsidRPr="007161B9">
              <w:rPr>
                <w:rFonts w:ascii="Arial" w:hAnsi="Arial" w:cs="Arial"/>
                <w:color w:val="auto"/>
                <w:sz w:val="20"/>
                <w:szCs w:val="20"/>
              </w:rPr>
              <w:t xml:space="preserv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B.IV. Otras variaciones del patrimonio neto del Capital No exigido -Obligatorio- del ejercicio 200X-1 del Estado total de cambios en el patrimonio neto no </w:t>
            </w:r>
            <w:proofErr w:type="gramStart"/>
            <w:r w:rsidRPr="007161B9">
              <w:rPr>
                <w:rFonts w:ascii="Arial" w:hAnsi="Arial" w:cs="Arial"/>
                <w:color w:val="auto"/>
                <w:sz w:val="20"/>
                <w:szCs w:val="20"/>
              </w:rPr>
              <w:t>coincide</w:t>
            </w:r>
            <w:proofErr w:type="gramEnd"/>
            <w:r w:rsidRPr="007161B9">
              <w:rPr>
                <w:rFonts w:ascii="Arial" w:hAnsi="Arial" w:cs="Arial"/>
                <w:color w:val="auto"/>
                <w:sz w:val="20"/>
                <w:szCs w:val="20"/>
              </w:rPr>
              <w:t xml:space="preserv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B.IV. Otras variaciones del patrimonio neto del Prima de emisión -Obligatorio- del ejercicio 200X-1 del Estado total de cambios en el patrimonio neto no </w:t>
            </w:r>
            <w:proofErr w:type="gramStart"/>
            <w:r w:rsidRPr="007161B9">
              <w:rPr>
                <w:rFonts w:ascii="Arial" w:hAnsi="Arial" w:cs="Arial"/>
                <w:color w:val="auto"/>
                <w:sz w:val="20"/>
                <w:szCs w:val="20"/>
              </w:rPr>
              <w:t>coincide</w:t>
            </w:r>
            <w:proofErr w:type="gramEnd"/>
            <w:r w:rsidRPr="007161B9">
              <w:rPr>
                <w:rFonts w:ascii="Arial" w:hAnsi="Arial" w:cs="Arial"/>
                <w:color w:val="auto"/>
                <w:sz w:val="20"/>
                <w:szCs w:val="20"/>
              </w:rPr>
              <w:t xml:space="preserv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B.IV. Otras variaciones del patrimonio neto del Reservas -Obligatorio- del ejercicio 200X-1 del Estado total de cambios en el patrimonio neto no </w:t>
            </w:r>
            <w:proofErr w:type="gramStart"/>
            <w:r w:rsidRPr="007161B9">
              <w:rPr>
                <w:rFonts w:ascii="Arial" w:hAnsi="Arial" w:cs="Arial"/>
                <w:color w:val="auto"/>
                <w:sz w:val="20"/>
                <w:szCs w:val="20"/>
              </w:rPr>
              <w:t>coincide</w:t>
            </w:r>
            <w:proofErr w:type="gramEnd"/>
            <w:r w:rsidRPr="007161B9">
              <w:rPr>
                <w:rFonts w:ascii="Arial" w:hAnsi="Arial" w:cs="Arial"/>
                <w:color w:val="auto"/>
                <w:sz w:val="20"/>
                <w:szCs w:val="20"/>
              </w:rPr>
              <w:t xml:space="preserv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B.IV. Otras variaciones del patrimonio neto del Acciones y participaciones en Patrimonio propias -Obligatoria- del ejercicio 200X-1 del Estado total de cambios en el patrimonio neto no coincide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B.IV. Otras variaciones del patrimonio neto del Resultados de ejercicios anteriores del ejercicio 200X-1 del Estado total de cambios en el patrimonio neto no </w:t>
            </w:r>
            <w:proofErr w:type="gramStart"/>
            <w:r w:rsidRPr="007161B9">
              <w:rPr>
                <w:rFonts w:ascii="Arial" w:hAnsi="Arial" w:cs="Arial"/>
                <w:color w:val="auto"/>
                <w:sz w:val="20"/>
                <w:szCs w:val="20"/>
              </w:rPr>
              <w:t>coincide</w:t>
            </w:r>
            <w:proofErr w:type="gramEnd"/>
            <w:r w:rsidRPr="007161B9">
              <w:rPr>
                <w:rFonts w:ascii="Arial" w:hAnsi="Arial" w:cs="Arial"/>
                <w:color w:val="auto"/>
                <w:sz w:val="20"/>
                <w:szCs w:val="20"/>
              </w:rPr>
              <w:t xml:space="preserv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B.IV. Otras variaciones del patrimonio neto del epígrafe Otras aportaciones de socios del ejercicio 200X-1 del Estado total de cambios en el patrimonio neto no coincide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B.IV.  Otras variaciones del patrimonio neto del Resultado del ejercicio -Obligatorio- del ejercicio 200X-1 del Estado total de cambios en el patrimonio neto no </w:t>
            </w:r>
            <w:proofErr w:type="gramStart"/>
            <w:r w:rsidRPr="007161B9">
              <w:rPr>
                <w:rFonts w:ascii="Arial" w:hAnsi="Arial" w:cs="Arial"/>
                <w:color w:val="auto"/>
                <w:sz w:val="20"/>
                <w:szCs w:val="20"/>
              </w:rPr>
              <w:t>coincide</w:t>
            </w:r>
            <w:proofErr w:type="gramEnd"/>
            <w:r w:rsidRPr="007161B9">
              <w:rPr>
                <w:rFonts w:ascii="Arial" w:hAnsi="Arial" w:cs="Arial"/>
                <w:color w:val="auto"/>
                <w:sz w:val="20"/>
                <w:szCs w:val="20"/>
              </w:rPr>
              <w:t xml:space="preserv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B.IV. Otras variaciones del patrimonio neto del Dividendo a cuenta -Obligatorio- del ejercicio 200X-1 del Estado total de cambios en el patrimonio neto no </w:t>
            </w:r>
            <w:proofErr w:type="gramStart"/>
            <w:r w:rsidRPr="007161B9">
              <w:rPr>
                <w:rFonts w:ascii="Arial" w:hAnsi="Arial" w:cs="Arial"/>
                <w:color w:val="auto"/>
                <w:sz w:val="20"/>
                <w:szCs w:val="20"/>
              </w:rPr>
              <w:t>coincide</w:t>
            </w:r>
            <w:proofErr w:type="gramEnd"/>
            <w:r w:rsidRPr="007161B9">
              <w:rPr>
                <w:rFonts w:ascii="Arial" w:hAnsi="Arial" w:cs="Arial"/>
                <w:color w:val="auto"/>
                <w:sz w:val="20"/>
                <w:szCs w:val="20"/>
              </w:rPr>
              <w:t xml:space="preserv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B.IV.  Otras variaciones del patrimonio neto del epígrafe Otros instrumentos de patrimonio neto -Obligatorio- del ejercicio 200X-1 del Estado total de cambios en el patrimonio neto no coincide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 xml:space="preserve">El importe de B.IV.  Otras variaciones del patrimonio neto del Ajustes por cambios de valor -Obligatorio- del ejercicio 200X-1 del Estado total de cambios en el patrimonio neto no </w:t>
            </w:r>
            <w:proofErr w:type="gramStart"/>
            <w:r w:rsidRPr="007161B9">
              <w:rPr>
                <w:rFonts w:ascii="Arial" w:hAnsi="Arial" w:cs="Arial"/>
                <w:color w:val="auto"/>
                <w:sz w:val="20"/>
                <w:szCs w:val="20"/>
              </w:rPr>
              <w:t>coincide</w:t>
            </w:r>
            <w:proofErr w:type="gramEnd"/>
            <w:r w:rsidRPr="007161B9">
              <w:rPr>
                <w:rFonts w:ascii="Arial" w:hAnsi="Arial" w:cs="Arial"/>
                <w:color w:val="auto"/>
                <w:sz w:val="20"/>
                <w:szCs w:val="20"/>
              </w:rPr>
              <w:t xml:space="preserv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B.IV. Otras variaciones del patrimonio neto del Subvenciones donaciones y legados recibidos del ejercicio 200X-1 del Estado total de cambios en el patrimonio neto no coincide con la suma de sus 1. Movimiento de la reserva de revalorización y 2. Otras variaciones</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Capital Escriturado -Obligatorio- del Estado total de cambios en el patrimonio neto no coincide con la suma del importe de  C. SALDO, FINAL DEL AÑO N -1 y de los epígrafes  I. Ajustes por cambios de criterio 200X-1 y II. Ajustes por errores 200X-1.</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Capital No exigido -Obligatorio- del Estado total de cambios en el patrimonio neto no coincide con la suma del importe de  C. SALDO, FINAL DEL AÑO N -1 y de los epígrafes  I. Ajustes por cambios de criterio 200X-1 y II. Ajustes por errores 200X-1.</w:t>
            </w:r>
          </w:p>
        </w:tc>
      </w:tr>
      <w:tr w:rsidR="007161B9" w:rsidRPr="007161B9" w:rsidTr="00501B73">
        <w:trPr>
          <w:cantSplit/>
          <w:trHeight w:val="680"/>
        </w:trPr>
        <w:tc>
          <w:tcPr>
            <w:tcW w:w="2835" w:type="dxa"/>
            <w:shd w:val="clear" w:color="auto" w:fill="auto"/>
          </w:tcPr>
          <w:p w:rsidR="00BC03F3" w:rsidRPr="007161B9" w:rsidRDefault="00BC03F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BC03F3" w:rsidRPr="007161B9" w:rsidRDefault="00BC03F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Prima de emisión -Obligatorio- del Estado total de cambios en el patrimonio neto no coincide con la suma del importe de  C. SALDO, FINAL DEL AÑO N -1 y de los epígrafes  I. Ajustes por cambios de criterio 200X-1 y II. Ajustes por errores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Reservas -Obligatorio- del Estado total de cambios en el patrimonio neto no coincide con la suma del importe de  C. SALDO, FINAL DEL AÑO N -1 y de los epígrafes  I. Ajustes por cambios de criterio 200X-1 y II. Ajustes por errores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Acciones y participaciones en Patrimonio propias -Obligatoria- del Estado total de cambios en el patrimonio neto no coincide con la suma del importe de  C. SALDO, FINAL DEL AÑO N -1 y de los epígrafes  I. Ajustes por cambios de criterio 200X-1 y II. Ajustes por errores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Resultados de ejercicios anteriores del Estado total de cambios en el patrimonio neto no coincide con la suma del importe de  C. SALDO, FINAL DEL AÑO N -1 y de los epígrafes  I. Ajustes por cambios de criterio 200X-1 y II. Ajustes por errores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Otras aportaciones de socios del Estado total de cambios en el patrimonio neto no coincide con la suma del importe de  C. SALDO, FINAL DEL AÑO N -1 y de los epígrafes  I. Ajustes por cambios de criterio 200X-1 y II. Ajustes por errores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Resultado del ejercicio -Obligatorio- del Estado total de cambios en el patrimonio neto no coincide con la suma de sus I. Ajustes por cambios de criterio 200X-1 y II. Ajustes por errores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Dividendo a cuenta -Obligatorio- del Estado total de cambios en el patrimonio neto no coincide con la suma del importe de  C. SALDO, FINAL DEL AÑO N -1 y de los epígrafes  I. Ajustes por cambios de criterio 200X-1 y II. Ajustes por errores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Otros instrumentos de patrimonio neto -Obligatorio- del Estado total de cambios en el patrimonio neto no coincide con la suma del importe de  C. SALDO, FINAL DEL AÑO N -1 y de los epígrafes  I. Ajustes por cambios de criterio 200X-1 y II. Ajustes por errores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Ajustes por cambios de valor -Obligatorio- del Estado total de cambios en el patrimonio neto no coincide con la suma de sus I. Ajustes por cambios de criterio 200X-1 y II. Ajustes por errores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D. SALDO AJUSTADO, INICIO DEL EJERCICIO 200X del Subvenciones donaciones y legados recibidos del Estado total de cambios en el patrimonio neto no coincide con la suma del importe de  C. SALDO, FINAL DEL AÑO N -1 y de los epígrafes  I. Ajustes por cambios de criterio 200X-1 y II. Ajustes por errores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D.III. Operaciones con socios o propietarios del Capital Escriturado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D.III. Operaciones con socios o propietarios del Capital No exigido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D.III. Operaciones con socios o propietarios del Prima de emisión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D.III.Operaciones</w:t>
            </w:r>
            <w:proofErr w:type="spellEnd"/>
            <w:r w:rsidRPr="007161B9">
              <w:rPr>
                <w:rFonts w:ascii="Arial" w:hAnsi="Arial" w:cs="Arial"/>
                <w:color w:val="auto"/>
                <w:sz w:val="20"/>
                <w:szCs w:val="20"/>
              </w:rPr>
              <w:t xml:space="preserve"> con socios o propietarios del Reservas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D.III.Operaciones</w:t>
            </w:r>
            <w:proofErr w:type="spellEnd"/>
            <w:r w:rsidRPr="007161B9">
              <w:rPr>
                <w:rFonts w:ascii="Arial" w:hAnsi="Arial" w:cs="Arial"/>
                <w:color w:val="auto"/>
                <w:sz w:val="20"/>
                <w:szCs w:val="20"/>
              </w:rPr>
              <w:t xml:space="preserve"> con socios o propietarios del Acciones y participaciones en Patrimonio propias -Obligatoria-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D.III.Operaciones</w:t>
            </w:r>
            <w:proofErr w:type="spellEnd"/>
            <w:r w:rsidRPr="007161B9">
              <w:rPr>
                <w:rFonts w:ascii="Arial" w:hAnsi="Arial" w:cs="Arial"/>
                <w:color w:val="auto"/>
                <w:sz w:val="20"/>
                <w:szCs w:val="20"/>
              </w:rPr>
              <w:t xml:space="preserve"> con socios o propietarios del Resultados de ejercicios anteriores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D.III.Operaciones</w:t>
            </w:r>
            <w:proofErr w:type="spellEnd"/>
            <w:r w:rsidRPr="007161B9">
              <w:rPr>
                <w:rFonts w:ascii="Arial" w:hAnsi="Arial" w:cs="Arial"/>
                <w:color w:val="auto"/>
                <w:sz w:val="20"/>
                <w:szCs w:val="20"/>
              </w:rPr>
              <w:t xml:space="preserve"> con socios o propietarios del epígrafe Otras aportaciones de socios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D.III.Operaciones</w:t>
            </w:r>
            <w:proofErr w:type="spellEnd"/>
            <w:r w:rsidRPr="007161B9">
              <w:rPr>
                <w:rFonts w:ascii="Arial" w:hAnsi="Arial" w:cs="Arial"/>
                <w:color w:val="auto"/>
                <w:sz w:val="20"/>
                <w:szCs w:val="20"/>
              </w:rPr>
              <w:t xml:space="preserve"> con socios o propietarios del Resultado del ejercicio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D.III.Operaciones</w:t>
            </w:r>
            <w:proofErr w:type="spellEnd"/>
            <w:r w:rsidRPr="007161B9">
              <w:rPr>
                <w:rFonts w:ascii="Arial" w:hAnsi="Arial" w:cs="Arial"/>
                <w:color w:val="auto"/>
                <w:sz w:val="20"/>
                <w:szCs w:val="20"/>
              </w:rPr>
              <w:t xml:space="preserve"> con socios o propietarios del Dividendo a cuenta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D.III.Operaciones</w:t>
            </w:r>
            <w:proofErr w:type="spellEnd"/>
            <w:r w:rsidRPr="007161B9">
              <w:rPr>
                <w:rFonts w:ascii="Arial" w:hAnsi="Arial" w:cs="Arial"/>
                <w:color w:val="auto"/>
                <w:sz w:val="20"/>
                <w:szCs w:val="20"/>
              </w:rPr>
              <w:t xml:space="preserve"> con socios o propietarios del epígrafe Otros instrumentos de patrimonio neto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D.III.Operaciones</w:t>
            </w:r>
            <w:proofErr w:type="spellEnd"/>
            <w:r w:rsidRPr="007161B9">
              <w:rPr>
                <w:rFonts w:ascii="Arial" w:hAnsi="Arial" w:cs="Arial"/>
                <w:color w:val="auto"/>
                <w:sz w:val="20"/>
                <w:szCs w:val="20"/>
              </w:rPr>
              <w:t xml:space="preserve"> con socios o propietarios del Ajustes por cambios de valor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D.III.Operaciones</w:t>
            </w:r>
            <w:proofErr w:type="spellEnd"/>
            <w:r w:rsidRPr="007161B9">
              <w:rPr>
                <w:rFonts w:ascii="Arial" w:hAnsi="Arial" w:cs="Arial"/>
                <w:color w:val="auto"/>
                <w:sz w:val="20"/>
                <w:szCs w:val="20"/>
              </w:rPr>
              <w:t xml:space="preserve"> con socios o propietarios del Subvenciones donaciones y legados recibidos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Aumentos de capital, 2. Reducciones de capital y 3. Otras operaciones con socios o propietarios.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Capital Escriturado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Capital No exigido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Prima de emisión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Reservas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Acciones y participaciones en Patrimonio propias -Obligatoria-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Resultados de ejercicios anteriores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epígrafe Otras aportaciones de socios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Resultado del ejercicio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Dividendo a cuenta -Obligatorio- del ejercicio 200X del Estado total de cambios en el patrimonio neto no coincide con la suma de sus subepígrafes1.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epígrafe Otros instrumentos de patrimonio neto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Ajustes por cambios de valor -Obligatorio-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w:t>
            </w:r>
            <w:proofErr w:type="spellStart"/>
            <w:r w:rsidRPr="007161B9">
              <w:rPr>
                <w:rFonts w:ascii="Arial" w:hAnsi="Arial" w:cs="Arial"/>
                <w:color w:val="auto"/>
                <w:sz w:val="20"/>
                <w:szCs w:val="20"/>
              </w:rPr>
              <w:t>D.IV.Otras</w:t>
            </w:r>
            <w:proofErr w:type="spellEnd"/>
            <w:r w:rsidRPr="007161B9">
              <w:rPr>
                <w:rFonts w:ascii="Arial" w:hAnsi="Arial" w:cs="Arial"/>
                <w:color w:val="auto"/>
                <w:sz w:val="20"/>
                <w:szCs w:val="20"/>
              </w:rPr>
              <w:t xml:space="preserve"> variaciones del patrimonio neto del Subvenciones donaciones y legados recibidos del ejercicio 200X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1. Movimiento de la reserva de revalorización y 2. Otras variaciones.</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Capital Escriturado -Obligatorio-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Capital No exigido -Obligatorio-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y del epígrafe B. SALDO AJUSTADO, INICIO DEL EJERCICIO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Prima de emisión -Obligatorio- del Estado total de cambios en el patrimonio neto n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y del epígrafe B. SALDO AJUSTADO, INICIO DEL EJERCICIO 200X-1.</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Reservas -Obligatorio-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y del epígrafe B. SALDO AJUSTADO, INICIO DEL EJERCICIO 200X-1. </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Acciones y participaciones en Patrimonio propias -Obligatoria-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y del epígrafe B. SALDO AJUSTADO, INICIO DEL EJERCICIO 200X-1. </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Resultados de ejercicios anteriores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Otras aportaciones de socios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Resultado del ejercicio -Obligatorio- del Estado total de cambios en el patrimonio neto no coincide con la suma de sus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y del epígrafe B. SALDO AJUSTADO, INICIO DEL EJERCICIO 200X-1. </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Dividendo a cuenta -Obligatorio- del Estado total de cambios en el patrimonio neto no coincide con la suma de sus </w:t>
            </w:r>
            <w:proofErr w:type="spellStart"/>
            <w:r w:rsidRPr="007161B9">
              <w:rPr>
                <w:rFonts w:ascii="Arial" w:hAnsi="Arial" w:cs="Arial"/>
                <w:color w:val="auto"/>
                <w:sz w:val="20"/>
                <w:szCs w:val="20"/>
              </w:rPr>
              <w:t>sus</w:t>
            </w:r>
            <w:proofErr w:type="spellEnd"/>
            <w:r w:rsidRPr="007161B9">
              <w:rPr>
                <w:rFonts w:ascii="Arial" w:hAnsi="Arial" w:cs="Arial"/>
                <w:color w:val="auto"/>
                <w:sz w:val="20"/>
                <w:szCs w:val="20"/>
              </w:rPr>
              <w:t xml:space="preserve">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y del epígrafe B. SALDO AJUSTADO, INICIO DEL EJERCICIO 200X-1. </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Otros instrumentos de patrimonio neto -Obligatorio- del Estado total de cambios en el patrimonio neto no coincide con la suma de </w:t>
            </w:r>
            <w:proofErr w:type="spellStart"/>
            <w:r w:rsidRPr="007161B9">
              <w:rPr>
                <w:rFonts w:ascii="Arial" w:hAnsi="Arial" w:cs="Arial"/>
                <w:color w:val="auto"/>
                <w:sz w:val="20"/>
                <w:szCs w:val="20"/>
              </w:rPr>
              <w:t>sussus</w:t>
            </w:r>
            <w:proofErr w:type="spellEnd"/>
            <w:r w:rsidRPr="007161B9">
              <w:rPr>
                <w:rFonts w:ascii="Arial" w:hAnsi="Arial" w:cs="Arial"/>
                <w:color w:val="auto"/>
                <w:sz w:val="20"/>
                <w:szCs w:val="20"/>
              </w:rPr>
              <w:t xml:space="preserve">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y del epígrafe B. SALDO AJUSTADO, INICIO DEL EJERCICIO 200X-1. </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Ajustes por cambios de valor -Obligatorio- del Estado total de cambios en el patrimonio neto no coincide con la suma de </w:t>
            </w:r>
            <w:proofErr w:type="spellStart"/>
            <w:r w:rsidRPr="007161B9">
              <w:rPr>
                <w:rFonts w:ascii="Arial" w:hAnsi="Arial" w:cs="Arial"/>
                <w:color w:val="auto"/>
                <w:sz w:val="20"/>
                <w:szCs w:val="20"/>
              </w:rPr>
              <w:t>sussus</w:t>
            </w:r>
            <w:proofErr w:type="spellEnd"/>
            <w:r w:rsidRPr="007161B9">
              <w:rPr>
                <w:rFonts w:ascii="Arial" w:hAnsi="Arial" w:cs="Arial"/>
                <w:color w:val="auto"/>
                <w:sz w:val="20"/>
                <w:szCs w:val="20"/>
              </w:rPr>
              <w:t xml:space="preserve">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y del epígrafe B. SALDO AJUSTADO, INICIO DEL EJERCICIO 200X-1. </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C. SALDO, FINAL DEL EJERCICIO 200X-1 del Subvenciones donaciones y legados recibidos del Estado total de cambios en el patrimonio neto no coincide con la suma de </w:t>
            </w:r>
            <w:proofErr w:type="spellStart"/>
            <w:r w:rsidRPr="007161B9">
              <w:rPr>
                <w:rFonts w:ascii="Arial" w:hAnsi="Arial" w:cs="Arial"/>
                <w:color w:val="auto"/>
                <w:sz w:val="20"/>
                <w:szCs w:val="20"/>
              </w:rPr>
              <w:t>sussus</w:t>
            </w:r>
            <w:proofErr w:type="spellEnd"/>
            <w:r w:rsidRPr="007161B9">
              <w:rPr>
                <w:rFonts w:ascii="Arial" w:hAnsi="Arial" w:cs="Arial"/>
                <w:color w:val="auto"/>
                <w:sz w:val="20"/>
                <w:szCs w:val="20"/>
              </w:rPr>
              <w:t xml:space="preserve"> </w:t>
            </w:r>
            <w:proofErr w:type="spellStart"/>
            <w:r w:rsidRPr="007161B9">
              <w:rPr>
                <w:rFonts w:ascii="Arial" w:hAnsi="Arial" w:cs="Arial"/>
                <w:color w:val="auto"/>
                <w:sz w:val="20"/>
                <w:szCs w:val="20"/>
              </w:rPr>
              <w:t>subepígrafes</w:t>
            </w:r>
            <w:proofErr w:type="spellEnd"/>
            <w:r w:rsidRPr="007161B9">
              <w:rPr>
                <w:rFonts w:ascii="Arial" w:hAnsi="Arial" w:cs="Arial"/>
                <w:color w:val="auto"/>
                <w:sz w:val="20"/>
                <w:szCs w:val="20"/>
              </w:rPr>
              <w:t xml:space="preserve"> I. Resultado de la cuenta de pérdidas y ganancias, II. Ingresos y gastos reconocidos en patrimonio neto, III. Operaciones con socios o propietarios y IV. Otras variaciones del patrimonio neto y del epígrafe B. SALDO AJUSTADO, INICIO DEL EJERCICIO 200X-1. </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Capital Escriturado -Obligatorio- del Estado total de cambios en el patrimonio neto no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Capital No exigido -Obligatorio- del Estado total de cambios en el patrimonio neto no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Prima de emisión -Obligatorio- del Estado total de cambios en el patrimonio neto no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Reservas -Obligatorio- del Estado total de cambios en el patrimonio neto no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Acciones y participaciones en Patrimonio propias -Obligatoria- del Estado total de cambios en el patrimonio neto no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Resultados de ejercicios anteriores del Estado total de cambios en el patrimonio neto no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Otras aportaciones de socios del Estado total de cambios en el patrimonio neto no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 xml:space="preserve">El importe de E. SALDO, FINAL DEL EJERCICIO 200X del Resultado del ejercicio -Obligatorio- del Estado total de cambios en el patrimonio </w:t>
            </w:r>
            <w:proofErr w:type="spellStart"/>
            <w:r w:rsidRPr="007161B9">
              <w:rPr>
                <w:rFonts w:ascii="Arial" w:hAnsi="Arial" w:cs="Arial"/>
                <w:color w:val="auto"/>
                <w:sz w:val="20"/>
                <w:szCs w:val="20"/>
              </w:rPr>
              <w:t>netono</w:t>
            </w:r>
            <w:proofErr w:type="spellEnd"/>
            <w:r w:rsidRPr="007161B9">
              <w:rPr>
                <w:rFonts w:ascii="Arial" w:hAnsi="Arial" w:cs="Arial"/>
                <w:color w:val="auto"/>
                <w:sz w:val="20"/>
                <w:szCs w:val="20"/>
              </w:rPr>
              <w:t xml:space="preserve">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Dividendo a cuenta -Obligatorio- del Estado total de cambios en el patrimonio neto no coincide con la suma de sus I. Total ingresos y gastos reconocidos, II. Operaciones con socios o propietarios y III. Otras variaciones del patrimonio neto y del epígrafe D. SALDO AJUSTADO, INICIO DEL EJERCICIO 200X.</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Otros instrumentos de patrimonio neto -Obligatorio- del Estado total de cambios en el patrimonio neto no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r w:rsidR="007161B9"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b/>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Ajustes por cambios de valor -Obligatorio- del Estado total de cambios en el patrimonio neto no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r w:rsidR="00501B73" w:rsidRPr="007161B9" w:rsidTr="00501B73">
        <w:trPr>
          <w:cantSplit/>
          <w:trHeight w:val="680"/>
        </w:trPr>
        <w:tc>
          <w:tcPr>
            <w:tcW w:w="2835" w:type="dxa"/>
            <w:shd w:val="clear" w:color="auto" w:fill="auto"/>
          </w:tcPr>
          <w:p w:rsidR="00501B73" w:rsidRPr="007161B9" w:rsidRDefault="00501B73" w:rsidP="00501B73">
            <w:pPr>
              <w:pStyle w:val="Prrafodelista"/>
              <w:numPr>
                <w:ilvl w:val="0"/>
                <w:numId w:val="23"/>
              </w:numPr>
              <w:tabs>
                <w:tab w:val="clear" w:pos="851"/>
                <w:tab w:val="clear" w:pos="1418"/>
              </w:tabs>
              <w:ind w:left="371" w:right="0" w:hanging="371"/>
              <w:jc w:val="left"/>
              <w:rPr>
                <w:rFonts w:ascii="Arial" w:hAnsi="Arial" w:cs="Arial"/>
                <w:color w:val="auto"/>
                <w:sz w:val="20"/>
                <w:szCs w:val="20"/>
              </w:rPr>
            </w:pPr>
            <w:r w:rsidRPr="007161B9">
              <w:rPr>
                <w:rFonts w:ascii="Arial" w:hAnsi="Arial" w:cs="Arial"/>
                <w:b/>
                <w:color w:val="auto"/>
                <w:sz w:val="20"/>
                <w:szCs w:val="20"/>
              </w:rPr>
              <w:t>Estado de cambios en el Patrimonio Neto. Total de cambios en el Patrimonio Neto</w:t>
            </w:r>
          </w:p>
        </w:tc>
        <w:tc>
          <w:tcPr>
            <w:tcW w:w="7088" w:type="dxa"/>
            <w:shd w:val="clear" w:color="auto" w:fill="auto"/>
          </w:tcPr>
          <w:p w:rsidR="00501B73" w:rsidRPr="007161B9" w:rsidRDefault="00501B73" w:rsidP="005F2307">
            <w:pPr>
              <w:rPr>
                <w:rFonts w:ascii="Arial" w:hAnsi="Arial" w:cs="Arial"/>
                <w:color w:val="auto"/>
                <w:sz w:val="20"/>
                <w:szCs w:val="20"/>
              </w:rPr>
            </w:pPr>
            <w:r w:rsidRPr="007161B9">
              <w:rPr>
                <w:rFonts w:ascii="Arial" w:hAnsi="Arial" w:cs="Arial"/>
                <w:color w:val="auto"/>
                <w:sz w:val="20"/>
                <w:szCs w:val="20"/>
              </w:rPr>
              <w:t>El importe de E. SALDO, FINAL DEL EJERCICIO 200X del Subvenciones donaciones y legados recibidos del Estado total de cambios en el patrimonio neto no coincide con la suma de sus epígrafes I. Resultado de la cuenta de pérdidas y ganancias, II. Ingresos y gastos reconocidos en el patrimonio neto, III. Operaciones con socios o propietarios y IV. Otras variaciones del patrimonio neto y del epígrafe D. SALDO AJUSTADO, INICIO DEL EJERCICIO 200X.</w:t>
            </w:r>
          </w:p>
        </w:tc>
      </w:tr>
    </w:tbl>
    <w:p w:rsidR="00C47E46" w:rsidRPr="007161B9" w:rsidRDefault="00C47E46" w:rsidP="00945DFD">
      <w:pPr>
        <w:rPr>
          <w:color w:val="auto"/>
        </w:rPr>
      </w:pPr>
    </w:p>
    <w:p w:rsidR="00C47E46" w:rsidRPr="007161B9" w:rsidRDefault="00C47E46" w:rsidP="00945DFD">
      <w:pPr>
        <w:rPr>
          <w:color w:val="auto"/>
        </w:rPr>
      </w:pPr>
    </w:p>
    <w:p w:rsidR="00597255" w:rsidRPr="007161B9" w:rsidRDefault="00597255" w:rsidP="00945DFD">
      <w:pPr>
        <w:rPr>
          <w:color w:val="auto"/>
        </w:rPr>
      </w:pPr>
    </w:p>
    <w:p w:rsidR="00A2228E" w:rsidRPr="007161B9" w:rsidRDefault="00A2228E" w:rsidP="00945DFD">
      <w:pPr>
        <w:rPr>
          <w:color w:val="auto"/>
        </w:rPr>
      </w:pPr>
    </w:p>
    <w:p w:rsidR="00A2228E" w:rsidRPr="007161B9" w:rsidRDefault="00A2228E" w:rsidP="00945DFD">
      <w:pPr>
        <w:rPr>
          <w:color w:val="auto"/>
        </w:rPr>
      </w:pPr>
    </w:p>
    <w:p w:rsidR="00A2228E" w:rsidRPr="00A2228E" w:rsidRDefault="00A2228E" w:rsidP="00A2228E">
      <w:pPr>
        <w:pStyle w:val="Ttulo1"/>
        <w:pBdr>
          <w:bottom w:val="none" w:sz="0" w:space="0" w:color="auto"/>
        </w:pBdr>
        <w:spacing w:before="0" w:after="0" w:line="240" w:lineRule="auto"/>
        <w:ind w:left="357" w:hanging="357"/>
        <w:rPr>
          <w:rFonts w:ascii="Arial" w:hAnsi="Arial"/>
        </w:rPr>
      </w:pPr>
      <w:bookmarkStart w:id="10" w:name="_Toc513711618"/>
      <w:r w:rsidRPr="00A2228E">
        <w:rPr>
          <w:rFonts w:ascii="Arial" w:hAnsi="Arial"/>
        </w:rPr>
        <w:t xml:space="preserve">MODELO </w:t>
      </w:r>
      <w:r>
        <w:rPr>
          <w:rFonts w:ascii="Arial" w:hAnsi="Arial"/>
        </w:rPr>
        <w:t>NORMAL</w:t>
      </w:r>
      <w:r w:rsidR="00E35683">
        <w:rPr>
          <w:rFonts w:ascii="Arial" w:hAnsi="Arial"/>
        </w:rPr>
        <w:t>.</w:t>
      </w:r>
      <w:r w:rsidR="004E29A3">
        <w:rPr>
          <w:rFonts w:ascii="Arial" w:hAnsi="Arial"/>
        </w:rPr>
        <w:t xml:space="preserve"> CONTABILIDAD PÚBLICA</w:t>
      </w:r>
      <w:bookmarkEnd w:id="10"/>
    </w:p>
    <w:p w:rsidR="00A2228E" w:rsidRDefault="00A2228E" w:rsidP="00945DFD"/>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3403"/>
        <w:gridCol w:w="6662"/>
      </w:tblGrid>
      <w:tr w:rsidR="005360D8" w:rsidRPr="00173C5E" w:rsidTr="00173C5E">
        <w:trPr>
          <w:cantSplit/>
          <w:trHeight w:val="636"/>
        </w:trPr>
        <w:tc>
          <w:tcPr>
            <w:tcW w:w="3403" w:type="dxa"/>
            <w:shd w:val="clear" w:color="000000" w:fill="99CCFF"/>
            <w:vAlign w:val="center"/>
            <w:hideMark/>
          </w:tcPr>
          <w:p w:rsidR="005360D8" w:rsidRPr="00173C5E" w:rsidRDefault="005360D8" w:rsidP="005360D8">
            <w:pPr>
              <w:tabs>
                <w:tab w:val="clear" w:pos="851"/>
                <w:tab w:val="clear" w:pos="1418"/>
              </w:tabs>
              <w:spacing w:before="0" w:after="0"/>
              <w:ind w:right="0"/>
              <w:jc w:val="center"/>
              <w:rPr>
                <w:rFonts w:ascii="Arial" w:hAnsi="Arial" w:cs="Arial"/>
                <w:b/>
                <w:bCs/>
                <w:color w:val="auto"/>
                <w:sz w:val="20"/>
                <w:szCs w:val="20"/>
              </w:rPr>
            </w:pPr>
            <w:r w:rsidRPr="00173C5E">
              <w:rPr>
                <w:rFonts w:ascii="Arial" w:hAnsi="Arial" w:cs="Arial"/>
                <w:b/>
                <w:bCs/>
                <w:color w:val="auto"/>
                <w:sz w:val="20"/>
                <w:szCs w:val="20"/>
              </w:rPr>
              <w:t>DENOMINACIÓN</w:t>
            </w:r>
          </w:p>
        </w:tc>
        <w:tc>
          <w:tcPr>
            <w:tcW w:w="6662" w:type="dxa"/>
            <w:shd w:val="clear" w:color="000000" w:fill="99CCFF"/>
            <w:vAlign w:val="center"/>
            <w:hideMark/>
          </w:tcPr>
          <w:p w:rsidR="005360D8" w:rsidRPr="00173C5E" w:rsidRDefault="005360D8" w:rsidP="005360D8">
            <w:pPr>
              <w:tabs>
                <w:tab w:val="clear" w:pos="851"/>
                <w:tab w:val="clear" w:pos="1418"/>
              </w:tabs>
              <w:spacing w:before="0" w:after="0"/>
              <w:ind w:right="0"/>
              <w:jc w:val="center"/>
              <w:rPr>
                <w:rFonts w:ascii="Arial" w:hAnsi="Arial" w:cs="Arial"/>
                <w:b/>
                <w:bCs/>
                <w:color w:val="auto"/>
                <w:sz w:val="20"/>
                <w:szCs w:val="20"/>
              </w:rPr>
            </w:pPr>
            <w:r w:rsidRPr="00173C5E">
              <w:rPr>
                <w:rFonts w:ascii="Arial" w:hAnsi="Arial" w:cs="Arial"/>
                <w:b/>
                <w:bCs/>
                <w:color w:val="auto"/>
                <w:sz w:val="20"/>
                <w:szCs w:val="20"/>
              </w:rPr>
              <w:t>DESCRIPCIÓN</w:t>
            </w:r>
          </w:p>
        </w:tc>
      </w:tr>
      <w:tr w:rsidR="001858CD" w:rsidRPr="004E29A3" w:rsidTr="004E29A3">
        <w:trPr>
          <w:cantSplit/>
          <w:trHeight w:val="20"/>
        </w:trPr>
        <w:tc>
          <w:tcPr>
            <w:tcW w:w="3403" w:type="dxa"/>
            <w:shd w:val="clear" w:color="000000" w:fill="FFFFFF"/>
            <w:hideMark/>
          </w:tcPr>
          <w:p w:rsidR="001858CD" w:rsidRPr="004E29A3" w:rsidRDefault="004E29A3" w:rsidP="004E29A3">
            <w:pPr>
              <w:numPr>
                <w:ilvl w:val="0"/>
                <w:numId w:val="13"/>
              </w:numPr>
              <w:ind w:right="-108"/>
              <w:jc w:val="left"/>
              <w:rPr>
                <w:rFonts w:ascii="Arial" w:hAnsi="Arial" w:cs="Arial"/>
                <w:b/>
                <w:sz w:val="20"/>
                <w:szCs w:val="20"/>
              </w:rPr>
            </w:pPr>
            <w:r w:rsidRPr="004E29A3">
              <w:rPr>
                <w:rFonts w:ascii="Arial" w:hAnsi="Arial" w:cs="Arial"/>
                <w:b/>
                <w:sz w:val="20"/>
                <w:szCs w:val="20"/>
              </w:rPr>
              <w:t>Memoria. 26. Información sobre el coste de las actividades.</w:t>
            </w:r>
          </w:p>
        </w:tc>
        <w:tc>
          <w:tcPr>
            <w:tcW w:w="6662" w:type="dxa"/>
            <w:shd w:val="clear" w:color="000000" w:fill="FFFFFF"/>
            <w:hideMark/>
          </w:tcPr>
          <w:p w:rsidR="001858CD" w:rsidRPr="004E29A3" w:rsidRDefault="004E29A3" w:rsidP="005F2307">
            <w:pPr>
              <w:rPr>
                <w:rFonts w:ascii="Arial" w:hAnsi="Arial" w:cs="Arial"/>
                <w:color w:val="auto"/>
                <w:sz w:val="20"/>
                <w:szCs w:val="20"/>
              </w:rPr>
            </w:pPr>
            <w:r w:rsidRPr="004E29A3">
              <w:rPr>
                <w:rFonts w:ascii="Arial" w:hAnsi="Arial" w:cs="Arial"/>
                <w:color w:val="000000"/>
                <w:sz w:val="20"/>
                <w:szCs w:val="20"/>
              </w:rPr>
              <w:t xml:space="preserve">Se ha cumplimentado la etiqueta "No aplicable" del punto 26 "Información sobre coste de las actividades" de la Memoria y la entidad es un municipio de más de 50.000 habitantes, una comarca, una mancomunidad, un cabildo insular, un consejo insular o una diputación provincial, obligada por el "punto 11. Memoria, apartado f)" de la Orden HAP/1781/2013 que aprueba la Instrucción del modelo Normal de contabilidad local. </w:t>
            </w:r>
          </w:p>
        </w:tc>
      </w:tr>
      <w:tr w:rsidR="004E29A3" w:rsidRPr="004E29A3" w:rsidTr="004E29A3">
        <w:trPr>
          <w:cantSplit/>
          <w:trHeight w:val="20"/>
        </w:trPr>
        <w:tc>
          <w:tcPr>
            <w:tcW w:w="3403" w:type="dxa"/>
            <w:shd w:val="clear" w:color="000000" w:fill="FFFFFF"/>
          </w:tcPr>
          <w:p w:rsidR="004E29A3" w:rsidRPr="004E29A3" w:rsidRDefault="004E29A3" w:rsidP="004E29A3">
            <w:pPr>
              <w:numPr>
                <w:ilvl w:val="0"/>
                <w:numId w:val="13"/>
              </w:numPr>
              <w:ind w:right="-108"/>
              <w:jc w:val="left"/>
              <w:rPr>
                <w:rFonts w:ascii="Arial" w:hAnsi="Arial" w:cs="Arial"/>
                <w:b/>
                <w:sz w:val="20"/>
                <w:szCs w:val="20"/>
              </w:rPr>
            </w:pPr>
            <w:r w:rsidRPr="004E29A3">
              <w:rPr>
                <w:rFonts w:ascii="Arial" w:hAnsi="Arial" w:cs="Arial"/>
                <w:b/>
                <w:sz w:val="20"/>
                <w:szCs w:val="20"/>
              </w:rPr>
              <w:t>Memoria. 26. Información sobre el coste de las actividades.</w:t>
            </w:r>
          </w:p>
        </w:tc>
        <w:tc>
          <w:tcPr>
            <w:tcW w:w="6662" w:type="dxa"/>
            <w:shd w:val="clear" w:color="000000" w:fill="FFFFFF"/>
          </w:tcPr>
          <w:p w:rsidR="004E29A3" w:rsidRPr="004E29A3" w:rsidRDefault="004E29A3" w:rsidP="005F2307">
            <w:pPr>
              <w:rPr>
                <w:rFonts w:ascii="Arial" w:hAnsi="Arial" w:cs="Arial"/>
                <w:color w:val="000000"/>
                <w:sz w:val="20"/>
                <w:szCs w:val="20"/>
              </w:rPr>
            </w:pPr>
            <w:r w:rsidRPr="004E29A3">
              <w:rPr>
                <w:rFonts w:ascii="Arial" w:hAnsi="Arial" w:cs="Arial"/>
                <w:color w:val="000000"/>
                <w:sz w:val="20"/>
                <w:szCs w:val="20"/>
              </w:rPr>
              <w:t>El importe del epígrafe "Total" del punto 26. "Información sobre el coste de las actividades. 1. Resumen general de costes de la entidad" de la Memoria no coincide con la suma de los importes de los epígrafes "Costes de personal", "Adquisición de bienes y servicios", "Servicios exteriores", "Tributos", "Costes calculados", "Costes financieros", "Costes de transferencias" y "Otros costes".</w:t>
            </w:r>
          </w:p>
        </w:tc>
      </w:tr>
      <w:tr w:rsidR="004E29A3" w:rsidRPr="004E29A3" w:rsidTr="004E29A3">
        <w:trPr>
          <w:cantSplit/>
          <w:trHeight w:val="20"/>
        </w:trPr>
        <w:tc>
          <w:tcPr>
            <w:tcW w:w="3403" w:type="dxa"/>
            <w:shd w:val="clear" w:color="000000" w:fill="FFFFFF"/>
          </w:tcPr>
          <w:p w:rsidR="004E29A3" w:rsidRPr="004E29A3" w:rsidRDefault="004E29A3" w:rsidP="004E29A3">
            <w:pPr>
              <w:numPr>
                <w:ilvl w:val="0"/>
                <w:numId w:val="13"/>
              </w:numPr>
              <w:ind w:right="-108"/>
              <w:jc w:val="left"/>
              <w:rPr>
                <w:rFonts w:ascii="Arial" w:hAnsi="Arial" w:cs="Arial"/>
                <w:b/>
                <w:sz w:val="20"/>
                <w:szCs w:val="20"/>
              </w:rPr>
            </w:pPr>
            <w:r w:rsidRPr="004E29A3">
              <w:rPr>
                <w:rFonts w:ascii="Arial" w:hAnsi="Arial" w:cs="Arial"/>
                <w:b/>
                <w:sz w:val="20"/>
                <w:szCs w:val="20"/>
              </w:rPr>
              <w:t>Memoria. 26. Información sobre el coste de las actividades.</w:t>
            </w:r>
          </w:p>
        </w:tc>
        <w:tc>
          <w:tcPr>
            <w:tcW w:w="6662" w:type="dxa"/>
            <w:shd w:val="clear" w:color="000000" w:fill="FFFFFF"/>
          </w:tcPr>
          <w:p w:rsidR="004E29A3" w:rsidRPr="004E29A3" w:rsidRDefault="004E29A3" w:rsidP="005F2307">
            <w:pPr>
              <w:rPr>
                <w:rFonts w:ascii="Arial" w:hAnsi="Arial" w:cs="Arial"/>
                <w:color w:val="000000"/>
                <w:sz w:val="20"/>
                <w:szCs w:val="20"/>
              </w:rPr>
            </w:pPr>
            <w:r w:rsidRPr="004E29A3">
              <w:rPr>
                <w:rFonts w:ascii="Arial" w:hAnsi="Arial" w:cs="Arial"/>
                <w:color w:val="000000"/>
                <w:sz w:val="20"/>
                <w:szCs w:val="20"/>
              </w:rPr>
              <w:t xml:space="preserve">El importe del epígrafe "Total" del punto 26. "Información sobre el coste de las actividades. 1. Resumen general de costes de la entidad" de la Memoria no coincide con el importe del epígrafe "Total" del punto 26. "Información sobre el coste de las actividades. 3. Resumen de costes por actividad" de la misma. </w:t>
            </w:r>
          </w:p>
        </w:tc>
      </w:tr>
      <w:tr w:rsidR="004E29A3" w:rsidRPr="004E29A3" w:rsidTr="004E29A3">
        <w:trPr>
          <w:cantSplit/>
          <w:trHeight w:val="20"/>
        </w:trPr>
        <w:tc>
          <w:tcPr>
            <w:tcW w:w="3403" w:type="dxa"/>
            <w:shd w:val="clear" w:color="000000" w:fill="FFFFFF"/>
          </w:tcPr>
          <w:p w:rsidR="004E29A3" w:rsidRPr="004E29A3" w:rsidRDefault="004E29A3" w:rsidP="004E29A3">
            <w:pPr>
              <w:numPr>
                <w:ilvl w:val="0"/>
                <w:numId w:val="13"/>
              </w:numPr>
              <w:ind w:right="-108"/>
              <w:jc w:val="left"/>
              <w:rPr>
                <w:rFonts w:ascii="Arial" w:hAnsi="Arial" w:cs="Arial"/>
                <w:b/>
                <w:sz w:val="20"/>
                <w:szCs w:val="20"/>
              </w:rPr>
            </w:pPr>
            <w:r w:rsidRPr="004E29A3">
              <w:rPr>
                <w:rFonts w:ascii="Arial" w:hAnsi="Arial" w:cs="Arial"/>
                <w:b/>
                <w:sz w:val="20"/>
                <w:szCs w:val="20"/>
              </w:rPr>
              <w:t>Memoria. 26. Información sobre el coste de las actividades.</w:t>
            </w:r>
          </w:p>
        </w:tc>
        <w:tc>
          <w:tcPr>
            <w:tcW w:w="6662" w:type="dxa"/>
            <w:shd w:val="clear" w:color="000000" w:fill="FFFFFF"/>
          </w:tcPr>
          <w:p w:rsidR="004E29A3" w:rsidRPr="004E29A3" w:rsidRDefault="004E29A3" w:rsidP="005F2307">
            <w:pPr>
              <w:rPr>
                <w:rFonts w:ascii="Arial" w:hAnsi="Arial" w:cs="Arial"/>
                <w:color w:val="000000"/>
                <w:sz w:val="20"/>
                <w:szCs w:val="20"/>
              </w:rPr>
            </w:pPr>
            <w:r w:rsidRPr="004E29A3">
              <w:rPr>
                <w:rFonts w:ascii="Arial" w:hAnsi="Arial" w:cs="Arial"/>
                <w:color w:val="000000"/>
                <w:sz w:val="20"/>
                <w:szCs w:val="20"/>
              </w:rPr>
              <w:t xml:space="preserve">El importe del epígrafe "Total" del punto 26. "Información sobre el coste de las actividades. 1. Resumen general de costes de la entidad" de la Memoria no coincide con el importe del epígrafe "Total-Coste total actividad" del punto 26. "Información sobre el coste de las actividades. 4. Resumen relacionando costes e ingresos de las actividades" de la misma. </w:t>
            </w:r>
          </w:p>
        </w:tc>
      </w:tr>
      <w:tr w:rsidR="004E29A3" w:rsidRPr="004E29A3" w:rsidTr="004E29A3">
        <w:trPr>
          <w:cantSplit/>
          <w:trHeight w:val="20"/>
        </w:trPr>
        <w:tc>
          <w:tcPr>
            <w:tcW w:w="3403" w:type="dxa"/>
            <w:shd w:val="clear" w:color="000000" w:fill="FFFFFF"/>
          </w:tcPr>
          <w:p w:rsidR="004E29A3" w:rsidRPr="004E29A3" w:rsidRDefault="004E29A3" w:rsidP="004E29A3">
            <w:pPr>
              <w:numPr>
                <w:ilvl w:val="0"/>
                <w:numId w:val="13"/>
              </w:numPr>
              <w:ind w:right="-108"/>
              <w:jc w:val="left"/>
              <w:rPr>
                <w:rFonts w:ascii="Arial" w:hAnsi="Arial" w:cs="Arial"/>
                <w:b/>
                <w:sz w:val="20"/>
                <w:szCs w:val="20"/>
              </w:rPr>
            </w:pPr>
            <w:r w:rsidRPr="004E29A3">
              <w:rPr>
                <w:rFonts w:ascii="Arial" w:hAnsi="Arial" w:cs="Arial"/>
                <w:b/>
                <w:sz w:val="20"/>
                <w:szCs w:val="20"/>
              </w:rPr>
              <w:t>Memoria. 26. Información sobre el coste de las actividades.</w:t>
            </w:r>
          </w:p>
        </w:tc>
        <w:tc>
          <w:tcPr>
            <w:tcW w:w="6662" w:type="dxa"/>
            <w:shd w:val="clear" w:color="000000" w:fill="FFFFFF"/>
          </w:tcPr>
          <w:p w:rsidR="004E29A3" w:rsidRPr="004E29A3" w:rsidRDefault="004E29A3" w:rsidP="005F2307">
            <w:pPr>
              <w:rPr>
                <w:rFonts w:ascii="Arial" w:hAnsi="Arial" w:cs="Arial"/>
                <w:color w:val="000000"/>
                <w:sz w:val="20"/>
                <w:szCs w:val="20"/>
              </w:rPr>
            </w:pPr>
            <w:r w:rsidRPr="004E29A3">
              <w:rPr>
                <w:rFonts w:ascii="Arial" w:hAnsi="Arial" w:cs="Arial"/>
                <w:color w:val="000000"/>
                <w:sz w:val="20"/>
                <w:szCs w:val="20"/>
              </w:rPr>
              <w:t xml:space="preserve">El importe del epígrafe "Total" del punto 26. "Información sobre el coste de las actividades. 3. Resumen de costes por actividad" de la Memoria no coincide con el importe del epígrafe "Total-Coste total actividad" del punto 26. "Información sobre el coste de las actividades. 4. Resumen relacionando costes e ingresos de las actividades" de la misma. </w:t>
            </w:r>
          </w:p>
        </w:tc>
      </w:tr>
      <w:tr w:rsidR="004E29A3" w:rsidRPr="004E29A3" w:rsidTr="004E29A3">
        <w:trPr>
          <w:cantSplit/>
          <w:trHeight w:val="20"/>
        </w:trPr>
        <w:tc>
          <w:tcPr>
            <w:tcW w:w="3403" w:type="dxa"/>
            <w:shd w:val="clear" w:color="000000" w:fill="FFFFFF"/>
          </w:tcPr>
          <w:p w:rsidR="004E29A3" w:rsidRPr="004E29A3" w:rsidRDefault="004E29A3" w:rsidP="004E29A3">
            <w:pPr>
              <w:numPr>
                <w:ilvl w:val="0"/>
                <w:numId w:val="13"/>
              </w:numPr>
              <w:ind w:right="-108"/>
              <w:jc w:val="left"/>
              <w:rPr>
                <w:rFonts w:ascii="Arial" w:hAnsi="Arial" w:cs="Arial"/>
                <w:b/>
                <w:sz w:val="20"/>
                <w:szCs w:val="20"/>
              </w:rPr>
            </w:pPr>
            <w:r w:rsidRPr="004E29A3">
              <w:rPr>
                <w:rFonts w:ascii="Arial" w:hAnsi="Arial" w:cs="Arial"/>
                <w:b/>
                <w:sz w:val="20"/>
                <w:szCs w:val="20"/>
              </w:rPr>
              <w:t>Memoria. 27. Indicadores de Gestión.</w:t>
            </w:r>
          </w:p>
        </w:tc>
        <w:tc>
          <w:tcPr>
            <w:tcW w:w="6662" w:type="dxa"/>
            <w:shd w:val="clear" w:color="000000" w:fill="FFFFFF"/>
          </w:tcPr>
          <w:p w:rsidR="004E29A3" w:rsidRPr="004E29A3" w:rsidRDefault="004E29A3" w:rsidP="005F2307">
            <w:pPr>
              <w:rPr>
                <w:rFonts w:ascii="Arial" w:hAnsi="Arial" w:cs="Arial"/>
                <w:color w:val="000000"/>
                <w:sz w:val="20"/>
                <w:szCs w:val="20"/>
              </w:rPr>
            </w:pPr>
            <w:r w:rsidRPr="004E29A3">
              <w:rPr>
                <w:rFonts w:ascii="Arial" w:hAnsi="Arial" w:cs="Arial"/>
                <w:color w:val="000000"/>
                <w:sz w:val="20"/>
                <w:szCs w:val="20"/>
              </w:rPr>
              <w:t xml:space="preserve">Se ha cumplimentado la etiqueta "No aplicable" del punto 27 "Indicadores de Gestión" de la Memoria y la entidad es un municipio de más de 50.000 habitantes, una comarca, una mancomunidad, un cabildo insular, un consejo insular o una diputación provincial, obligada por el "punto 11. Memoria, apartado f)" de la Orden HAP/1781/2013 que aprueba la Instrucción del modelo Normal de contabilidad local. </w:t>
            </w:r>
          </w:p>
        </w:tc>
      </w:tr>
      <w:tr w:rsidR="004E29A3" w:rsidRPr="004E29A3" w:rsidTr="004E29A3">
        <w:trPr>
          <w:cantSplit/>
          <w:trHeight w:val="20"/>
        </w:trPr>
        <w:tc>
          <w:tcPr>
            <w:tcW w:w="3403" w:type="dxa"/>
            <w:shd w:val="clear" w:color="000000" w:fill="FFFFFF"/>
          </w:tcPr>
          <w:p w:rsidR="004E29A3" w:rsidRPr="004E29A3" w:rsidRDefault="004E29A3" w:rsidP="004E29A3">
            <w:pPr>
              <w:numPr>
                <w:ilvl w:val="0"/>
                <w:numId w:val="13"/>
              </w:numPr>
              <w:ind w:right="-108"/>
              <w:jc w:val="left"/>
              <w:rPr>
                <w:rFonts w:ascii="Arial" w:hAnsi="Arial" w:cs="Arial"/>
                <w:color w:val="000000"/>
                <w:sz w:val="20"/>
                <w:szCs w:val="20"/>
              </w:rPr>
            </w:pPr>
            <w:r w:rsidRPr="004E29A3">
              <w:rPr>
                <w:rFonts w:ascii="Arial" w:hAnsi="Arial" w:cs="Arial"/>
                <w:b/>
                <w:sz w:val="20"/>
                <w:szCs w:val="20"/>
              </w:rPr>
              <w:t>Contenido de las cuentas anuales</w:t>
            </w:r>
          </w:p>
        </w:tc>
        <w:tc>
          <w:tcPr>
            <w:tcW w:w="6662" w:type="dxa"/>
            <w:shd w:val="clear" w:color="000000" w:fill="FFFFFF"/>
          </w:tcPr>
          <w:p w:rsidR="004E29A3" w:rsidRPr="004E29A3" w:rsidRDefault="004E29A3" w:rsidP="005F2307">
            <w:pPr>
              <w:rPr>
                <w:rFonts w:ascii="Arial" w:hAnsi="Arial" w:cs="Arial"/>
                <w:color w:val="000000"/>
                <w:sz w:val="20"/>
                <w:szCs w:val="20"/>
              </w:rPr>
            </w:pPr>
            <w:r w:rsidRPr="004E29A3">
              <w:rPr>
                <w:rFonts w:ascii="Arial" w:hAnsi="Arial" w:cs="Arial"/>
                <w:color w:val="000000"/>
                <w:sz w:val="20"/>
                <w:szCs w:val="20"/>
              </w:rPr>
              <w:t>No se podrá enviar la cuenta general si se ha cumplimentado la etiqueta “Aplicable” de cualquier punto de la memoria y no hay contenido en el correspondiente cuadro. Tampoco se podrá enviar la cuenta general en el caso contrario, es decir, que se haya cumplimentado la etiqueta “No Aplicable” de cualquier punto de la memoria y exista contenido en el cuadro de la memoria.</w:t>
            </w:r>
          </w:p>
        </w:tc>
      </w:tr>
    </w:tbl>
    <w:p w:rsidR="00CA3C74" w:rsidRPr="00945DFD" w:rsidRDefault="00CA3C74" w:rsidP="005F2307">
      <w:pPr>
        <w:pStyle w:val="Ttulo1"/>
        <w:numPr>
          <w:ilvl w:val="0"/>
          <w:numId w:val="0"/>
        </w:numPr>
        <w:pBdr>
          <w:bottom w:val="none" w:sz="0" w:space="0" w:color="auto"/>
        </w:pBdr>
        <w:spacing w:before="0" w:after="0" w:line="240" w:lineRule="auto"/>
      </w:pPr>
    </w:p>
    <w:sectPr w:rsidR="00CA3C74" w:rsidRPr="00945DFD" w:rsidSect="007D603C">
      <w:headerReference w:type="default" r:id="rId11"/>
      <w:footerReference w:type="default" r:id="rId12"/>
      <w:headerReference w:type="first" r:id="rId13"/>
      <w:footerReference w:type="first" r:id="rId14"/>
      <w:pgSz w:w="11906" w:h="16838" w:code="9"/>
      <w:pgMar w:top="2466" w:right="709" w:bottom="624"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A3" w:rsidRDefault="004E29A3" w:rsidP="00095F10">
      <w:r>
        <w:separator/>
      </w:r>
    </w:p>
  </w:endnote>
  <w:endnote w:type="continuationSeparator" w:id="0">
    <w:p w:rsidR="004E29A3" w:rsidRDefault="004E29A3" w:rsidP="0009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Typewriter">
    <w:charset w:val="00"/>
    <w:family w:val="modern"/>
    <w:pitch w:val="fixed"/>
    <w:sig w:usb0="00000003" w:usb1="00000000" w:usb2="00000000" w:usb3="00000000" w:csb0="00000001" w:csb1="00000000"/>
  </w:font>
  <w:font w:name="ITC Officina Sans Book">
    <w:altName w:val="Arial Narro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A3" w:rsidRDefault="004E29A3" w:rsidP="00095F10">
    <w:pPr>
      <w:rPr>
        <w:noProof/>
      </w:rPr>
    </w:pPr>
    <w:r>
      <w:rPr>
        <w:noProof/>
      </w:rPr>
      <mc:AlternateContent>
        <mc:Choice Requires="wps">
          <w:drawing>
            <wp:anchor distT="0" distB="0" distL="114300" distR="114300" simplePos="0" relativeHeight="251665920" behindDoc="1" locked="0" layoutInCell="1" allowOverlap="1" wp14:anchorId="1E04BE7E" wp14:editId="370CBBC5">
              <wp:simplePos x="0" y="0"/>
              <wp:positionH relativeFrom="page">
                <wp:posOffset>295275</wp:posOffset>
              </wp:positionH>
              <wp:positionV relativeFrom="page">
                <wp:posOffset>10117455</wp:posOffset>
              </wp:positionV>
              <wp:extent cx="7009130" cy="0"/>
              <wp:effectExtent l="0" t="0" r="0" b="0"/>
              <wp:wrapNone/>
              <wp:docPr id="1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913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5pt,796.65pt" to="575.1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" strokecolor="silver">
              <w10:wrap anchorx="page" anchory="page"/>
            </v:line>
          </w:pict>
        </mc:Fallback>
      </mc:AlternateContent>
    </w:r>
  </w:p>
  <w:tbl>
    <w:tblPr>
      <w:tblW w:w="0" w:type="auto"/>
      <w:jc w:val="center"/>
      <w:tblInd w:w="-1420" w:type="dxa"/>
      <w:tblLayout w:type="fixed"/>
      <w:tblLook w:val="01E0" w:firstRow="1" w:lastRow="1" w:firstColumn="1" w:lastColumn="1" w:noHBand="0" w:noVBand="0"/>
    </w:tblPr>
    <w:tblGrid>
      <w:gridCol w:w="2305"/>
      <w:gridCol w:w="1907"/>
      <w:gridCol w:w="1907"/>
    </w:tblGrid>
    <w:tr w:rsidR="004E29A3" w:rsidTr="000B2F34">
      <w:trPr>
        <w:trHeight w:val="484"/>
        <w:jc w:val="center"/>
      </w:trPr>
      <w:tc>
        <w:tcPr>
          <w:tcW w:w="2305" w:type="dxa"/>
        </w:tcPr>
        <w:p w:rsidR="004E29A3" w:rsidRPr="006C27F0" w:rsidRDefault="004E29A3" w:rsidP="008D1EB9">
          <w:pPr>
            <w:rPr>
              <w:sz w:val="20"/>
            </w:rPr>
          </w:pPr>
          <w:r>
            <w:rPr>
              <w:noProof/>
            </w:rPr>
            <mc:AlternateContent>
              <mc:Choice Requires="wps">
                <w:drawing>
                  <wp:anchor distT="0" distB="0" distL="114300" distR="114300" simplePos="0" relativeHeight="251657728" behindDoc="1" locked="0" layoutInCell="1" allowOverlap="1" wp14:anchorId="7E8C3FCA" wp14:editId="657836AB">
                    <wp:simplePos x="0" y="0"/>
                    <wp:positionH relativeFrom="page">
                      <wp:posOffset>-1753235</wp:posOffset>
                    </wp:positionH>
                    <wp:positionV relativeFrom="page">
                      <wp:posOffset>64931</wp:posOffset>
                    </wp:positionV>
                    <wp:extent cx="7030720" cy="176388"/>
                    <wp:effectExtent l="0" t="0" r="0" b="0"/>
                    <wp:wrapNone/>
                    <wp:docPr id="1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720" cy="176388"/>
                            </a:xfrm>
                            <a:prstGeom prst="rect">
                              <a:avLst/>
                            </a:prstGeom>
                            <a:solidFill>
                              <a:schemeClr val="accent1">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38.05pt;margin-top:5.1pt;width:553.6pt;height:1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" fillcolor="#b8cce4 [1300]" stroked="f">
                    <w10:wrap anchorx="page" anchory="page"/>
                  </v:rect>
                </w:pict>
              </mc:Fallback>
            </mc:AlternateContent>
          </w:r>
          <w:r w:rsidRPr="006C27F0">
            <w:rPr>
              <w:noProof/>
              <w:sz w:val="20"/>
            </w:rPr>
            <mc:AlternateContent>
              <mc:Choice Requires="wps">
                <w:drawing>
                  <wp:anchor distT="0" distB="0" distL="114300" distR="114300" simplePos="0" relativeHeight="251655680" behindDoc="0" locked="0" layoutInCell="1" allowOverlap="1" wp14:anchorId="4FD63BED" wp14:editId="68C5CBF6">
                    <wp:simplePos x="0" y="0"/>
                    <wp:positionH relativeFrom="column">
                      <wp:posOffset>-1897380</wp:posOffset>
                    </wp:positionH>
                    <wp:positionV relativeFrom="paragraph">
                      <wp:posOffset>-638175</wp:posOffset>
                    </wp:positionV>
                    <wp:extent cx="6629400" cy="0"/>
                    <wp:effectExtent l="0" t="0" r="0" b="0"/>
                    <wp:wrapNone/>
                    <wp:docPr id="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50.25pt" to="372.6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" stroked="f"/>
                </w:pict>
              </mc:Fallback>
            </mc:AlternateContent>
          </w:r>
        </w:p>
      </w:tc>
      <w:tc>
        <w:tcPr>
          <w:tcW w:w="1907" w:type="dxa"/>
        </w:tcPr>
        <w:p w:rsidR="004E29A3" w:rsidRPr="006C27F0" w:rsidRDefault="004E29A3" w:rsidP="00095F10">
          <w:pPr>
            <w:rPr>
              <w:sz w:val="20"/>
            </w:rPr>
          </w:pPr>
          <w:r>
            <w:rPr>
              <w:sz w:val="20"/>
            </w:rPr>
            <w:t>Pág.</w:t>
          </w:r>
          <w:r w:rsidRPr="006C27F0">
            <w:rPr>
              <w:sz w:val="20"/>
            </w:rPr>
            <w:t xml:space="preserve"> </w:t>
          </w:r>
          <w:r w:rsidRPr="006C27F0">
            <w:rPr>
              <w:sz w:val="20"/>
            </w:rPr>
            <w:fldChar w:fldCharType="begin"/>
          </w:r>
          <w:r w:rsidRPr="006C27F0">
            <w:rPr>
              <w:sz w:val="20"/>
            </w:rPr>
            <w:instrText xml:space="preserve"> PAGE </w:instrText>
          </w:r>
          <w:r w:rsidRPr="006C27F0">
            <w:rPr>
              <w:sz w:val="20"/>
            </w:rPr>
            <w:fldChar w:fldCharType="separate"/>
          </w:r>
          <w:r w:rsidR="00097B44">
            <w:rPr>
              <w:noProof/>
              <w:sz w:val="20"/>
            </w:rPr>
            <w:t>2</w:t>
          </w:r>
          <w:r w:rsidRPr="006C27F0">
            <w:rPr>
              <w:noProof/>
              <w:sz w:val="20"/>
            </w:rPr>
            <w:fldChar w:fldCharType="end"/>
          </w:r>
          <w:r>
            <w:rPr>
              <w:sz w:val="20"/>
            </w:rPr>
            <w:t xml:space="preserve"> </w:t>
          </w:r>
          <w:r w:rsidRPr="006C27F0">
            <w:rPr>
              <w:sz w:val="20"/>
            </w:rPr>
            <w:t xml:space="preserve">de  </w:t>
          </w:r>
          <w:r w:rsidRPr="006C27F0">
            <w:rPr>
              <w:sz w:val="20"/>
            </w:rPr>
            <w:fldChar w:fldCharType="begin"/>
          </w:r>
          <w:r w:rsidRPr="006C27F0">
            <w:rPr>
              <w:sz w:val="20"/>
            </w:rPr>
            <w:instrText xml:space="preserve"> NUMPAGES </w:instrText>
          </w:r>
          <w:r w:rsidRPr="006C27F0">
            <w:rPr>
              <w:sz w:val="20"/>
            </w:rPr>
            <w:fldChar w:fldCharType="separate"/>
          </w:r>
          <w:r w:rsidR="00097B44">
            <w:rPr>
              <w:noProof/>
              <w:sz w:val="20"/>
            </w:rPr>
            <w:t>53</w:t>
          </w:r>
          <w:r w:rsidRPr="006C27F0">
            <w:rPr>
              <w:noProof/>
              <w:sz w:val="20"/>
            </w:rPr>
            <w:fldChar w:fldCharType="end"/>
          </w:r>
        </w:p>
      </w:tc>
      <w:tc>
        <w:tcPr>
          <w:tcW w:w="1907" w:type="dxa"/>
        </w:tcPr>
        <w:p w:rsidR="004E29A3" w:rsidRPr="006C27F0" w:rsidRDefault="004E29A3" w:rsidP="00095F10">
          <w:pPr>
            <w:rPr>
              <w:sz w:val="20"/>
            </w:rPr>
          </w:pPr>
        </w:p>
      </w:tc>
    </w:tr>
  </w:tbl>
  <w:p w:rsidR="004E29A3" w:rsidRPr="00DC5A00" w:rsidRDefault="004E29A3" w:rsidP="00095F10"/>
  <w:p w:rsidR="004E29A3" w:rsidRDefault="004E29A3" w:rsidP="00095F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A3" w:rsidRDefault="004E29A3" w:rsidP="00095F10">
    <w:r>
      <w:rPr>
        <w:noProof/>
      </w:rPr>
      <mc:AlternateContent>
        <mc:Choice Requires="wpg">
          <w:drawing>
            <wp:anchor distT="0" distB="0" distL="114300" distR="114300" simplePos="0" relativeHeight="251666943" behindDoc="0" locked="0" layoutInCell="1" allowOverlap="1" wp14:anchorId="5B7A62D8" wp14:editId="012ECCD8">
              <wp:simplePos x="0" y="0"/>
              <wp:positionH relativeFrom="column">
                <wp:posOffset>-784860</wp:posOffset>
              </wp:positionH>
              <wp:positionV relativeFrom="paragraph">
                <wp:posOffset>-1794510</wp:posOffset>
              </wp:positionV>
              <wp:extent cx="8748395" cy="921385"/>
              <wp:effectExtent l="0" t="0" r="0" b="0"/>
              <wp:wrapSquare wrapText="bothSides"/>
              <wp:docPr id="3" name="3 Grupo"/>
              <wp:cNvGraphicFramePr/>
              <a:graphic xmlns:a="http://schemas.openxmlformats.org/drawingml/2006/main">
                <a:graphicData uri="http://schemas.microsoft.com/office/word/2010/wordprocessingGroup">
                  <wpg:wgp>
                    <wpg:cNvGrpSpPr/>
                    <wpg:grpSpPr>
                      <a:xfrm>
                        <a:off x="0" y="0"/>
                        <a:ext cx="8748395" cy="921385"/>
                        <a:chOff x="0" y="0"/>
                        <a:chExt cx="7022592" cy="921715"/>
                      </a:xfrm>
                    </wpg:grpSpPr>
                    <pic:pic xmlns:pic="http://schemas.openxmlformats.org/drawingml/2006/picture">
                      <pic:nvPicPr>
                        <pic:cNvPr id="16"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3511296" y="0"/>
                          <a:ext cx="3511296" cy="921715"/>
                        </a:xfrm>
                        <a:prstGeom prst="rect">
                          <a:avLst/>
                        </a:prstGeom>
                      </pic:spPr>
                    </pic:pic>
                    <pic:pic xmlns:pic="http://schemas.openxmlformats.org/drawingml/2006/picture">
                      <pic:nvPicPr>
                        <pic:cNvPr id="2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11296" cy="921715"/>
                        </a:xfrm>
                        <a:prstGeom prst="rect">
                          <a:avLst/>
                        </a:prstGeom>
                      </pic:spPr>
                    </pic:pic>
                  </wpg:wgp>
                </a:graphicData>
              </a:graphic>
              <wp14:sizeRelH relativeFrom="margin">
                <wp14:pctWidth>0</wp14:pctWidth>
              </wp14:sizeRelH>
            </wp:anchor>
          </w:drawing>
        </mc:Choice>
        <mc:Fallback>
          <w:pict>
            <v:group id="3 Grupo" o:spid="_x0000_s1026" style="position:absolute;margin-left:-61.8pt;margin-top:-141.3pt;width:688.85pt;height:72.55pt;z-index:251666943;mso-width-relative:margin" coordsize="70225,9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35112;width:35113;height:9217;rotation:1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y47CAAAA2wAAAA8AAABkcnMvZG93bnJldi54bWxET01rwkAQvRf8D8sI3urGHkKJrhLUQr0U&#10;tQXxNmbHJJidDbvbJP33XUHwNo/3OYvVYBrRkfO1ZQWzaQKCuLC65lLBz/fH6zsIH5A1NpZJwR95&#10;WC1HLwvMtO35QN0xlCKGsM9QQRVCm0npi4oM+qltiSN3tc5giNCVUjvsY7hp5FuSpNJgzbGhwpbW&#10;FRW3469RsN9v1+0mT7967PC2OeW7y8WdlZqMh3wOItAQnuKH+1PH+Sncf4kH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DMuOwgAAANsAAAAPAAAAAAAAAAAAAAAAAJ8C&#10;AABkcnMvZG93bnJldi54bWxQSwUGAAAAAAQABAD3AAAAjgMAAAAA&#10;">
                <v:imagedata r:id="rId3" o:title=""/>
                <v:path arrowok="t"/>
              </v:shape>
              <v:shape id="0 Imagen" o:spid="_x0000_s1028" type="#_x0000_t75" style="position:absolute;width:35112;height:9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JLwLGAAAA2wAAAA8AAABkcnMvZG93bnJldi54bWxEj0FLw0AUhO9C/8PyCl7EbtJK0bTbIgFF&#10;QZGmxfMj+5qkzb4Nu2uT+OtdQfA4zMw3zHo7mFZcyPnGsoJ0loAgLq1uuFJw2D/d3oPwAVlja5kU&#10;jORhu5lcrTHTtucdXYpQiQhhn6GCOoQuk9KXNRn0M9sRR+9oncEQpaukdthHuGnlPEmW0mDDcaHG&#10;jvKaynPxZRQ8pN+L5O00pjfv7vO1Hz/y57u8UOp6OjyuQAQawn/4r/2iFcwX8Psl/gC5+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0kvAsYAAADbAAAADwAAAAAAAAAAAAAA&#10;AACfAgAAZHJzL2Rvd25yZXYueG1sUEsFBgAAAAAEAAQA9wAAAJIDAAAAAA==&#10;">
                <v:imagedata r:id="rId3" o:title=""/>
                <v:path arrowok="t"/>
              </v:shape>
              <w10:wrap type="square"/>
            </v:group>
          </w:pict>
        </mc:Fallback>
      </mc:AlternateContent>
    </w:r>
    <w:r>
      <w:rPr>
        <w:noProof/>
      </w:rPr>
      <mc:AlternateContent>
        <mc:Choice Requires="wpg">
          <w:drawing>
            <wp:anchor distT="0" distB="0" distL="114300" distR="114300" simplePos="0" relativeHeight="251664896" behindDoc="1" locked="0" layoutInCell="1" allowOverlap="1" wp14:anchorId="7B751BCF" wp14:editId="56B8CDE2">
              <wp:simplePos x="0" y="0"/>
              <wp:positionH relativeFrom="column">
                <wp:posOffset>-788670</wp:posOffset>
              </wp:positionH>
              <wp:positionV relativeFrom="paragraph">
                <wp:posOffset>-1801495</wp:posOffset>
              </wp:positionV>
              <wp:extent cx="7023735" cy="925195"/>
              <wp:effectExtent l="0" t="0" r="24765" b="27305"/>
              <wp:wrapNone/>
              <wp:docPr id="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735" cy="925195"/>
                        <a:chOff x="459" y="13563"/>
                        <a:chExt cx="11061" cy="1457"/>
                      </a:xfrm>
                    </wpg:grpSpPr>
                    <wps:wsp>
                      <wps:cNvPr id="2" name="Line 215"/>
                      <wps:cNvCnPr/>
                      <wps:spPr bwMode="auto">
                        <a:xfrm>
                          <a:off x="459" y="15020"/>
                          <a:ext cx="11061"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7" name="Line 220"/>
                      <wps:cNvCnPr/>
                      <wps:spPr bwMode="auto">
                        <a:xfrm>
                          <a:off x="459" y="13563"/>
                          <a:ext cx="11061"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62.1pt;margin-top:-141.85pt;width:553.05pt;height:72.85pt;z-index:-251651584" coordorigin="459,13563" coordsize="11061,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">
              <v:line id="Line 215" o:spid="_x0000_s1027" style="position:absolute;visibility:visible;mso-wrap-style:square" from="459,15020" to="1152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6AcMAAADaAAAADwAAAGRycy9kb3ducmV2LnhtbESPT4vCMBTE7wt+h/AEb2uqsLLUpiJK&#10;Xd09+QfB26N5tsXmpTRR67ffCILHYWZ+wySzztTiRq2rLCsYDSMQxLnVFRcKDvvs8xuE88gaa8uk&#10;4EEOZmnvI8FY2ztv6bbzhQgQdjEqKL1vYildXpJBN7QNcfDOtjXog2wLqVu8B7ip5TiKJtJgxWGh&#10;xIYWJeWX3dUoMJf5dv9zPVXL0WOV/WXmq/49bpQa9Lv5FISnzr/Dr/ZaKxjD80q4AT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3OgHDAAAA2gAAAA8AAAAAAAAAAAAA&#10;AAAAoQIAAGRycy9kb3ducmV2LnhtbFBLBQYAAAAABAAEAPkAAACRAwAAAAA=&#10;" strokecolor="#969696"/>
              <v:line id="Line 220" o:spid="_x0000_s1028" style="position:absolute;visibility:visible;mso-wrap-style:square" from="459,13563" to="11520,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CZmcQAAADaAAAADwAAAGRycy9kb3ducmV2LnhtbESPQWvCQBSE74L/YXlCb7qxoC2pq4gl&#10;VtuTSSn09sg+k2D2bciuJvn3bqHgcZiZb5jVpje1uFHrKssK5rMIBHFudcWFgu8smb6CcB5ZY22Z&#10;FAzkYLMej1YYa9vxiW6pL0SAsItRQel9E0vp8pIMupltiIN3tq1BH2RbSN1iF+Cmls9RtJQGKw4L&#10;JTa0Kym/pFejwFy2p+zj+lu9z4d98pWYRf35c1TqadJv30B46v0j/N8+aAUv8Hcl3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gJmZxAAAANoAAAAPAAAAAAAAAAAA&#10;AAAAAKECAABkcnMvZG93bnJldi54bWxQSwUGAAAAAAQABAD5AAAAkgMAAAAA&#10;" strokecolor="#969696"/>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A3" w:rsidRDefault="004E29A3" w:rsidP="00095F10">
      <w:r>
        <w:separator/>
      </w:r>
    </w:p>
  </w:footnote>
  <w:footnote w:type="continuationSeparator" w:id="0">
    <w:p w:rsidR="004E29A3" w:rsidRDefault="004E29A3" w:rsidP="0009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A3" w:rsidRDefault="004E29A3" w:rsidP="00095F10">
    <w:r>
      <w:rPr>
        <w:rFonts w:cs="Arial"/>
        <w:noProof/>
      </w:rPr>
      <mc:AlternateContent>
        <mc:Choice Requires="wpg">
          <w:drawing>
            <wp:anchor distT="0" distB="0" distL="114300" distR="114300" simplePos="0" relativeHeight="251649534" behindDoc="0" locked="0" layoutInCell="1" allowOverlap="1" wp14:anchorId="4A5C1920" wp14:editId="4A3CCEB2">
              <wp:simplePos x="0" y="0"/>
              <wp:positionH relativeFrom="column">
                <wp:posOffset>-790575</wp:posOffset>
              </wp:positionH>
              <wp:positionV relativeFrom="paragraph">
                <wp:posOffset>238125</wp:posOffset>
              </wp:positionV>
              <wp:extent cx="8674735" cy="461010"/>
              <wp:effectExtent l="0" t="0" r="0" b="0"/>
              <wp:wrapSquare wrapText="bothSides"/>
              <wp:docPr id="4" name="4 Grupo"/>
              <wp:cNvGraphicFramePr/>
              <a:graphic xmlns:a="http://schemas.openxmlformats.org/drawingml/2006/main">
                <a:graphicData uri="http://schemas.microsoft.com/office/word/2010/wordprocessingGroup">
                  <wpg:wgp>
                    <wpg:cNvGrpSpPr/>
                    <wpg:grpSpPr>
                      <a:xfrm>
                        <a:off x="0" y="0"/>
                        <a:ext cx="8674735" cy="461010"/>
                        <a:chOff x="0" y="0"/>
                        <a:chExt cx="7021002" cy="461176"/>
                      </a:xfrm>
                    </wpg:grpSpPr>
                    <pic:pic xmlns:pic="http://schemas.openxmlformats.org/drawingml/2006/picture">
                      <pic:nvPicPr>
                        <pic:cNvPr id="19"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06525" cy="461176"/>
                        </a:xfrm>
                        <a:prstGeom prst="rect">
                          <a:avLst/>
                        </a:prstGeom>
                      </pic:spPr>
                    </pic:pic>
                    <pic:pic xmlns:pic="http://schemas.openxmlformats.org/drawingml/2006/picture">
                      <pic:nvPicPr>
                        <pic:cNvPr id="18"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3514476" y="0"/>
                          <a:ext cx="3506526" cy="461176"/>
                        </a:xfrm>
                        <a:prstGeom prst="rect">
                          <a:avLst/>
                        </a:prstGeom>
                      </pic:spPr>
                    </pic:pic>
                  </wpg:wgp>
                </a:graphicData>
              </a:graphic>
              <wp14:sizeRelH relativeFrom="margin">
                <wp14:pctWidth>0</wp14:pctWidth>
              </wp14:sizeRelH>
            </wp:anchor>
          </w:drawing>
        </mc:Choice>
        <mc:Fallback>
          <w:pict>
            <v:group id="4 Grupo" o:spid="_x0000_s1026" style="position:absolute;margin-left:-62.25pt;margin-top:18.75pt;width:683.05pt;height:36.3pt;z-index:251649534;mso-width-relative:margin" coordsize="70210,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5065;height:4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N0lXEAAAA2wAAAA8AAABkcnMvZG93bnJldi54bWxET99LwzAQfhf8H8IJvsiWVkW2umxIQXGw&#10;IevGno/mbKvNpSRxbffXL4Lg2318P2+xGkwrTuR8Y1lBOk1AEJdWN1wpOOxfJzMQPiBrbC2TgpE8&#10;rJbXVwvMtO15R6ciVCKGsM9QQR1Cl0npy5oM+qntiCP3aZ3BEKGrpHbYx3DTyvskeZIGG44NNXaU&#10;11R+Fz9GwTw9PySbrzG927rjuh8/8rfHvFDq9mZ4eQYRaAj/4j/3u47z5/D7SzxALi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N0lXEAAAA2wAAAA8AAAAAAAAAAAAAAAAA&#10;nwIAAGRycy9kb3ducmV2LnhtbFBLBQYAAAAABAAEAPcAAACQAwAAAAA=&#10;">
                <v:imagedata r:id="rId2" o:title=""/>
                <v:path arrowok="t"/>
              </v:shape>
              <v:shape id="0 Imagen" o:spid="_x0000_s1028" type="#_x0000_t75" style="position:absolute;left:35144;width:35066;height:4611;rotation:1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f+mfFAAAA2wAAAA8AAABkcnMvZG93bnJldi54bWxEj09rwzAMxe+FfQejwW6t0x3KyOqW0G6w&#10;XUb/DEpvaqwmobEcbC/Jvv10GPQm8Z7e+2m5Hl2regqx8WxgPstAEZfeNlwZ+D6+T19AxYRssfVM&#10;Bn4pwnr1MFlibv3Ae+oPqVISwjFHA3VKXa51LGtyGGe+Ixbt6oPDJGuotA04SLhr9XOWLbTDhqWh&#10;xo42NZW3w48zsNu9bbptsfgasMfb9lR8Xi7hbMzT41i8gko0prv5//rDCr7Ayi8ygF7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3/pnxQAAANsAAAAPAAAAAAAAAAAAAAAA&#10;AJ8CAABkcnMvZG93bnJldi54bWxQSwUGAAAAAAQABAD3AAAAkQMAAAAA&#10;">
                <v:imagedata r:id="rId2" o:title=""/>
                <v:path arrowok="t"/>
              </v:shape>
              <w10:wrap type="square"/>
            </v:group>
          </w:pict>
        </mc:Fallback>
      </mc:AlternateContent>
    </w:r>
  </w:p>
  <w:p w:rsidR="004E29A3" w:rsidRDefault="004E29A3" w:rsidP="00095F10">
    <w:r>
      <w:rPr>
        <w:rFonts w:cs="Arial"/>
        <w:noProof/>
      </w:rPr>
      <w:drawing>
        <wp:anchor distT="0" distB="0" distL="114300" distR="114300" simplePos="0" relativeHeight="251694592" behindDoc="0" locked="0" layoutInCell="1" allowOverlap="1" wp14:anchorId="19D255FD" wp14:editId="35397DCA">
          <wp:simplePos x="0" y="0"/>
          <wp:positionH relativeFrom="column">
            <wp:posOffset>2741930</wp:posOffset>
          </wp:positionH>
          <wp:positionV relativeFrom="paragraph">
            <wp:posOffset>0</wp:posOffset>
          </wp:positionV>
          <wp:extent cx="667385" cy="464820"/>
          <wp:effectExtent l="0" t="0" r="0" b="0"/>
          <wp:wrapSquare wrapText="bothSides"/>
          <wp:docPr id="5" name="Imagen 9" descr="logo_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_tc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738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29A3" w:rsidRDefault="004E29A3" w:rsidP="00095F10"/>
  <w:p w:rsidR="004E29A3" w:rsidRDefault="004E29A3" w:rsidP="00095F10">
    <w:r>
      <w:rPr>
        <w:noProof/>
      </w:rPr>
      <mc:AlternateContent>
        <mc:Choice Requires="wps">
          <w:drawing>
            <wp:anchor distT="0" distB="0" distL="114300" distR="114300" simplePos="0" relativeHeight="251652608" behindDoc="0" locked="0" layoutInCell="1" allowOverlap="1" wp14:anchorId="799B6EAB" wp14:editId="5AF1907A">
              <wp:simplePos x="0" y="0"/>
              <wp:positionH relativeFrom="column">
                <wp:posOffset>-201930</wp:posOffset>
              </wp:positionH>
              <wp:positionV relativeFrom="paragraph">
                <wp:posOffset>195580</wp:posOffset>
              </wp:positionV>
              <wp:extent cx="113030" cy="114935"/>
              <wp:effectExtent l="0" t="0" r="1270" b="0"/>
              <wp:wrapNone/>
              <wp:docPr id="1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4935"/>
                      </a:xfrm>
                      <a:prstGeom prst="chevron">
                        <a:avLst>
                          <a:gd name="adj" fmla="val 45745"/>
                        </a:avLst>
                      </a:prstGeom>
                      <a:solidFill>
                        <a:srgbClr val="EFB1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94" o:spid="_x0000_s1026" type="#_x0000_t55" style="position:absolute;margin-left:-15.9pt;margin-top:15.4pt;width:8.9pt;height:9.0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" adj="11719" fillcolor="#efb130" stroked="f"/>
          </w:pict>
        </mc:Fallback>
      </mc:AlternateContent>
    </w:r>
    <w:r>
      <w:rPr>
        <w:noProof/>
      </w:rPr>
      <mc:AlternateContent>
        <mc:Choice Requires="wps">
          <w:drawing>
            <wp:anchor distT="0" distB="0" distL="114300" distR="114300" simplePos="0" relativeHeight="251656704" behindDoc="0" locked="0" layoutInCell="1" allowOverlap="1" wp14:anchorId="004089FE" wp14:editId="46FA7771">
              <wp:simplePos x="0" y="0"/>
              <wp:positionH relativeFrom="column">
                <wp:posOffset>-88900</wp:posOffset>
              </wp:positionH>
              <wp:positionV relativeFrom="paragraph">
                <wp:posOffset>26035</wp:posOffset>
              </wp:positionV>
              <wp:extent cx="5632450" cy="342900"/>
              <wp:effectExtent l="0" t="0" r="0" b="0"/>
              <wp:wrapNone/>
              <wp:docPr id="1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9A3" w:rsidRPr="0062616B" w:rsidRDefault="004E29A3" w:rsidP="00095F10">
                          <w:pPr>
                            <w:rPr>
                              <w:rFonts w:eastAsia="Arial Unicode MS"/>
                              <w:i/>
                              <w:lang w:val="es-ES_tradnl"/>
                            </w:rPr>
                          </w:pPr>
                          <w:r>
                            <w:rPr>
                              <w:rFonts w:eastAsia="Arial Unicode MS"/>
                              <w:i/>
                              <w:lang w:val="es-ES_tradnl"/>
                            </w:rPr>
                            <w:t>Juego de reglas de validación de cuentas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1" o:spid="_x0000_s1026" type="#_x0000_t202" style="position:absolute;left:0;text-align:left;margin-left:-7pt;margin-top:2.05pt;width:44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IrtgIAALw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" filled="f" stroked="f">
              <v:textbox>
                <w:txbxContent>
                  <w:p w:rsidR="004E29A3" w:rsidRPr="0062616B" w:rsidRDefault="004E29A3" w:rsidP="00095F10">
                    <w:pPr>
                      <w:rPr>
                        <w:rFonts w:eastAsia="Arial Unicode MS"/>
                        <w:i/>
                        <w:lang w:val="es-ES_tradnl"/>
                      </w:rPr>
                    </w:pPr>
                    <w:r>
                      <w:rPr>
                        <w:rFonts w:eastAsia="Arial Unicode MS"/>
                        <w:i/>
                        <w:lang w:val="es-ES_tradnl"/>
                      </w:rPr>
                      <w:t>Juego de reglas de validación de cuentas</w:t>
                    </w:r>
                  </w:p>
                </w:txbxContent>
              </v:textbox>
            </v:shape>
          </w:pict>
        </mc:Fallback>
      </mc:AlternateContent>
    </w:r>
    <w:r>
      <w:rPr>
        <w:noProof/>
      </w:rPr>
      <mc:AlternateContent>
        <mc:Choice Requires="wps">
          <w:drawing>
            <wp:anchor distT="0" distB="0" distL="114300" distR="114300" simplePos="0" relativeHeight="251662848" behindDoc="1" locked="0" layoutInCell="1" allowOverlap="1" wp14:anchorId="11C4FD4D" wp14:editId="4D362D44">
              <wp:simplePos x="0" y="0"/>
              <wp:positionH relativeFrom="page">
                <wp:posOffset>294005</wp:posOffset>
              </wp:positionH>
              <wp:positionV relativeFrom="page">
                <wp:posOffset>731520</wp:posOffset>
              </wp:positionV>
              <wp:extent cx="9398000" cy="0"/>
              <wp:effectExtent l="0" t="0" r="12700" b="19050"/>
              <wp:wrapNone/>
              <wp:docPr id="14"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15pt,57.6pt" to="763.1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" strokecolor="silver">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14:anchorId="32736FAF" wp14:editId="11904838">
              <wp:simplePos x="0" y="0"/>
              <wp:positionH relativeFrom="column">
                <wp:posOffset>1943100</wp:posOffset>
              </wp:positionH>
              <wp:positionV relativeFrom="paragraph">
                <wp:posOffset>1254760</wp:posOffset>
              </wp:positionV>
              <wp:extent cx="1714500" cy="0"/>
              <wp:effectExtent l="0" t="0" r="0" b="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8.8pt" to="4in,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&#1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A3" w:rsidRDefault="004E29A3" w:rsidP="00095F10">
    <w:r>
      <w:rPr>
        <w:noProof/>
      </w:rPr>
      <w:drawing>
        <wp:anchor distT="0" distB="0" distL="114300" distR="114300" simplePos="0" relativeHeight="251667968" behindDoc="0" locked="0" layoutInCell="1" allowOverlap="1" wp14:anchorId="5FB61217" wp14:editId="66E0DC90">
          <wp:simplePos x="0" y="0"/>
          <wp:positionH relativeFrom="column">
            <wp:posOffset>-147320</wp:posOffset>
          </wp:positionH>
          <wp:positionV relativeFrom="paragraph">
            <wp:posOffset>451485</wp:posOffset>
          </wp:positionV>
          <wp:extent cx="3441700" cy="693420"/>
          <wp:effectExtent l="0" t="0" r="0" b="0"/>
          <wp:wrapNone/>
          <wp:docPr id="6" name="Imagen 6" descr="Descripción: C:\Users\ehernandez\Pictures\logo rendición cuent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ehernandez\Pictures\logo rendición cuenta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D07"/>
    <w:multiLevelType w:val="hybridMultilevel"/>
    <w:tmpl w:val="DFF0AD44"/>
    <w:lvl w:ilvl="0" w:tplc="CE0A125E">
      <w:start w:val="1"/>
      <w:numFmt w:val="decimal"/>
      <w:lvlText w:val="%1."/>
      <w:lvlJc w:val="left"/>
      <w:pPr>
        <w:ind w:left="36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CB7DF7"/>
    <w:multiLevelType w:val="hybridMultilevel"/>
    <w:tmpl w:val="C7ACBD9A"/>
    <w:lvl w:ilvl="0" w:tplc="097E77D0">
      <w:start w:val="1"/>
      <w:numFmt w:val="bullet"/>
      <w:pStyle w:val="Bullet3"/>
      <w:lvlText w:val=""/>
      <w:lvlJc w:val="left"/>
      <w:pPr>
        <w:ind w:left="1040" w:hanging="360"/>
      </w:pPr>
      <w:rPr>
        <w:rFonts w:ascii="Wingdings" w:hAnsi="Wingdings" w:hint="default"/>
        <w:color w:val="1F497D" w:themeColor="text2"/>
      </w:rPr>
    </w:lvl>
    <w:lvl w:ilvl="1" w:tplc="A936209A">
      <w:start w:val="1"/>
      <w:numFmt w:val="decimal"/>
      <w:lvlText w:val="1.%2"/>
      <w:lvlJc w:val="left"/>
      <w:pPr>
        <w:tabs>
          <w:tab w:val="num" w:pos="1021"/>
        </w:tabs>
        <w:ind w:left="1021" w:hanging="1021"/>
      </w:pPr>
      <w:rPr>
        <w:rFonts w:hint="default"/>
      </w:rPr>
    </w:lvl>
    <w:lvl w:ilvl="2" w:tplc="F128117A">
      <w:start w:val="1"/>
      <w:numFmt w:val="bullet"/>
      <w:lvlText w:val="o"/>
      <w:lvlJc w:val="left"/>
      <w:pPr>
        <w:tabs>
          <w:tab w:val="num" w:pos="927"/>
        </w:tabs>
        <w:ind w:left="907" w:hanging="340"/>
      </w:pPr>
      <w:rPr>
        <w:rFonts w:hAnsi="Courier New" w:hint="default"/>
        <w:sz w:val="32"/>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AFB331E"/>
    <w:multiLevelType w:val="hybridMultilevel"/>
    <w:tmpl w:val="82706EE8"/>
    <w:lvl w:ilvl="0" w:tplc="30DCE4FE">
      <w:start w:val="1"/>
      <w:numFmt w:val="decimal"/>
      <w:lvlText w:val="%1."/>
      <w:lvlJc w:val="left"/>
      <w:pPr>
        <w:ind w:left="72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CE4A3B"/>
    <w:multiLevelType w:val="hybridMultilevel"/>
    <w:tmpl w:val="82706EE8"/>
    <w:lvl w:ilvl="0" w:tplc="30DCE4FE">
      <w:start w:val="1"/>
      <w:numFmt w:val="decimal"/>
      <w:lvlText w:val="%1."/>
      <w:lvlJc w:val="left"/>
      <w:pPr>
        <w:ind w:left="360" w:hanging="360"/>
      </w:pPr>
      <w:rPr>
        <w:rFonts w:ascii="Arial" w:hAnsi="Arial" w:cs="Arial" w:hint="default"/>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CED33FB"/>
    <w:multiLevelType w:val="hybridMultilevel"/>
    <w:tmpl w:val="E4A41D32"/>
    <w:lvl w:ilvl="0" w:tplc="F92CB80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8E3CE5"/>
    <w:multiLevelType w:val="hybridMultilevel"/>
    <w:tmpl w:val="2C76278C"/>
    <w:lvl w:ilvl="0" w:tplc="9FFACB4A">
      <w:start w:val="1"/>
      <w:numFmt w:val="decimal"/>
      <w:lvlText w:val="%1."/>
      <w:lvlJc w:val="left"/>
      <w:pPr>
        <w:ind w:left="720" w:hanging="360"/>
      </w:pPr>
      <w:rPr>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3505F0"/>
    <w:multiLevelType w:val="multilevel"/>
    <w:tmpl w:val="C1BCFF36"/>
    <w:lvl w:ilvl="0">
      <w:start w:val="1"/>
      <w:numFmt w:val="decimal"/>
      <w:pStyle w:val="Ttulo1"/>
      <w:lvlText w:val="%1."/>
      <w:lvlJc w:val="left"/>
      <w:pPr>
        <w:tabs>
          <w:tab w:val="num" w:pos="360"/>
        </w:tabs>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tabs>
          <w:tab w:val="num" w:pos="720"/>
        </w:tabs>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1080"/>
        </w:tabs>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1440"/>
        </w:tabs>
        <w:ind w:left="100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tabs>
          <w:tab w:val="num" w:pos="2160"/>
        </w:tabs>
        <w:ind w:left="1512" w:hanging="792"/>
      </w:pPr>
      <w:rPr>
        <w:rFonts w:hint="default"/>
      </w:rPr>
    </w:lvl>
    <w:lvl w:ilvl="5">
      <w:start w:val="1"/>
      <w:numFmt w:val="decimal"/>
      <w:pStyle w:val="Ttulo6"/>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7">
    <w:nsid w:val="3A6F67A1"/>
    <w:multiLevelType w:val="hybridMultilevel"/>
    <w:tmpl w:val="D65E4A96"/>
    <w:lvl w:ilvl="0" w:tplc="AE78DDC6">
      <w:start w:val="1"/>
      <w:numFmt w:val="decimal"/>
      <w:lvlText w:val="%1."/>
      <w:lvlJc w:val="left"/>
      <w:pPr>
        <w:ind w:left="720" w:hanging="360"/>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7F5265"/>
    <w:multiLevelType w:val="hybridMultilevel"/>
    <w:tmpl w:val="79621C00"/>
    <w:lvl w:ilvl="0" w:tplc="F92CB80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1117C2"/>
    <w:multiLevelType w:val="hybridMultilevel"/>
    <w:tmpl w:val="A97C95D8"/>
    <w:lvl w:ilvl="0" w:tplc="EDF2148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4963FE"/>
    <w:multiLevelType w:val="hybridMultilevel"/>
    <w:tmpl w:val="A5264FF8"/>
    <w:lvl w:ilvl="0" w:tplc="3C26CA4E">
      <w:start w:val="1"/>
      <w:numFmt w:val="decimal"/>
      <w:lvlText w:val="%1."/>
      <w:lvlJc w:val="left"/>
      <w:pPr>
        <w:ind w:left="36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9D37DC"/>
    <w:multiLevelType w:val="hybridMultilevel"/>
    <w:tmpl w:val="3F2E15FA"/>
    <w:lvl w:ilvl="0" w:tplc="11A435DA">
      <w:start w:val="1"/>
      <w:numFmt w:val="bullet"/>
      <w:pStyle w:val="Bullet1"/>
      <w:lvlText w:val="■"/>
      <w:lvlJc w:val="left"/>
      <w:pPr>
        <w:ind w:left="360" w:hanging="360"/>
      </w:pPr>
      <w:rPr>
        <w:rFonts w:ascii="Arial" w:hAnsi="Arial" w:hint="default"/>
        <w:color w:val="1F497D" w:themeColor="text2"/>
        <w:sz w:val="20"/>
        <w:szCs w:val="20"/>
      </w:rPr>
    </w:lvl>
    <w:lvl w:ilvl="1" w:tplc="A936209A">
      <w:start w:val="1"/>
      <w:numFmt w:val="decimal"/>
      <w:lvlText w:val="1.%2"/>
      <w:lvlJc w:val="left"/>
      <w:pPr>
        <w:tabs>
          <w:tab w:val="num" w:pos="1021"/>
        </w:tabs>
        <w:ind w:left="1021" w:hanging="1021"/>
      </w:pPr>
      <w:rPr>
        <w:rFonts w:hint="default"/>
      </w:rPr>
    </w:lvl>
    <w:lvl w:ilvl="2" w:tplc="4CA01206">
      <w:start w:val="1"/>
      <w:numFmt w:val="bullet"/>
      <w:lvlText w:val=""/>
      <w:lvlJc w:val="left"/>
      <w:pPr>
        <w:tabs>
          <w:tab w:val="num" w:pos="397"/>
        </w:tabs>
        <w:ind w:left="397" w:hanging="397"/>
      </w:pPr>
      <w:rPr>
        <w:rFonts w:ascii="Symbol" w:hAnsi="Symbol" w:hint="default"/>
        <w:color w:val="auto"/>
        <w:sz w:val="32"/>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39B7404"/>
    <w:multiLevelType w:val="hybridMultilevel"/>
    <w:tmpl w:val="1AF46C88"/>
    <w:lvl w:ilvl="0" w:tplc="C526E6FA">
      <w:start w:val="1"/>
      <w:numFmt w:val="decimal"/>
      <w:lvlText w:val="%1."/>
      <w:lvlJc w:val="left"/>
      <w:pPr>
        <w:ind w:left="72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B22866"/>
    <w:multiLevelType w:val="hybridMultilevel"/>
    <w:tmpl w:val="82706EE8"/>
    <w:lvl w:ilvl="0" w:tplc="30DCE4FE">
      <w:start w:val="1"/>
      <w:numFmt w:val="decimal"/>
      <w:lvlText w:val="%1."/>
      <w:lvlJc w:val="left"/>
      <w:pPr>
        <w:ind w:left="72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71A30A0"/>
    <w:multiLevelType w:val="hybridMultilevel"/>
    <w:tmpl w:val="3454CBCE"/>
    <w:lvl w:ilvl="0" w:tplc="E7566082">
      <w:start w:val="1"/>
      <w:numFmt w:val="decimal"/>
      <w:lvlText w:val="%1."/>
      <w:lvlJc w:val="left"/>
      <w:pPr>
        <w:ind w:left="36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94514B"/>
    <w:multiLevelType w:val="hybridMultilevel"/>
    <w:tmpl w:val="4AC6FA82"/>
    <w:lvl w:ilvl="0" w:tplc="7F208E6C">
      <w:start w:val="1"/>
      <w:numFmt w:val="bullet"/>
      <w:pStyle w:val="Bullet2"/>
      <w:lvlText w:val=""/>
      <w:lvlJc w:val="left"/>
      <w:pPr>
        <w:ind w:left="700" w:hanging="360"/>
      </w:pPr>
      <w:rPr>
        <w:rFonts w:ascii="Wingdings" w:hAnsi="Wingdings" w:hint="default"/>
        <w:b/>
        <w:i w:val="0"/>
        <w:color w:val="1F497D" w:themeColor="text2"/>
        <w:sz w:val="20"/>
        <w:szCs w:val="20"/>
      </w:rPr>
    </w:lvl>
    <w:lvl w:ilvl="1" w:tplc="A936209A">
      <w:start w:val="1"/>
      <w:numFmt w:val="decimal"/>
      <w:lvlText w:val="1.%2"/>
      <w:lvlJc w:val="left"/>
      <w:pPr>
        <w:tabs>
          <w:tab w:val="num" w:pos="1021"/>
        </w:tabs>
        <w:ind w:left="1021" w:hanging="1021"/>
      </w:pPr>
      <w:rPr>
        <w:rFonts w:hint="default"/>
      </w:rPr>
    </w:lvl>
    <w:lvl w:ilvl="2" w:tplc="553A2AB2">
      <w:start w:val="1"/>
      <w:numFmt w:val="bullet"/>
      <w:lvlText w:val=""/>
      <w:lvlJc w:val="left"/>
      <w:pPr>
        <w:tabs>
          <w:tab w:val="num" w:pos="644"/>
        </w:tabs>
        <w:ind w:left="624" w:hanging="340"/>
      </w:pPr>
      <w:rPr>
        <w:rFonts w:ascii="Wingdings" w:hAnsi="Wingdings" w:hint="default"/>
        <w:sz w:val="32"/>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BE3228B"/>
    <w:multiLevelType w:val="hybridMultilevel"/>
    <w:tmpl w:val="82706EE8"/>
    <w:lvl w:ilvl="0" w:tplc="30DCE4FE">
      <w:start w:val="1"/>
      <w:numFmt w:val="decimal"/>
      <w:lvlText w:val="%1."/>
      <w:lvlJc w:val="left"/>
      <w:pPr>
        <w:ind w:left="72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5E65F3"/>
    <w:multiLevelType w:val="hybridMultilevel"/>
    <w:tmpl w:val="AFFE0FD0"/>
    <w:lvl w:ilvl="0" w:tplc="0C0C9F7C">
      <w:start w:val="1"/>
      <w:numFmt w:val="decimal"/>
      <w:lvlText w:val="%1."/>
      <w:lvlJc w:val="left"/>
      <w:pPr>
        <w:ind w:left="36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BD0287B"/>
    <w:multiLevelType w:val="hybridMultilevel"/>
    <w:tmpl w:val="82706EE8"/>
    <w:lvl w:ilvl="0" w:tplc="30DCE4FE">
      <w:start w:val="1"/>
      <w:numFmt w:val="decimal"/>
      <w:lvlText w:val="%1."/>
      <w:lvlJc w:val="left"/>
      <w:pPr>
        <w:ind w:left="72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5"/>
  </w:num>
  <w:num w:numId="3">
    <w:abstractNumId w:val="1"/>
  </w:num>
  <w:num w:numId="4">
    <w:abstractNumId w:val="6"/>
  </w:num>
  <w:num w:numId="5">
    <w:abstractNumId w:val="16"/>
  </w:num>
  <w:num w:numId="6">
    <w:abstractNumId w:val="13"/>
  </w:num>
  <w:num w:numId="7">
    <w:abstractNumId w:val="18"/>
  </w:num>
  <w:num w:numId="8">
    <w:abstractNumId w:val="12"/>
  </w:num>
  <w:num w:numId="9">
    <w:abstractNumId w:val="3"/>
  </w:num>
  <w:num w:numId="10">
    <w:abstractNumId w:val="6"/>
  </w:num>
  <w:num w:numId="11">
    <w:abstractNumId w:val="6"/>
  </w:num>
  <w:num w:numId="12">
    <w:abstractNumId w:val="6"/>
  </w:num>
  <w:num w:numId="13">
    <w:abstractNumId w:val="14"/>
  </w:num>
  <w:num w:numId="14">
    <w:abstractNumId w:val="10"/>
  </w:num>
  <w:num w:numId="15">
    <w:abstractNumId w:val="0"/>
  </w:num>
  <w:num w:numId="16">
    <w:abstractNumId w:val="17"/>
  </w:num>
  <w:num w:numId="17">
    <w:abstractNumId w:val="6"/>
  </w:num>
  <w:num w:numId="18">
    <w:abstractNumId w:val="2"/>
  </w:num>
  <w:num w:numId="19">
    <w:abstractNumId w:val="5"/>
  </w:num>
  <w:num w:numId="20">
    <w:abstractNumId w:val="8"/>
  </w:num>
  <w:num w:numId="21">
    <w:abstractNumId w:val="9"/>
  </w:num>
  <w:num w:numId="22">
    <w:abstractNumId w:val="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fillcolor="white" stroke="f">
      <v:fill color="white"/>
      <v:stroke on="f"/>
      <o:colormru v:ext="edit" colors="#ddd,#008b45,#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6B"/>
    <w:rsid w:val="0000030E"/>
    <w:rsid w:val="00001E00"/>
    <w:rsid w:val="000028A8"/>
    <w:rsid w:val="00002A29"/>
    <w:rsid w:val="00003315"/>
    <w:rsid w:val="00003677"/>
    <w:rsid w:val="000036C5"/>
    <w:rsid w:val="00004046"/>
    <w:rsid w:val="00004A04"/>
    <w:rsid w:val="00004BE4"/>
    <w:rsid w:val="000062D4"/>
    <w:rsid w:val="000065A3"/>
    <w:rsid w:val="00006A5A"/>
    <w:rsid w:val="000073F3"/>
    <w:rsid w:val="00007626"/>
    <w:rsid w:val="000103A9"/>
    <w:rsid w:val="0001048D"/>
    <w:rsid w:val="000105DD"/>
    <w:rsid w:val="0001149F"/>
    <w:rsid w:val="0001194D"/>
    <w:rsid w:val="00012072"/>
    <w:rsid w:val="00012341"/>
    <w:rsid w:val="0001234B"/>
    <w:rsid w:val="0001290A"/>
    <w:rsid w:val="00012B9F"/>
    <w:rsid w:val="000135BC"/>
    <w:rsid w:val="000139CE"/>
    <w:rsid w:val="00013D28"/>
    <w:rsid w:val="000140D5"/>
    <w:rsid w:val="000142B7"/>
    <w:rsid w:val="000162F8"/>
    <w:rsid w:val="0001634E"/>
    <w:rsid w:val="000166AE"/>
    <w:rsid w:val="00016C8B"/>
    <w:rsid w:val="00017A57"/>
    <w:rsid w:val="00017AE5"/>
    <w:rsid w:val="00017E85"/>
    <w:rsid w:val="00023C3A"/>
    <w:rsid w:val="0002520C"/>
    <w:rsid w:val="0002527D"/>
    <w:rsid w:val="000254F7"/>
    <w:rsid w:val="000269A3"/>
    <w:rsid w:val="00027963"/>
    <w:rsid w:val="00030242"/>
    <w:rsid w:val="0003048E"/>
    <w:rsid w:val="0003080F"/>
    <w:rsid w:val="00030D47"/>
    <w:rsid w:val="00031087"/>
    <w:rsid w:val="000316EC"/>
    <w:rsid w:val="00031CC0"/>
    <w:rsid w:val="00031D1E"/>
    <w:rsid w:val="00031EAE"/>
    <w:rsid w:val="00031F6E"/>
    <w:rsid w:val="0003217C"/>
    <w:rsid w:val="00032FFE"/>
    <w:rsid w:val="0003397F"/>
    <w:rsid w:val="00033A4D"/>
    <w:rsid w:val="00035483"/>
    <w:rsid w:val="00035EB2"/>
    <w:rsid w:val="000405A0"/>
    <w:rsid w:val="00042765"/>
    <w:rsid w:val="000428F0"/>
    <w:rsid w:val="00042AA9"/>
    <w:rsid w:val="000437FF"/>
    <w:rsid w:val="00044F81"/>
    <w:rsid w:val="0004570B"/>
    <w:rsid w:val="00046441"/>
    <w:rsid w:val="00046854"/>
    <w:rsid w:val="00046C47"/>
    <w:rsid w:val="00046EF0"/>
    <w:rsid w:val="0004787D"/>
    <w:rsid w:val="00050A09"/>
    <w:rsid w:val="00051D10"/>
    <w:rsid w:val="0005275F"/>
    <w:rsid w:val="0005315E"/>
    <w:rsid w:val="000531BA"/>
    <w:rsid w:val="00054502"/>
    <w:rsid w:val="00054649"/>
    <w:rsid w:val="00054859"/>
    <w:rsid w:val="00054957"/>
    <w:rsid w:val="00054E14"/>
    <w:rsid w:val="00054EB0"/>
    <w:rsid w:val="00055206"/>
    <w:rsid w:val="0005581F"/>
    <w:rsid w:val="00055E3B"/>
    <w:rsid w:val="00056741"/>
    <w:rsid w:val="00056BB8"/>
    <w:rsid w:val="00056D71"/>
    <w:rsid w:val="000574BD"/>
    <w:rsid w:val="00060173"/>
    <w:rsid w:val="00060593"/>
    <w:rsid w:val="000609D4"/>
    <w:rsid w:val="00061150"/>
    <w:rsid w:val="000613DD"/>
    <w:rsid w:val="00062076"/>
    <w:rsid w:val="00062473"/>
    <w:rsid w:val="00062BC4"/>
    <w:rsid w:val="000647C9"/>
    <w:rsid w:val="00064C3D"/>
    <w:rsid w:val="00065024"/>
    <w:rsid w:val="000658E2"/>
    <w:rsid w:val="0006686E"/>
    <w:rsid w:val="000668F6"/>
    <w:rsid w:val="00066993"/>
    <w:rsid w:val="00067239"/>
    <w:rsid w:val="00070117"/>
    <w:rsid w:val="00070195"/>
    <w:rsid w:val="00070DF6"/>
    <w:rsid w:val="00071486"/>
    <w:rsid w:val="00071CE3"/>
    <w:rsid w:val="0007256B"/>
    <w:rsid w:val="00073737"/>
    <w:rsid w:val="0007459D"/>
    <w:rsid w:val="0007539F"/>
    <w:rsid w:val="00075B63"/>
    <w:rsid w:val="00075B7B"/>
    <w:rsid w:val="00075EBD"/>
    <w:rsid w:val="0007606D"/>
    <w:rsid w:val="000775DF"/>
    <w:rsid w:val="00077649"/>
    <w:rsid w:val="00080457"/>
    <w:rsid w:val="00081980"/>
    <w:rsid w:val="00081B24"/>
    <w:rsid w:val="00083183"/>
    <w:rsid w:val="0008331D"/>
    <w:rsid w:val="000835B3"/>
    <w:rsid w:val="00083743"/>
    <w:rsid w:val="0008427A"/>
    <w:rsid w:val="000842E6"/>
    <w:rsid w:val="000859E4"/>
    <w:rsid w:val="00085FA6"/>
    <w:rsid w:val="00085FF1"/>
    <w:rsid w:val="000860B2"/>
    <w:rsid w:val="00086D24"/>
    <w:rsid w:val="00086DB1"/>
    <w:rsid w:val="000910C1"/>
    <w:rsid w:val="000919BC"/>
    <w:rsid w:val="00092780"/>
    <w:rsid w:val="00092983"/>
    <w:rsid w:val="00092A35"/>
    <w:rsid w:val="00092D48"/>
    <w:rsid w:val="00093E8F"/>
    <w:rsid w:val="00093F0A"/>
    <w:rsid w:val="00095748"/>
    <w:rsid w:val="00095DE5"/>
    <w:rsid w:val="00095EB0"/>
    <w:rsid w:val="00095F10"/>
    <w:rsid w:val="0009727F"/>
    <w:rsid w:val="000975EC"/>
    <w:rsid w:val="00097B36"/>
    <w:rsid w:val="00097B44"/>
    <w:rsid w:val="000A010B"/>
    <w:rsid w:val="000A07AB"/>
    <w:rsid w:val="000A0FBE"/>
    <w:rsid w:val="000A14CB"/>
    <w:rsid w:val="000A14E5"/>
    <w:rsid w:val="000A15D3"/>
    <w:rsid w:val="000A24E8"/>
    <w:rsid w:val="000A3C8C"/>
    <w:rsid w:val="000A40FC"/>
    <w:rsid w:val="000A5797"/>
    <w:rsid w:val="000A6631"/>
    <w:rsid w:val="000A6B6D"/>
    <w:rsid w:val="000A786C"/>
    <w:rsid w:val="000B0491"/>
    <w:rsid w:val="000B05D5"/>
    <w:rsid w:val="000B08C9"/>
    <w:rsid w:val="000B2068"/>
    <w:rsid w:val="000B2F34"/>
    <w:rsid w:val="000B470E"/>
    <w:rsid w:val="000B4C1A"/>
    <w:rsid w:val="000B4C95"/>
    <w:rsid w:val="000B4DC6"/>
    <w:rsid w:val="000B5B4B"/>
    <w:rsid w:val="000B61E1"/>
    <w:rsid w:val="000B65A0"/>
    <w:rsid w:val="000B6732"/>
    <w:rsid w:val="000B74B1"/>
    <w:rsid w:val="000B7788"/>
    <w:rsid w:val="000C12F9"/>
    <w:rsid w:val="000C1FC5"/>
    <w:rsid w:val="000C242C"/>
    <w:rsid w:val="000C2784"/>
    <w:rsid w:val="000C3585"/>
    <w:rsid w:val="000C3D51"/>
    <w:rsid w:val="000C3DDA"/>
    <w:rsid w:val="000C4FDB"/>
    <w:rsid w:val="000C5879"/>
    <w:rsid w:val="000C5955"/>
    <w:rsid w:val="000C688D"/>
    <w:rsid w:val="000C69B4"/>
    <w:rsid w:val="000C726E"/>
    <w:rsid w:val="000D0178"/>
    <w:rsid w:val="000D0C14"/>
    <w:rsid w:val="000D105E"/>
    <w:rsid w:val="000D107A"/>
    <w:rsid w:val="000D17C1"/>
    <w:rsid w:val="000D1CC7"/>
    <w:rsid w:val="000D217A"/>
    <w:rsid w:val="000D2330"/>
    <w:rsid w:val="000D30FF"/>
    <w:rsid w:val="000D3442"/>
    <w:rsid w:val="000D3500"/>
    <w:rsid w:val="000D3B5E"/>
    <w:rsid w:val="000D461D"/>
    <w:rsid w:val="000D4C29"/>
    <w:rsid w:val="000D5EC9"/>
    <w:rsid w:val="000D6B62"/>
    <w:rsid w:val="000D79D9"/>
    <w:rsid w:val="000D7EBF"/>
    <w:rsid w:val="000E201A"/>
    <w:rsid w:val="000E35D2"/>
    <w:rsid w:val="000E3E85"/>
    <w:rsid w:val="000E3EC6"/>
    <w:rsid w:val="000E482F"/>
    <w:rsid w:val="000E5E46"/>
    <w:rsid w:val="000E64D9"/>
    <w:rsid w:val="000E7081"/>
    <w:rsid w:val="000F0626"/>
    <w:rsid w:val="000F0CC4"/>
    <w:rsid w:val="000F16A0"/>
    <w:rsid w:val="000F3832"/>
    <w:rsid w:val="000F4585"/>
    <w:rsid w:val="000F46C0"/>
    <w:rsid w:val="000F4ADE"/>
    <w:rsid w:val="000F4FCA"/>
    <w:rsid w:val="000F555E"/>
    <w:rsid w:val="000F5C44"/>
    <w:rsid w:val="000F5DA8"/>
    <w:rsid w:val="000F6443"/>
    <w:rsid w:val="000F65C3"/>
    <w:rsid w:val="000F66CF"/>
    <w:rsid w:val="000F68E6"/>
    <w:rsid w:val="000F699A"/>
    <w:rsid w:val="000F7377"/>
    <w:rsid w:val="000F7637"/>
    <w:rsid w:val="00100266"/>
    <w:rsid w:val="001002AE"/>
    <w:rsid w:val="001024A5"/>
    <w:rsid w:val="00104EF3"/>
    <w:rsid w:val="0010690C"/>
    <w:rsid w:val="0010738B"/>
    <w:rsid w:val="001074DD"/>
    <w:rsid w:val="00107E11"/>
    <w:rsid w:val="001106D5"/>
    <w:rsid w:val="00110D52"/>
    <w:rsid w:val="001110AC"/>
    <w:rsid w:val="00112860"/>
    <w:rsid w:val="00112AD8"/>
    <w:rsid w:val="00112B51"/>
    <w:rsid w:val="0011357A"/>
    <w:rsid w:val="00113B9E"/>
    <w:rsid w:val="00113E85"/>
    <w:rsid w:val="0011429C"/>
    <w:rsid w:val="001156A7"/>
    <w:rsid w:val="00115D2E"/>
    <w:rsid w:val="001167C9"/>
    <w:rsid w:val="00116E35"/>
    <w:rsid w:val="0011741D"/>
    <w:rsid w:val="00120E1C"/>
    <w:rsid w:val="001237B9"/>
    <w:rsid w:val="00123863"/>
    <w:rsid w:val="00123AE7"/>
    <w:rsid w:val="001240E3"/>
    <w:rsid w:val="0012417E"/>
    <w:rsid w:val="00124644"/>
    <w:rsid w:val="00124AD9"/>
    <w:rsid w:val="00125371"/>
    <w:rsid w:val="001257F4"/>
    <w:rsid w:val="00127266"/>
    <w:rsid w:val="00127867"/>
    <w:rsid w:val="00130029"/>
    <w:rsid w:val="00130B6E"/>
    <w:rsid w:val="0013183A"/>
    <w:rsid w:val="00131B5C"/>
    <w:rsid w:val="00133514"/>
    <w:rsid w:val="00134940"/>
    <w:rsid w:val="00135006"/>
    <w:rsid w:val="0013547B"/>
    <w:rsid w:val="00135652"/>
    <w:rsid w:val="001367C2"/>
    <w:rsid w:val="0013680F"/>
    <w:rsid w:val="00136951"/>
    <w:rsid w:val="00137EE6"/>
    <w:rsid w:val="00140845"/>
    <w:rsid w:val="00140C66"/>
    <w:rsid w:val="001410EF"/>
    <w:rsid w:val="001416FF"/>
    <w:rsid w:val="00141CF6"/>
    <w:rsid w:val="00143937"/>
    <w:rsid w:val="00144E1E"/>
    <w:rsid w:val="00145A4B"/>
    <w:rsid w:val="0014606F"/>
    <w:rsid w:val="00146FC6"/>
    <w:rsid w:val="00147A41"/>
    <w:rsid w:val="00147D1A"/>
    <w:rsid w:val="00147E26"/>
    <w:rsid w:val="001500DD"/>
    <w:rsid w:val="00150110"/>
    <w:rsid w:val="001502B3"/>
    <w:rsid w:val="001513B7"/>
    <w:rsid w:val="001517DF"/>
    <w:rsid w:val="001521D9"/>
    <w:rsid w:val="00153429"/>
    <w:rsid w:val="00154D73"/>
    <w:rsid w:val="00155177"/>
    <w:rsid w:val="001559D4"/>
    <w:rsid w:val="0015607B"/>
    <w:rsid w:val="001564F9"/>
    <w:rsid w:val="001565EA"/>
    <w:rsid w:val="00157769"/>
    <w:rsid w:val="001602E3"/>
    <w:rsid w:val="001607C0"/>
    <w:rsid w:val="00161614"/>
    <w:rsid w:val="00162587"/>
    <w:rsid w:val="0016271C"/>
    <w:rsid w:val="001632FC"/>
    <w:rsid w:val="00163838"/>
    <w:rsid w:val="00165918"/>
    <w:rsid w:val="00165F49"/>
    <w:rsid w:val="0016631F"/>
    <w:rsid w:val="00167572"/>
    <w:rsid w:val="001675C2"/>
    <w:rsid w:val="001679C8"/>
    <w:rsid w:val="00167BBE"/>
    <w:rsid w:val="00167EFA"/>
    <w:rsid w:val="00167F32"/>
    <w:rsid w:val="0017037B"/>
    <w:rsid w:val="00170468"/>
    <w:rsid w:val="00170E67"/>
    <w:rsid w:val="00171929"/>
    <w:rsid w:val="00171CCF"/>
    <w:rsid w:val="00172349"/>
    <w:rsid w:val="001725E5"/>
    <w:rsid w:val="00172CF3"/>
    <w:rsid w:val="0017381C"/>
    <w:rsid w:val="00173C5E"/>
    <w:rsid w:val="00175989"/>
    <w:rsid w:val="00176066"/>
    <w:rsid w:val="00176637"/>
    <w:rsid w:val="0017669F"/>
    <w:rsid w:val="00176FEF"/>
    <w:rsid w:val="0017752E"/>
    <w:rsid w:val="001806BC"/>
    <w:rsid w:val="00180A14"/>
    <w:rsid w:val="00181BCD"/>
    <w:rsid w:val="00182027"/>
    <w:rsid w:val="00182680"/>
    <w:rsid w:val="001828A5"/>
    <w:rsid w:val="00182B4E"/>
    <w:rsid w:val="00183F29"/>
    <w:rsid w:val="00184224"/>
    <w:rsid w:val="001847F1"/>
    <w:rsid w:val="001858CD"/>
    <w:rsid w:val="00185C2B"/>
    <w:rsid w:val="00186A29"/>
    <w:rsid w:val="001874AF"/>
    <w:rsid w:val="00190872"/>
    <w:rsid w:val="0019087C"/>
    <w:rsid w:val="00191513"/>
    <w:rsid w:val="00192176"/>
    <w:rsid w:val="0019217C"/>
    <w:rsid w:val="00192640"/>
    <w:rsid w:val="00192F81"/>
    <w:rsid w:val="00193882"/>
    <w:rsid w:val="0019461A"/>
    <w:rsid w:val="00195363"/>
    <w:rsid w:val="00195A1B"/>
    <w:rsid w:val="00196181"/>
    <w:rsid w:val="001961ED"/>
    <w:rsid w:val="001963E0"/>
    <w:rsid w:val="001972F6"/>
    <w:rsid w:val="0019731D"/>
    <w:rsid w:val="00197F64"/>
    <w:rsid w:val="001A01F5"/>
    <w:rsid w:val="001A04BA"/>
    <w:rsid w:val="001A06ED"/>
    <w:rsid w:val="001A077D"/>
    <w:rsid w:val="001A0B8F"/>
    <w:rsid w:val="001A0D18"/>
    <w:rsid w:val="001A117F"/>
    <w:rsid w:val="001A1194"/>
    <w:rsid w:val="001A1286"/>
    <w:rsid w:val="001A21A9"/>
    <w:rsid w:val="001A35FE"/>
    <w:rsid w:val="001A48AE"/>
    <w:rsid w:val="001A4BAF"/>
    <w:rsid w:val="001A5859"/>
    <w:rsid w:val="001A6154"/>
    <w:rsid w:val="001A68EE"/>
    <w:rsid w:val="001A6AFC"/>
    <w:rsid w:val="001A6BA5"/>
    <w:rsid w:val="001A6F66"/>
    <w:rsid w:val="001A72C6"/>
    <w:rsid w:val="001B09EF"/>
    <w:rsid w:val="001B25E8"/>
    <w:rsid w:val="001B261B"/>
    <w:rsid w:val="001B40B5"/>
    <w:rsid w:val="001B4B9A"/>
    <w:rsid w:val="001B5517"/>
    <w:rsid w:val="001B73A3"/>
    <w:rsid w:val="001C0AD0"/>
    <w:rsid w:val="001C0B44"/>
    <w:rsid w:val="001C136B"/>
    <w:rsid w:val="001C1475"/>
    <w:rsid w:val="001C2615"/>
    <w:rsid w:val="001C2F33"/>
    <w:rsid w:val="001C5CA0"/>
    <w:rsid w:val="001C622E"/>
    <w:rsid w:val="001C6895"/>
    <w:rsid w:val="001C6F51"/>
    <w:rsid w:val="001D12B5"/>
    <w:rsid w:val="001D1C80"/>
    <w:rsid w:val="001D2689"/>
    <w:rsid w:val="001D2BC6"/>
    <w:rsid w:val="001D2C0D"/>
    <w:rsid w:val="001D3445"/>
    <w:rsid w:val="001D374A"/>
    <w:rsid w:val="001D44D1"/>
    <w:rsid w:val="001D4E94"/>
    <w:rsid w:val="001D50E0"/>
    <w:rsid w:val="001D53A6"/>
    <w:rsid w:val="001D5BCC"/>
    <w:rsid w:val="001D621B"/>
    <w:rsid w:val="001D7032"/>
    <w:rsid w:val="001D7C3B"/>
    <w:rsid w:val="001E1729"/>
    <w:rsid w:val="001E17D7"/>
    <w:rsid w:val="001E19E7"/>
    <w:rsid w:val="001E1DD8"/>
    <w:rsid w:val="001E1EA0"/>
    <w:rsid w:val="001E1F43"/>
    <w:rsid w:val="001E2246"/>
    <w:rsid w:val="001E2409"/>
    <w:rsid w:val="001E28AD"/>
    <w:rsid w:val="001E4A3B"/>
    <w:rsid w:val="001E5E9F"/>
    <w:rsid w:val="001E6BFA"/>
    <w:rsid w:val="001E7055"/>
    <w:rsid w:val="001E7F43"/>
    <w:rsid w:val="001F0192"/>
    <w:rsid w:val="001F07E4"/>
    <w:rsid w:val="001F0DB7"/>
    <w:rsid w:val="001F0F02"/>
    <w:rsid w:val="001F1596"/>
    <w:rsid w:val="001F166C"/>
    <w:rsid w:val="001F182D"/>
    <w:rsid w:val="001F2581"/>
    <w:rsid w:val="001F31AB"/>
    <w:rsid w:val="001F31F6"/>
    <w:rsid w:val="001F5ABB"/>
    <w:rsid w:val="001F5C52"/>
    <w:rsid w:val="001F61DF"/>
    <w:rsid w:val="001F779D"/>
    <w:rsid w:val="001F7FC7"/>
    <w:rsid w:val="002005D6"/>
    <w:rsid w:val="00202872"/>
    <w:rsid w:val="00202D52"/>
    <w:rsid w:val="0020309E"/>
    <w:rsid w:val="002034E4"/>
    <w:rsid w:val="00204464"/>
    <w:rsid w:val="002048D1"/>
    <w:rsid w:val="00204A4E"/>
    <w:rsid w:val="00205040"/>
    <w:rsid w:val="00206492"/>
    <w:rsid w:val="0020693E"/>
    <w:rsid w:val="002101E1"/>
    <w:rsid w:val="00210586"/>
    <w:rsid w:val="0021110C"/>
    <w:rsid w:val="00211F1D"/>
    <w:rsid w:val="002135D7"/>
    <w:rsid w:val="00214A69"/>
    <w:rsid w:val="00214E7A"/>
    <w:rsid w:val="00215A29"/>
    <w:rsid w:val="00216725"/>
    <w:rsid w:val="002167E7"/>
    <w:rsid w:val="00216B21"/>
    <w:rsid w:val="00217068"/>
    <w:rsid w:val="0022059D"/>
    <w:rsid w:val="0022105C"/>
    <w:rsid w:val="00222644"/>
    <w:rsid w:val="0022291B"/>
    <w:rsid w:val="00222ABF"/>
    <w:rsid w:val="00223234"/>
    <w:rsid w:val="00223B26"/>
    <w:rsid w:val="00223BF7"/>
    <w:rsid w:val="00224502"/>
    <w:rsid w:val="00224DC4"/>
    <w:rsid w:val="00226426"/>
    <w:rsid w:val="0022706D"/>
    <w:rsid w:val="00227200"/>
    <w:rsid w:val="00230B38"/>
    <w:rsid w:val="00230C68"/>
    <w:rsid w:val="00231339"/>
    <w:rsid w:val="00231B54"/>
    <w:rsid w:val="00233437"/>
    <w:rsid w:val="0023390C"/>
    <w:rsid w:val="0023461F"/>
    <w:rsid w:val="002355FF"/>
    <w:rsid w:val="00235C77"/>
    <w:rsid w:val="00235D67"/>
    <w:rsid w:val="002363B6"/>
    <w:rsid w:val="002368C5"/>
    <w:rsid w:val="00236F93"/>
    <w:rsid w:val="00240757"/>
    <w:rsid w:val="00240A8F"/>
    <w:rsid w:val="00240D6E"/>
    <w:rsid w:val="0024289B"/>
    <w:rsid w:val="00244396"/>
    <w:rsid w:val="002444E1"/>
    <w:rsid w:val="00247589"/>
    <w:rsid w:val="00247621"/>
    <w:rsid w:val="00247A6D"/>
    <w:rsid w:val="00250373"/>
    <w:rsid w:val="00250E77"/>
    <w:rsid w:val="00253F72"/>
    <w:rsid w:val="00253F7D"/>
    <w:rsid w:val="0025420A"/>
    <w:rsid w:val="0025438A"/>
    <w:rsid w:val="002544FB"/>
    <w:rsid w:val="00254EFB"/>
    <w:rsid w:val="002553D1"/>
    <w:rsid w:val="00257243"/>
    <w:rsid w:val="00257973"/>
    <w:rsid w:val="00260E63"/>
    <w:rsid w:val="00261D5D"/>
    <w:rsid w:val="0026263C"/>
    <w:rsid w:val="0026282E"/>
    <w:rsid w:val="00262D2E"/>
    <w:rsid w:val="00263888"/>
    <w:rsid w:val="00263DF3"/>
    <w:rsid w:val="00263FF1"/>
    <w:rsid w:val="00264B5F"/>
    <w:rsid w:val="0026595A"/>
    <w:rsid w:val="00265F8C"/>
    <w:rsid w:val="00265FE2"/>
    <w:rsid w:val="00266C41"/>
    <w:rsid w:val="00266D3B"/>
    <w:rsid w:val="00266E01"/>
    <w:rsid w:val="00266F3B"/>
    <w:rsid w:val="002673D2"/>
    <w:rsid w:val="00267810"/>
    <w:rsid w:val="00267C65"/>
    <w:rsid w:val="0027008C"/>
    <w:rsid w:val="002722B7"/>
    <w:rsid w:val="00272532"/>
    <w:rsid w:val="002728B4"/>
    <w:rsid w:val="002728D1"/>
    <w:rsid w:val="00273126"/>
    <w:rsid w:val="00273A99"/>
    <w:rsid w:val="00273F48"/>
    <w:rsid w:val="00273F55"/>
    <w:rsid w:val="002745F9"/>
    <w:rsid w:val="00275218"/>
    <w:rsid w:val="00275FFB"/>
    <w:rsid w:val="002760D2"/>
    <w:rsid w:val="00277462"/>
    <w:rsid w:val="00280075"/>
    <w:rsid w:val="00280648"/>
    <w:rsid w:val="00280E8C"/>
    <w:rsid w:val="0028139E"/>
    <w:rsid w:val="00282271"/>
    <w:rsid w:val="00282BF6"/>
    <w:rsid w:val="00282F0C"/>
    <w:rsid w:val="00283342"/>
    <w:rsid w:val="002854B8"/>
    <w:rsid w:val="00285CBF"/>
    <w:rsid w:val="0028679B"/>
    <w:rsid w:val="00286FAE"/>
    <w:rsid w:val="00286FD2"/>
    <w:rsid w:val="002908A3"/>
    <w:rsid w:val="00290968"/>
    <w:rsid w:val="00290B0E"/>
    <w:rsid w:val="00290E1C"/>
    <w:rsid w:val="0029347E"/>
    <w:rsid w:val="00293D23"/>
    <w:rsid w:val="002940E0"/>
    <w:rsid w:val="0029504D"/>
    <w:rsid w:val="00296BA1"/>
    <w:rsid w:val="002976B3"/>
    <w:rsid w:val="002A1778"/>
    <w:rsid w:val="002A1809"/>
    <w:rsid w:val="002A1C61"/>
    <w:rsid w:val="002A1E1B"/>
    <w:rsid w:val="002A30FB"/>
    <w:rsid w:val="002A3ECF"/>
    <w:rsid w:val="002A49DF"/>
    <w:rsid w:val="002A5925"/>
    <w:rsid w:val="002A6389"/>
    <w:rsid w:val="002A7158"/>
    <w:rsid w:val="002A7652"/>
    <w:rsid w:val="002B0C7E"/>
    <w:rsid w:val="002B2A72"/>
    <w:rsid w:val="002B2D37"/>
    <w:rsid w:val="002B45CE"/>
    <w:rsid w:val="002B5DB9"/>
    <w:rsid w:val="002B626B"/>
    <w:rsid w:val="002B6B15"/>
    <w:rsid w:val="002C0F34"/>
    <w:rsid w:val="002C11BE"/>
    <w:rsid w:val="002C14AD"/>
    <w:rsid w:val="002C25B5"/>
    <w:rsid w:val="002C37BD"/>
    <w:rsid w:val="002C3C1B"/>
    <w:rsid w:val="002C462B"/>
    <w:rsid w:val="002C4DBB"/>
    <w:rsid w:val="002C4ED4"/>
    <w:rsid w:val="002C5166"/>
    <w:rsid w:val="002C5B4B"/>
    <w:rsid w:val="002C60F8"/>
    <w:rsid w:val="002C6F60"/>
    <w:rsid w:val="002C7452"/>
    <w:rsid w:val="002C7A07"/>
    <w:rsid w:val="002D0C7D"/>
    <w:rsid w:val="002D1443"/>
    <w:rsid w:val="002D1816"/>
    <w:rsid w:val="002D1E2B"/>
    <w:rsid w:val="002D204F"/>
    <w:rsid w:val="002D2B69"/>
    <w:rsid w:val="002D3407"/>
    <w:rsid w:val="002D4D89"/>
    <w:rsid w:val="002D5043"/>
    <w:rsid w:val="002D5C7C"/>
    <w:rsid w:val="002D5CBC"/>
    <w:rsid w:val="002D6549"/>
    <w:rsid w:val="002D66A9"/>
    <w:rsid w:val="002D7E84"/>
    <w:rsid w:val="002E039C"/>
    <w:rsid w:val="002E1711"/>
    <w:rsid w:val="002E2C85"/>
    <w:rsid w:val="002E371B"/>
    <w:rsid w:val="002E5399"/>
    <w:rsid w:val="002E6941"/>
    <w:rsid w:val="002E7CE5"/>
    <w:rsid w:val="002F0448"/>
    <w:rsid w:val="002F0A87"/>
    <w:rsid w:val="002F0D2A"/>
    <w:rsid w:val="002F31AA"/>
    <w:rsid w:val="002F339C"/>
    <w:rsid w:val="002F41E3"/>
    <w:rsid w:val="002F4D5C"/>
    <w:rsid w:val="002F5AEB"/>
    <w:rsid w:val="002F5CA6"/>
    <w:rsid w:val="002F5DAB"/>
    <w:rsid w:val="002F5F1A"/>
    <w:rsid w:val="002F6372"/>
    <w:rsid w:val="0030045A"/>
    <w:rsid w:val="00301257"/>
    <w:rsid w:val="0030249C"/>
    <w:rsid w:val="003025B4"/>
    <w:rsid w:val="00302601"/>
    <w:rsid w:val="00302BF6"/>
    <w:rsid w:val="00303DB3"/>
    <w:rsid w:val="00305AB0"/>
    <w:rsid w:val="0030659F"/>
    <w:rsid w:val="00307C12"/>
    <w:rsid w:val="00310381"/>
    <w:rsid w:val="00311124"/>
    <w:rsid w:val="0031117A"/>
    <w:rsid w:val="00311A6D"/>
    <w:rsid w:val="00313E7D"/>
    <w:rsid w:val="003149EF"/>
    <w:rsid w:val="00314F4D"/>
    <w:rsid w:val="00315389"/>
    <w:rsid w:val="0031555A"/>
    <w:rsid w:val="00316369"/>
    <w:rsid w:val="003165DE"/>
    <w:rsid w:val="003169C1"/>
    <w:rsid w:val="003172D2"/>
    <w:rsid w:val="003203F0"/>
    <w:rsid w:val="00322120"/>
    <w:rsid w:val="00322BD3"/>
    <w:rsid w:val="00323794"/>
    <w:rsid w:val="0032420F"/>
    <w:rsid w:val="003243F3"/>
    <w:rsid w:val="003249B7"/>
    <w:rsid w:val="00324C74"/>
    <w:rsid w:val="00324F84"/>
    <w:rsid w:val="003257CE"/>
    <w:rsid w:val="003258A8"/>
    <w:rsid w:val="00325C1B"/>
    <w:rsid w:val="003272C2"/>
    <w:rsid w:val="0032746D"/>
    <w:rsid w:val="003276E1"/>
    <w:rsid w:val="00331144"/>
    <w:rsid w:val="00332418"/>
    <w:rsid w:val="00332980"/>
    <w:rsid w:val="00333295"/>
    <w:rsid w:val="0033334E"/>
    <w:rsid w:val="00333F75"/>
    <w:rsid w:val="00334726"/>
    <w:rsid w:val="00335AAE"/>
    <w:rsid w:val="0033651F"/>
    <w:rsid w:val="00336A5D"/>
    <w:rsid w:val="00336A69"/>
    <w:rsid w:val="00336B77"/>
    <w:rsid w:val="0033789F"/>
    <w:rsid w:val="00337D82"/>
    <w:rsid w:val="00340542"/>
    <w:rsid w:val="0034058F"/>
    <w:rsid w:val="00340B27"/>
    <w:rsid w:val="00341803"/>
    <w:rsid w:val="00341EB5"/>
    <w:rsid w:val="00342036"/>
    <w:rsid w:val="0034346E"/>
    <w:rsid w:val="00343B6E"/>
    <w:rsid w:val="00345114"/>
    <w:rsid w:val="003456D5"/>
    <w:rsid w:val="00346002"/>
    <w:rsid w:val="00347121"/>
    <w:rsid w:val="003473F2"/>
    <w:rsid w:val="00347C66"/>
    <w:rsid w:val="00347C81"/>
    <w:rsid w:val="00347C9E"/>
    <w:rsid w:val="00350608"/>
    <w:rsid w:val="0035125D"/>
    <w:rsid w:val="003519D4"/>
    <w:rsid w:val="00351A64"/>
    <w:rsid w:val="00352499"/>
    <w:rsid w:val="003524B2"/>
    <w:rsid w:val="00352F56"/>
    <w:rsid w:val="00353550"/>
    <w:rsid w:val="00353634"/>
    <w:rsid w:val="00353848"/>
    <w:rsid w:val="0035475E"/>
    <w:rsid w:val="00355B50"/>
    <w:rsid w:val="003561B3"/>
    <w:rsid w:val="00356309"/>
    <w:rsid w:val="003568E4"/>
    <w:rsid w:val="00356A30"/>
    <w:rsid w:val="00356C99"/>
    <w:rsid w:val="003611ED"/>
    <w:rsid w:val="00361358"/>
    <w:rsid w:val="00361F84"/>
    <w:rsid w:val="00363386"/>
    <w:rsid w:val="0036348E"/>
    <w:rsid w:val="0036381C"/>
    <w:rsid w:val="00363910"/>
    <w:rsid w:val="00363EB2"/>
    <w:rsid w:val="00363F83"/>
    <w:rsid w:val="00364441"/>
    <w:rsid w:val="00364B6B"/>
    <w:rsid w:val="003657C9"/>
    <w:rsid w:val="00365BD2"/>
    <w:rsid w:val="00365D1E"/>
    <w:rsid w:val="00366BDA"/>
    <w:rsid w:val="00367088"/>
    <w:rsid w:val="00367A52"/>
    <w:rsid w:val="00371074"/>
    <w:rsid w:val="003712B6"/>
    <w:rsid w:val="00371369"/>
    <w:rsid w:val="003716E5"/>
    <w:rsid w:val="0037192A"/>
    <w:rsid w:val="00371CD3"/>
    <w:rsid w:val="003726D8"/>
    <w:rsid w:val="00372A6E"/>
    <w:rsid w:val="00372C2D"/>
    <w:rsid w:val="00374250"/>
    <w:rsid w:val="003742AD"/>
    <w:rsid w:val="003748BC"/>
    <w:rsid w:val="00374A3D"/>
    <w:rsid w:val="00374F63"/>
    <w:rsid w:val="00376C66"/>
    <w:rsid w:val="003772A5"/>
    <w:rsid w:val="00377642"/>
    <w:rsid w:val="00377C28"/>
    <w:rsid w:val="0038192F"/>
    <w:rsid w:val="00381CBA"/>
    <w:rsid w:val="00383A08"/>
    <w:rsid w:val="00384BA0"/>
    <w:rsid w:val="00384FAD"/>
    <w:rsid w:val="003851C4"/>
    <w:rsid w:val="00386846"/>
    <w:rsid w:val="0038789B"/>
    <w:rsid w:val="003918FD"/>
    <w:rsid w:val="00392EAD"/>
    <w:rsid w:val="003937B6"/>
    <w:rsid w:val="003942FB"/>
    <w:rsid w:val="003944E1"/>
    <w:rsid w:val="00396A38"/>
    <w:rsid w:val="00396D13"/>
    <w:rsid w:val="003A1239"/>
    <w:rsid w:val="003A138C"/>
    <w:rsid w:val="003A1809"/>
    <w:rsid w:val="003A1D17"/>
    <w:rsid w:val="003A1EBD"/>
    <w:rsid w:val="003A2016"/>
    <w:rsid w:val="003A226B"/>
    <w:rsid w:val="003A23A1"/>
    <w:rsid w:val="003A2438"/>
    <w:rsid w:val="003A2CB8"/>
    <w:rsid w:val="003A2DA2"/>
    <w:rsid w:val="003A2E24"/>
    <w:rsid w:val="003A3A0C"/>
    <w:rsid w:val="003A43C4"/>
    <w:rsid w:val="003A4812"/>
    <w:rsid w:val="003A5191"/>
    <w:rsid w:val="003A5F27"/>
    <w:rsid w:val="003A6CB1"/>
    <w:rsid w:val="003A6EA2"/>
    <w:rsid w:val="003A7329"/>
    <w:rsid w:val="003A7F6B"/>
    <w:rsid w:val="003B05AF"/>
    <w:rsid w:val="003B076E"/>
    <w:rsid w:val="003B0C04"/>
    <w:rsid w:val="003B10DC"/>
    <w:rsid w:val="003B171A"/>
    <w:rsid w:val="003B234A"/>
    <w:rsid w:val="003B3546"/>
    <w:rsid w:val="003B432C"/>
    <w:rsid w:val="003B4CA1"/>
    <w:rsid w:val="003B5A1B"/>
    <w:rsid w:val="003B5E33"/>
    <w:rsid w:val="003B6863"/>
    <w:rsid w:val="003B6E13"/>
    <w:rsid w:val="003B77CF"/>
    <w:rsid w:val="003C065E"/>
    <w:rsid w:val="003C1B20"/>
    <w:rsid w:val="003C202A"/>
    <w:rsid w:val="003C2223"/>
    <w:rsid w:val="003C22A5"/>
    <w:rsid w:val="003C2EBE"/>
    <w:rsid w:val="003C3601"/>
    <w:rsid w:val="003C38BF"/>
    <w:rsid w:val="003C3968"/>
    <w:rsid w:val="003C425C"/>
    <w:rsid w:val="003C4AFF"/>
    <w:rsid w:val="003C5387"/>
    <w:rsid w:val="003C70EF"/>
    <w:rsid w:val="003C7384"/>
    <w:rsid w:val="003C75CC"/>
    <w:rsid w:val="003D00DD"/>
    <w:rsid w:val="003D00F5"/>
    <w:rsid w:val="003D0754"/>
    <w:rsid w:val="003D1248"/>
    <w:rsid w:val="003D22E3"/>
    <w:rsid w:val="003D2409"/>
    <w:rsid w:val="003D2C13"/>
    <w:rsid w:val="003D328E"/>
    <w:rsid w:val="003D37FA"/>
    <w:rsid w:val="003D4CA4"/>
    <w:rsid w:val="003D50B1"/>
    <w:rsid w:val="003D5140"/>
    <w:rsid w:val="003D7127"/>
    <w:rsid w:val="003D78FB"/>
    <w:rsid w:val="003E044D"/>
    <w:rsid w:val="003E0866"/>
    <w:rsid w:val="003E188B"/>
    <w:rsid w:val="003E18F0"/>
    <w:rsid w:val="003E24E4"/>
    <w:rsid w:val="003E30CD"/>
    <w:rsid w:val="003E43A6"/>
    <w:rsid w:val="003E4830"/>
    <w:rsid w:val="003E5BA0"/>
    <w:rsid w:val="003E69D1"/>
    <w:rsid w:val="003E6C5A"/>
    <w:rsid w:val="003E6E56"/>
    <w:rsid w:val="003E75BA"/>
    <w:rsid w:val="003E7B5A"/>
    <w:rsid w:val="003E7FA9"/>
    <w:rsid w:val="003F03C7"/>
    <w:rsid w:val="003F13E2"/>
    <w:rsid w:val="003F1B98"/>
    <w:rsid w:val="003F1D40"/>
    <w:rsid w:val="003F2113"/>
    <w:rsid w:val="003F28C2"/>
    <w:rsid w:val="003F3755"/>
    <w:rsid w:val="003F426A"/>
    <w:rsid w:val="003F4271"/>
    <w:rsid w:val="003F4CBD"/>
    <w:rsid w:val="003F4E04"/>
    <w:rsid w:val="003F4E3B"/>
    <w:rsid w:val="003F54F2"/>
    <w:rsid w:val="003F5BDF"/>
    <w:rsid w:val="003F5EB4"/>
    <w:rsid w:val="003F6C82"/>
    <w:rsid w:val="003F756A"/>
    <w:rsid w:val="00401777"/>
    <w:rsid w:val="00402250"/>
    <w:rsid w:val="004029A3"/>
    <w:rsid w:val="004038BB"/>
    <w:rsid w:val="00403B7F"/>
    <w:rsid w:val="004045A6"/>
    <w:rsid w:val="004046B8"/>
    <w:rsid w:val="004063BF"/>
    <w:rsid w:val="00406492"/>
    <w:rsid w:val="0040664C"/>
    <w:rsid w:val="0040690B"/>
    <w:rsid w:val="00406AE8"/>
    <w:rsid w:val="00406EDF"/>
    <w:rsid w:val="00407EA8"/>
    <w:rsid w:val="0041021D"/>
    <w:rsid w:val="00410977"/>
    <w:rsid w:val="00410BBF"/>
    <w:rsid w:val="004119CB"/>
    <w:rsid w:val="00412080"/>
    <w:rsid w:val="004128FB"/>
    <w:rsid w:val="0041369A"/>
    <w:rsid w:val="0041380A"/>
    <w:rsid w:val="004148D7"/>
    <w:rsid w:val="004163BE"/>
    <w:rsid w:val="00416AF2"/>
    <w:rsid w:val="00417229"/>
    <w:rsid w:val="00417757"/>
    <w:rsid w:val="00420F9F"/>
    <w:rsid w:val="0042385E"/>
    <w:rsid w:val="004238E1"/>
    <w:rsid w:val="00424775"/>
    <w:rsid w:val="00425207"/>
    <w:rsid w:val="00426928"/>
    <w:rsid w:val="00426E31"/>
    <w:rsid w:val="00430A95"/>
    <w:rsid w:val="00430D28"/>
    <w:rsid w:val="004315C8"/>
    <w:rsid w:val="0043278E"/>
    <w:rsid w:val="0043279A"/>
    <w:rsid w:val="004331C2"/>
    <w:rsid w:val="004347C4"/>
    <w:rsid w:val="00434944"/>
    <w:rsid w:val="00435D5A"/>
    <w:rsid w:val="00437B9B"/>
    <w:rsid w:val="00437C5F"/>
    <w:rsid w:val="00437FA0"/>
    <w:rsid w:val="004422CD"/>
    <w:rsid w:val="00442DBB"/>
    <w:rsid w:val="004433C2"/>
    <w:rsid w:val="00443CA4"/>
    <w:rsid w:val="004442DF"/>
    <w:rsid w:val="0044589C"/>
    <w:rsid w:val="00446A1B"/>
    <w:rsid w:val="00446D9C"/>
    <w:rsid w:val="004470E7"/>
    <w:rsid w:val="004476AD"/>
    <w:rsid w:val="00450041"/>
    <w:rsid w:val="0045006C"/>
    <w:rsid w:val="004500E3"/>
    <w:rsid w:val="004501B2"/>
    <w:rsid w:val="004509D2"/>
    <w:rsid w:val="0045142E"/>
    <w:rsid w:val="00451930"/>
    <w:rsid w:val="0045215E"/>
    <w:rsid w:val="00452657"/>
    <w:rsid w:val="00452DB9"/>
    <w:rsid w:val="00453885"/>
    <w:rsid w:val="004538DE"/>
    <w:rsid w:val="004541FA"/>
    <w:rsid w:val="00454D06"/>
    <w:rsid w:val="00455CE6"/>
    <w:rsid w:val="00456421"/>
    <w:rsid w:val="00457087"/>
    <w:rsid w:val="00460183"/>
    <w:rsid w:val="00460A37"/>
    <w:rsid w:val="00461462"/>
    <w:rsid w:val="004618E6"/>
    <w:rsid w:val="00461D58"/>
    <w:rsid w:val="00461F68"/>
    <w:rsid w:val="004621C9"/>
    <w:rsid w:val="0046224E"/>
    <w:rsid w:val="00462332"/>
    <w:rsid w:val="00462918"/>
    <w:rsid w:val="004632FB"/>
    <w:rsid w:val="00464398"/>
    <w:rsid w:val="00466448"/>
    <w:rsid w:val="00466F17"/>
    <w:rsid w:val="00466FDE"/>
    <w:rsid w:val="004671EA"/>
    <w:rsid w:val="004676A6"/>
    <w:rsid w:val="00467F56"/>
    <w:rsid w:val="004703C6"/>
    <w:rsid w:val="00471353"/>
    <w:rsid w:val="00471A18"/>
    <w:rsid w:val="00471BB3"/>
    <w:rsid w:val="004724F9"/>
    <w:rsid w:val="00472D17"/>
    <w:rsid w:val="00473653"/>
    <w:rsid w:val="004736FC"/>
    <w:rsid w:val="0047378D"/>
    <w:rsid w:val="00473DD2"/>
    <w:rsid w:val="0047438C"/>
    <w:rsid w:val="00474B25"/>
    <w:rsid w:val="004757A3"/>
    <w:rsid w:val="00476CA4"/>
    <w:rsid w:val="004809F7"/>
    <w:rsid w:val="00480A98"/>
    <w:rsid w:val="00481A24"/>
    <w:rsid w:val="0048220E"/>
    <w:rsid w:val="00482564"/>
    <w:rsid w:val="0048293E"/>
    <w:rsid w:val="00482C65"/>
    <w:rsid w:val="00483296"/>
    <w:rsid w:val="00483D30"/>
    <w:rsid w:val="00484BE9"/>
    <w:rsid w:val="00485085"/>
    <w:rsid w:val="00485628"/>
    <w:rsid w:val="0048586B"/>
    <w:rsid w:val="004858F6"/>
    <w:rsid w:val="00486882"/>
    <w:rsid w:val="004868EB"/>
    <w:rsid w:val="004875E9"/>
    <w:rsid w:val="00491A25"/>
    <w:rsid w:val="004936D7"/>
    <w:rsid w:val="00493CB3"/>
    <w:rsid w:val="004940BE"/>
    <w:rsid w:val="00494D19"/>
    <w:rsid w:val="004954A7"/>
    <w:rsid w:val="0049660D"/>
    <w:rsid w:val="00496773"/>
    <w:rsid w:val="004967D9"/>
    <w:rsid w:val="004969B0"/>
    <w:rsid w:val="00496E42"/>
    <w:rsid w:val="004970C6"/>
    <w:rsid w:val="00497A90"/>
    <w:rsid w:val="00497C60"/>
    <w:rsid w:val="00497E4F"/>
    <w:rsid w:val="004A0596"/>
    <w:rsid w:val="004A0C15"/>
    <w:rsid w:val="004A0D36"/>
    <w:rsid w:val="004A0E07"/>
    <w:rsid w:val="004A1642"/>
    <w:rsid w:val="004A21E3"/>
    <w:rsid w:val="004A26EC"/>
    <w:rsid w:val="004A2A84"/>
    <w:rsid w:val="004A3339"/>
    <w:rsid w:val="004A4029"/>
    <w:rsid w:val="004A44C1"/>
    <w:rsid w:val="004A5D08"/>
    <w:rsid w:val="004A712A"/>
    <w:rsid w:val="004A739F"/>
    <w:rsid w:val="004A796B"/>
    <w:rsid w:val="004A7B51"/>
    <w:rsid w:val="004A7BFB"/>
    <w:rsid w:val="004A7D9E"/>
    <w:rsid w:val="004A7FBD"/>
    <w:rsid w:val="004B0012"/>
    <w:rsid w:val="004B021F"/>
    <w:rsid w:val="004B083E"/>
    <w:rsid w:val="004B0D69"/>
    <w:rsid w:val="004B1760"/>
    <w:rsid w:val="004B1D2A"/>
    <w:rsid w:val="004B2FCF"/>
    <w:rsid w:val="004B3380"/>
    <w:rsid w:val="004B34A0"/>
    <w:rsid w:val="004B34BC"/>
    <w:rsid w:val="004B34EA"/>
    <w:rsid w:val="004B467D"/>
    <w:rsid w:val="004B4EB0"/>
    <w:rsid w:val="004B5EC4"/>
    <w:rsid w:val="004B68C4"/>
    <w:rsid w:val="004B6E07"/>
    <w:rsid w:val="004B7BAC"/>
    <w:rsid w:val="004C00E6"/>
    <w:rsid w:val="004C0552"/>
    <w:rsid w:val="004C077B"/>
    <w:rsid w:val="004C1226"/>
    <w:rsid w:val="004C4C63"/>
    <w:rsid w:val="004C6B44"/>
    <w:rsid w:val="004C6C1B"/>
    <w:rsid w:val="004C6F12"/>
    <w:rsid w:val="004C727F"/>
    <w:rsid w:val="004C736C"/>
    <w:rsid w:val="004C7647"/>
    <w:rsid w:val="004C7B05"/>
    <w:rsid w:val="004D027F"/>
    <w:rsid w:val="004D09E9"/>
    <w:rsid w:val="004D0D05"/>
    <w:rsid w:val="004D0E84"/>
    <w:rsid w:val="004D0E9D"/>
    <w:rsid w:val="004D133D"/>
    <w:rsid w:val="004D16AA"/>
    <w:rsid w:val="004D16EB"/>
    <w:rsid w:val="004D1F08"/>
    <w:rsid w:val="004D3297"/>
    <w:rsid w:val="004D370E"/>
    <w:rsid w:val="004D447E"/>
    <w:rsid w:val="004D4621"/>
    <w:rsid w:val="004D4EC4"/>
    <w:rsid w:val="004D5A05"/>
    <w:rsid w:val="004D6387"/>
    <w:rsid w:val="004D6EB3"/>
    <w:rsid w:val="004D6FEC"/>
    <w:rsid w:val="004E1706"/>
    <w:rsid w:val="004E1CDF"/>
    <w:rsid w:val="004E24BE"/>
    <w:rsid w:val="004E29A3"/>
    <w:rsid w:val="004E3F36"/>
    <w:rsid w:val="004E5738"/>
    <w:rsid w:val="004E5BE1"/>
    <w:rsid w:val="004E6113"/>
    <w:rsid w:val="004E6144"/>
    <w:rsid w:val="004E63C9"/>
    <w:rsid w:val="004E6600"/>
    <w:rsid w:val="004E70EA"/>
    <w:rsid w:val="004F00B8"/>
    <w:rsid w:val="004F03CE"/>
    <w:rsid w:val="004F0655"/>
    <w:rsid w:val="004F125A"/>
    <w:rsid w:val="004F133A"/>
    <w:rsid w:val="004F2122"/>
    <w:rsid w:val="004F2C0D"/>
    <w:rsid w:val="004F336F"/>
    <w:rsid w:val="004F4018"/>
    <w:rsid w:val="004F5D2A"/>
    <w:rsid w:val="004F63FB"/>
    <w:rsid w:val="004F674C"/>
    <w:rsid w:val="004F728B"/>
    <w:rsid w:val="004F72AD"/>
    <w:rsid w:val="0050094C"/>
    <w:rsid w:val="00500AD8"/>
    <w:rsid w:val="00501B73"/>
    <w:rsid w:val="00501D48"/>
    <w:rsid w:val="0050293E"/>
    <w:rsid w:val="0050317F"/>
    <w:rsid w:val="005033BE"/>
    <w:rsid w:val="00503613"/>
    <w:rsid w:val="00503A77"/>
    <w:rsid w:val="00503AB7"/>
    <w:rsid w:val="00503F8A"/>
    <w:rsid w:val="005048C6"/>
    <w:rsid w:val="00504933"/>
    <w:rsid w:val="00504DAE"/>
    <w:rsid w:val="00505E49"/>
    <w:rsid w:val="0050648C"/>
    <w:rsid w:val="0050686D"/>
    <w:rsid w:val="00506F9B"/>
    <w:rsid w:val="00507645"/>
    <w:rsid w:val="005105F2"/>
    <w:rsid w:val="005106C2"/>
    <w:rsid w:val="0051162E"/>
    <w:rsid w:val="005125F3"/>
    <w:rsid w:val="00514D49"/>
    <w:rsid w:val="005167B4"/>
    <w:rsid w:val="00516AEB"/>
    <w:rsid w:val="00517DAB"/>
    <w:rsid w:val="0052095C"/>
    <w:rsid w:val="005218E0"/>
    <w:rsid w:val="00522C6D"/>
    <w:rsid w:val="00523BEE"/>
    <w:rsid w:val="00523F3E"/>
    <w:rsid w:val="005245ED"/>
    <w:rsid w:val="00524C60"/>
    <w:rsid w:val="00524FFE"/>
    <w:rsid w:val="00526508"/>
    <w:rsid w:val="005266A8"/>
    <w:rsid w:val="00527262"/>
    <w:rsid w:val="00527D33"/>
    <w:rsid w:val="00527D3B"/>
    <w:rsid w:val="00530063"/>
    <w:rsid w:val="0053058D"/>
    <w:rsid w:val="00530681"/>
    <w:rsid w:val="00530F94"/>
    <w:rsid w:val="00531CA3"/>
    <w:rsid w:val="005327FB"/>
    <w:rsid w:val="00532845"/>
    <w:rsid w:val="0053368B"/>
    <w:rsid w:val="005337F4"/>
    <w:rsid w:val="005340F7"/>
    <w:rsid w:val="00534230"/>
    <w:rsid w:val="00535775"/>
    <w:rsid w:val="005360D8"/>
    <w:rsid w:val="005366E5"/>
    <w:rsid w:val="00540B86"/>
    <w:rsid w:val="0054156F"/>
    <w:rsid w:val="005438E1"/>
    <w:rsid w:val="00543F90"/>
    <w:rsid w:val="00544C22"/>
    <w:rsid w:val="0054511D"/>
    <w:rsid w:val="00545471"/>
    <w:rsid w:val="00546796"/>
    <w:rsid w:val="00547A46"/>
    <w:rsid w:val="0055161D"/>
    <w:rsid w:val="0055299E"/>
    <w:rsid w:val="00552C2B"/>
    <w:rsid w:val="005539A7"/>
    <w:rsid w:val="005542DC"/>
    <w:rsid w:val="005547FE"/>
    <w:rsid w:val="0055529E"/>
    <w:rsid w:val="005557D9"/>
    <w:rsid w:val="00556567"/>
    <w:rsid w:val="00557380"/>
    <w:rsid w:val="0055799C"/>
    <w:rsid w:val="00560EE9"/>
    <w:rsid w:val="00561139"/>
    <w:rsid w:val="005611CE"/>
    <w:rsid w:val="0056144C"/>
    <w:rsid w:val="00561B9E"/>
    <w:rsid w:val="00561EE3"/>
    <w:rsid w:val="00562779"/>
    <w:rsid w:val="00562A63"/>
    <w:rsid w:val="005630EC"/>
    <w:rsid w:val="00563610"/>
    <w:rsid w:val="00563881"/>
    <w:rsid w:val="00563984"/>
    <w:rsid w:val="005639B5"/>
    <w:rsid w:val="0056425D"/>
    <w:rsid w:val="005647BA"/>
    <w:rsid w:val="00564C1C"/>
    <w:rsid w:val="00564EA3"/>
    <w:rsid w:val="00565F24"/>
    <w:rsid w:val="0056655D"/>
    <w:rsid w:val="0057132D"/>
    <w:rsid w:val="0057145C"/>
    <w:rsid w:val="005715E3"/>
    <w:rsid w:val="00573683"/>
    <w:rsid w:val="00574C4B"/>
    <w:rsid w:val="0057505B"/>
    <w:rsid w:val="005770E3"/>
    <w:rsid w:val="005772EC"/>
    <w:rsid w:val="005802C7"/>
    <w:rsid w:val="00580B71"/>
    <w:rsid w:val="00582778"/>
    <w:rsid w:val="00582940"/>
    <w:rsid w:val="00584567"/>
    <w:rsid w:val="005856FB"/>
    <w:rsid w:val="005863B9"/>
    <w:rsid w:val="005867C9"/>
    <w:rsid w:val="00586EA0"/>
    <w:rsid w:val="00587E6A"/>
    <w:rsid w:val="0059062B"/>
    <w:rsid w:val="0059163D"/>
    <w:rsid w:val="00591D4D"/>
    <w:rsid w:val="00591D54"/>
    <w:rsid w:val="00591FBD"/>
    <w:rsid w:val="0059209E"/>
    <w:rsid w:val="00592B3F"/>
    <w:rsid w:val="00593DB4"/>
    <w:rsid w:val="00593ED7"/>
    <w:rsid w:val="00594F2C"/>
    <w:rsid w:val="00595F10"/>
    <w:rsid w:val="005965E2"/>
    <w:rsid w:val="00596C65"/>
    <w:rsid w:val="00597255"/>
    <w:rsid w:val="0059741A"/>
    <w:rsid w:val="005976BC"/>
    <w:rsid w:val="005A0243"/>
    <w:rsid w:val="005A0D1B"/>
    <w:rsid w:val="005A15B4"/>
    <w:rsid w:val="005A1817"/>
    <w:rsid w:val="005A1B07"/>
    <w:rsid w:val="005A1DED"/>
    <w:rsid w:val="005A2220"/>
    <w:rsid w:val="005A229E"/>
    <w:rsid w:val="005A2DC4"/>
    <w:rsid w:val="005A31D9"/>
    <w:rsid w:val="005A32E0"/>
    <w:rsid w:val="005A3F97"/>
    <w:rsid w:val="005A497D"/>
    <w:rsid w:val="005A4EEF"/>
    <w:rsid w:val="005A53F2"/>
    <w:rsid w:val="005A5F6D"/>
    <w:rsid w:val="005A5FAA"/>
    <w:rsid w:val="005A62BA"/>
    <w:rsid w:val="005A672E"/>
    <w:rsid w:val="005A6D83"/>
    <w:rsid w:val="005B0316"/>
    <w:rsid w:val="005B082A"/>
    <w:rsid w:val="005B0E8E"/>
    <w:rsid w:val="005B13B2"/>
    <w:rsid w:val="005B1878"/>
    <w:rsid w:val="005B28B0"/>
    <w:rsid w:val="005B2991"/>
    <w:rsid w:val="005B2B9E"/>
    <w:rsid w:val="005B2D93"/>
    <w:rsid w:val="005B3635"/>
    <w:rsid w:val="005B404D"/>
    <w:rsid w:val="005B54DC"/>
    <w:rsid w:val="005B7418"/>
    <w:rsid w:val="005C2911"/>
    <w:rsid w:val="005C4DC5"/>
    <w:rsid w:val="005C5499"/>
    <w:rsid w:val="005C561E"/>
    <w:rsid w:val="005C5BB1"/>
    <w:rsid w:val="005C5D31"/>
    <w:rsid w:val="005C604D"/>
    <w:rsid w:val="005C74F5"/>
    <w:rsid w:val="005D1142"/>
    <w:rsid w:val="005D1754"/>
    <w:rsid w:val="005D2202"/>
    <w:rsid w:val="005D28BF"/>
    <w:rsid w:val="005D2939"/>
    <w:rsid w:val="005D2E02"/>
    <w:rsid w:val="005D3313"/>
    <w:rsid w:val="005D3A93"/>
    <w:rsid w:val="005D3CE8"/>
    <w:rsid w:val="005D3D89"/>
    <w:rsid w:val="005D3E38"/>
    <w:rsid w:val="005D4BD9"/>
    <w:rsid w:val="005D53CE"/>
    <w:rsid w:val="005D7774"/>
    <w:rsid w:val="005D77CC"/>
    <w:rsid w:val="005D7960"/>
    <w:rsid w:val="005D7BC4"/>
    <w:rsid w:val="005E0534"/>
    <w:rsid w:val="005E08B3"/>
    <w:rsid w:val="005E0DC0"/>
    <w:rsid w:val="005E2074"/>
    <w:rsid w:val="005E22DD"/>
    <w:rsid w:val="005E23FF"/>
    <w:rsid w:val="005E25E8"/>
    <w:rsid w:val="005E32B6"/>
    <w:rsid w:val="005E37FA"/>
    <w:rsid w:val="005E4C34"/>
    <w:rsid w:val="005E4CFF"/>
    <w:rsid w:val="005E5AC5"/>
    <w:rsid w:val="005E6BFE"/>
    <w:rsid w:val="005E6E74"/>
    <w:rsid w:val="005E7918"/>
    <w:rsid w:val="005F10A8"/>
    <w:rsid w:val="005F17F8"/>
    <w:rsid w:val="005F2307"/>
    <w:rsid w:val="005F25D3"/>
    <w:rsid w:val="005F26B6"/>
    <w:rsid w:val="005F46A9"/>
    <w:rsid w:val="005F46D1"/>
    <w:rsid w:val="005F57BC"/>
    <w:rsid w:val="005F67C2"/>
    <w:rsid w:val="005F6DAB"/>
    <w:rsid w:val="005F72D3"/>
    <w:rsid w:val="005F73F2"/>
    <w:rsid w:val="005F7D3A"/>
    <w:rsid w:val="00601BCC"/>
    <w:rsid w:val="0060227E"/>
    <w:rsid w:val="006023C1"/>
    <w:rsid w:val="006024DF"/>
    <w:rsid w:val="006026E2"/>
    <w:rsid w:val="00602E55"/>
    <w:rsid w:val="00603149"/>
    <w:rsid w:val="0060332B"/>
    <w:rsid w:val="0060360D"/>
    <w:rsid w:val="006038E7"/>
    <w:rsid w:val="00603C1D"/>
    <w:rsid w:val="00603EF4"/>
    <w:rsid w:val="006050DA"/>
    <w:rsid w:val="00605285"/>
    <w:rsid w:val="00605477"/>
    <w:rsid w:val="00605483"/>
    <w:rsid w:val="006056A4"/>
    <w:rsid w:val="00605D91"/>
    <w:rsid w:val="00606BF6"/>
    <w:rsid w:val="006077B5"/>
    <w:rsid w:val="00611848"/>
    <w:rsid w:val="00611ECB"/>
    <w:rsid w:val="00612536"/>
    <w:rsid w:val="006130D3"/>
    <w:rsid w:val="00613D4F"/>
    <w:rsid w:val="00614BA8"/>
    <w:rsid w:val="006155D7"/>
    <w:rsid w:val="006165EF"/>
    <w:rsid w:val="00616F78"/>
    <w:rsid w:val="006174FB"/>
    <w:rsid w:val="006176EE"/>
    <w:rsid w:val="00617CE7"/>
    <w:rsid w:val="006205A6"/>
    <w:rsid w:val="00620CBC"/>
    <w:rsid w:val="00620F8B"/>
    <w:rsid w:val="00621BB3"/>
    <w:rsid w:val="0062204B"/>
    <w:rsid w:val="006228DD"/>
    <w:rsid w:val="00622C36"/>
    <w:rsid w:val="0062302D"/>
    <w:rsid w:val="00623BE3"/>
    <w:rsid w:val="00623EFC"/>
    <w:rsid w:val="00623F26"/>
    <w:rsid w:val="0062438A"/>
    <w:rsid w:val="00624824"/>
    <w:rsid w:val="00625736"/>
    <w:rsid w:val="00625B0F"/>
    <w:rsid w:val="0062616B"/>
    <w:rsid w:val="006261B3"/>
    <w:rsid w:val="0062621F"/>
    <w:rsid w:val="006264A6"/>
    <w:rsid w:val="00626D06"/>
    <w:rsid w:val="00626FB1"/>
    <w:rsid w:val="0062779F"/>
    <w:rsid w:val="00627E60"/>
    <w:rsid w:val="00627E95"/>
    <w:rsid w:val="00630A4C"/>
    <w:rsid w:val="00631A34"/>
    <w:rsid w:val="00633035"/>
    <w:rsid w:val="00634373"/>
    <w:rsid w:val="00634B71"/>
    <w:rsid w:val="00635513"/>
    <w:rsid w:val="00636DF0"/>
    <w:rsid w:val="0063720A"/>
    <w:rsid w:val="00637374"/>
    <w:rsid w:val="00637AB5"/>
    <w:rsid w:val="0064096A"/>
    <w:rsid w:val="00640B63"/>
    <w:rsid w:val="00642A3B"/>
    <w:rsid w:val="00643DEE"/>
    <w:rsid w:val="00644212"/>
    <w:rsid w:val="00644650"/>
    <w:rsid w:val="006448EC"/>
    <w:rsid w:val="00644C46"/>
    <w:rsid w:val="0064517C"/>
    <w:rsid w:val="006456CF"/>
    <w:rsid w:val="006459E6"/>
    <w:rsid w:val="006460C7"/>
    <w:rsid w:val="0064663C"/>
    <w:rsid w:val="00646688"/>
    <w:rsid w:val="00646897"/>
    <w:rsid w:val="00646E7D"/>
    <w:rsid w:val="00647448"/>
    <w:rsid w:val="00647A09"/>
    <w:rsid w:val="006502CE"/>
    <w:rsid w:val="00652248"/>
    <w:rsid w:val="006539F5"/>
    <w:rsid w:val="0065571A"/>
    <w:rsid w:val="00655D82"/>
    <w:rsid w:val="00656603"/>
    <w:rsid w:val="00656DA2"/>
    <w:rsid w:val="00657016"/>
    <w:rsid w:val="00660048"/>
    <w:rsid w:val="00660595"/>
    <w:rsid w:val="00660E07"/>
    <w:rsid w:val="00662CF3"/>
    <w:rsid w:val="0066362E"/>
    <w:rsid w:val="006637E6"/>
    <w:rsid w:val="00663B18"/>
    <w:rsid w:val="00663C62"/>
    <w:rsid w:val="006647E0"/>
    <w:rsid w:val="00664D70"/>
    <w:rsid w:val="00665DBA"/>
    <w:rsid w:val="00666025"/>
    <w:rsid w:val="00667D00"/>
    <w:rsid w:val="00670595"/>
    <w:rsid w:val="0067173E"/>
    <w:rsid w:val="00671BE5"/>
    <w:rsid w:val="0067230A"/>
    <w:rsid w:val="00673044"/>
    <w:rsid w:val="00673313"/>
    <w:rsid w:val="0067435E"/>
    <w:rsid w:val="00674F8A"/>
    <w:rsid w:val="00675522"/>
    <w:rsid w:val="00676BF2"/>
    <w:rsid w:val="006809D0"/>
    <w:rsid w:val="00680A5A"/>
    <w:rsid w:val="00682D45"/>
    <w:rsid w:val="006831D4"/>
    <w:rsid w:val="00683A62"/>
    <w:rsid w:val="00684557"/>
    <w:rsid w:val="00687818"/>
    <w:rsid w:val="00687B20"/>
    <w:rsid w:val="00687F3F"/>
    <w:rsid w:val="00690117"/>
    <w:rsid w:val="00690CF0"/>
    <w:rsid w:val="00690F37"/>
    <w:rsid w:val="006917F9"/>
    <w:rsid w:val="006918AA"/>
    <w:rsid w:val="00692979"/>
    <w:rsid w:val="006931B7"/>
    <w:rsid w:val="0069342A"/>
    <w:rsid w:val="00693B70"/>
    <w:rsid w:val="00693ED4"/>
    <w:rsid w:val="00694D9A"/>
    <w:rsid w:val="00695AD4"/>
    <w:rsid w:val="006963EF"/>
    <w:rsid w:val="00696409"/>
    <w:rsid w:val="0069676D"/>
    <w:rsid w:val="006969F0"/>
    <w:rsid w:val="00696E40"/>
    <w:rsid w:val="0069740A"/>
    <w:rsid w:val="006A0EFA"/>
    <w:rsid w:val="006A1376"/>
    <w:rsid w:val="006A1C34"/>
    <w:rsid w:val="006A2179"/>
    <w:rsid w:val="006A2F7B"/>
    <w:rsid w:val="006A3970"/>
    <w:rsid w:val="006A5B1C"/>
    <w:rsid w:val="006A6476"/>
    <w:rsid w:val="006A6879"/>
    <w:rsid w:val="006A6C8F"/>
    <w:rsid w:val="006A6E79"/>
    <w:rsid w:val="006B1137"/>
    <w:rsid w:val="006B2534"/>
    <w:rsid w:val="006B2861"/>
    <w:rsid w:val="006B307D"/>
    <w:rsid w:val="006B38D3"/>
    <w:rsid w:val="006B49A2"/>
    <w:rsid w:val="006B4BB8"/>
    <w:rsid w:val="006B517B"/>
    <w:rsid w:val="006B51D7"/>
    <w:rsid w:val="006B59B4"/>
    <w:rsid w:val="006B5B21"/>
    <w:rsid w:val="006B6136"/>
    <w:rsid w:val="006B69A9"/>
    <w:rsid w:val="006B720E"/>
    <w:rsid w:val="006B778B"/>
    <w:rsid w:val="006B7FE9"/>
    <w:rsid w:val="006C0972"/>
    <w:rsid w:val="006C1444"/>
    <w:rsid w:val="006C19C5"/>
    <w:rsid w:val="006C20B0"/>
    <w:rsid w:val="006C27F0"/>
    <w:rsid w:val="006C352E"/>
    <w:rsid w:val="006C35B7"/>
    <w:rsid w:val="006C35DF"/>
    <w:rsid w:val="006C36DD"/>
    <w:rsid w:val="006C3CFC"/>
    <w:rsid w:val="006C3EF2"/>
    <w:rsid w:val="006C3F4D"/>
    <w:rsid w:val="006C523F"/>
    <w:rsid w:val="006C5379"/>
    <w:rsid w:val="006C5490"/>
    <w:rsid w:val="006C6471"/>
    <w:rsid w:val="006C701A"/>
    <w:rsid w:val="006C777C"/>
    <w:rsid w:val="006C7FBF"/>
    <w:rsid w:val="006D08E0"/>
    <w:rsid w:val="006D29F7"/>
    <w:rsid w:val="006D353F"/>
    <w:rsid w:val="006D42B6"/>
    <w:rsid w:val="006D6103"/>
    <w:rsid w:val="006D755B"/>
    <w:rsid w:val="006E1BAF"/>
    <w:rsid w:val="006E31BC"/>
    <w:rsid w:val="006E4781"/>
    <w:rsid w:val="006E4962"/>
    <w:rsid w:val="006E529E"/>
    <w:rsid w:val="006E584F"/>
    <w:rsid w:val="006E59B6"/>
    <w:rsid w:val="006E5C29"/>
    <w:rsid w:val="006E5C94"/>
    <w:rsid w:val="006E63F3"/>
    <w:rsid w:val="006E65A5"/>
    <w:rsid w:val="006E706A"/>
    <w:rsid w:val="006F059F"/>
    <w:rsid w:val="006F1245"/>
    <w:rsid w:val="006F1410"/>
    <w:rsid w:val="006F3585"/>
    <w:rsid w:val="006F36AB"/>
    <w:rsid w:val="006F39AD"/>
    <w:rsid w:val="006F3B14"/>
    <w:rsid w:val="006F3CAD"/>
    <w:rsid w:val="006F47C6"/>
    <w:rsid w:val="006F5086"/>
    <w:rsid w:val="006F50A8"/>
    <w:rsid w:val="006F586C"/>
    <w:rsid w:val="006F5948"/>
    <w:rsid w:val="006F62AB"/>
    <w:rsid w:val="006F791A"/>
    <w:rsid w:val="006F7963"/>
    <w:rsid w:val="00700150"/>
    <w:rsid w:val="00700349"/>
    <w:rsid w:val="00700BB0"/>
    <w:rsid w:val="0070185A"/>
    <w:rsid w:val="007030DF"/>
    <w:rsid w:val="00704098"/>
    <w:rsid w:val="007044B2"/>
    <w:rsid w:val="00706296"/>
    <w:rsid w:val="007102CF"/>
    <w:rsid w:val="007105B8"/>
    <w:rsid w:val="00711AF3"/>
    <w:rsid w:val="00711BFD"/>
    <w:rsid w:val="007127D7"/>
    <w:rsid w:val="00712F68"/>
    <w:rsid w:val="00713BD6"/>
    <w:rsid w:val="00713F91"/>
    <w:rsid w:val="007142D1"/>
    <w:rsid w:val="00714831"/>
    <w:rsid w:val="00714E2E"/>
    <w:rsid w:val="00715074"/>
    <w:rsid w:val="0071512C"/>
    <w:rsid w:val="007161B9"/>
    <w:rsid w:val="00716662"/>
    <w:rsid w:val="007166A2"/>
    <w:rsid w:val="00716D4F"/>
    <w:rsid w:val="00720240"/>
    <w:rsid w:val="0072206B"/>
    <w:rsid w:val="00723DC9"/>
    <w:rsid w:val="00723E25"/>
    <w:rsid w:val="00724525"/>
    <w:rsid w:val="00725680"/>
    <w:rsid w:val="00725A12"/>
    <w:rsid w:val="00726A17"/>
    <w:rsid w:val="0073057D"/>
    <w:rsid w:val="00730D91"/>
    <w:rsid w:val="00731435"/>
    <w:rsid w:val="00731DEE"/>
    <w:rsid w:val="00732DC2"/>
    <w:rsid w:val="007337FD"/>
    <w:rsid w:val="007344F8"/>
    <w:rsid w:val="00734ED5"/>
    <w:rsid w:val="00734F85"/>
    <w:rsid w:val="00735937"/>
    <w:rsid w:val="00736397"/>
    <w:rsid w:val="00736502"/>
    <w:rsid w:val="0073684B"/>
    <w:rsid w:val="00736E9B"/>
    <w:rsid w:val="00737515"/>
    <w:rsid w:val="007418D7"/>
    <w:rsid w:val="00743BB2"/>
    <w:rsid w:val="00743E5E"/>
    <w:rsid w:val="00744562"/>
    <w:rsid w:val="00744B36"/>
    <w:rsid w:val="00745058"/>
    <w:rsid w:val="00745484"/>
    <w:rsid w:val="00745794"/>
    <w:rsid w:val="00745E28"/>
    <w:rsid w:val="00746694"/>
    <w:rsid w:val="00747611"/>
    <w:rsid w:val="007505BD"/>
    <w:rsid w:val="00751E01"/>
    <w:rsid w:val="00751E71"/>
    <w:rsid w:val="00752ADC"/>
    <w:rsid w:val="00753A73"/>
    <w:rsid w:val="00753B8B"/>
    <w:rsid w:val="00753EDE"/>
    <w:rsid w:val="00754033"/>
    <w:rsid w:val="007541B4"/>
    <w:rsid w:val="00754D23"/>
    <w:rsid w:val="00755040"/>
    <w:rsid w:val="00755348"/>
    <w:rsid w:val="0075559A"/>
    <w:rsid w:val="00757748"/>
    <w:rsid w:val="00757CBC"/>
    <w:rsid w:val="00760180"/>
    <w:rsid w:val="00760902"/>
    <w:rsid w:val="00761153"/>
    <w:rsid w:val="00761D65"/>
    <w:rsid w:val="00763BBC"/>
    <w:rsid w:val="00764D1B"/>
    <w:rsid w:val="00764E2A"/>
    <w:rsid w:val="00764F78"/>
    <w:rsid w:val="0076661C"/>
    <w:rsid w:val="007668A4"/>
    <w:rsid w:val="00767595"/>
    <w:rsid w:val="0076797A"/>
    <w:rsid w:val="00767E82"/>
    <w:rsid w:val="00770819"/>
    <w:rsid w:val="00772E5C"/>
    <w:rsid w:val="00775BD1"/>
    <w:rsid w:val="00776F17"/>
    <w:rsid w:val="00777594"/>
    <w:rsid w:val="00777C95"/>
    <w:rsid w:val="00780196"/>
    <w:rsid w:val="0078021A"/>
    <w:rsid w:val="0078113A"/>
    <w:rsid w:val="00781994"/>
    <w:rsid w:val="00781BBA"/>
    <w:rsid w:val="007823E5"/>
    <w:rsid w:val="00782521"/>
    <w:rsid w:val="00782C9F"/>
    <w:rsid w:val="0078340E"/>
    <w:rsid w:val="00783557"/>
    <w:rsid w:val="007839CE"/>
    <w:rsid w:val="00783B4A"/>
    <w:rsid w:val="00784C7F"/>
    <w:rsid w:val="0078539B"/>
    <w:rsid w:val="00785585"/>
    <w:rsid w:val="00785998"/>
    <w:rsid w:val="00785BE1"/>
    <w:rsid w:val="00786E0D"/>
    <w:rsid w:val="007873F9"/>
    <w:rsid w:val="00790228"/>
    <w:rsid w:val="00790531"/>
    <w:rsid w:val="007909CE"/>
    <w:rsid w:val="00790FBD"/>
    <w:rsid w:val="007915C1"/>
    <w:rsid w:val="00791EDC"/>
    <w:rsid w:val="00792271"/>
    <w:rsid w:val="00792875"/>
    <w:rsid w:val="007928FA"/>
    <w:rsid w:val="007955A3"/>
    <w:rsid w:val="00795F33"/>
    <w:rsid w:val="00795FD6"/>
    <w:rsid w:val="007967FB"/>
    <w:rsid w:val="00796C91"/>
    <w:rsid w:val="00797391"/>
    <w:rsid w:val="007975E4"/>
    <w:rsid w:val="00797693"/>
    <w:rsid w:val="00797E5E"/>
    <w:rsid w:val="007A0D77"/>
    <w:rsid w:val="007A1288"/>
    <w:rsid w:val="007A28DA"/>
    <w:rsid w:val="007A2A1E"/>
    <w:rsid w:val="007A2C71"/>
    <w:rsid w:val="007A4659"/>
    <w:rsid w:val="007A4CD3"/>
    <w:rsid w:val="007A4FAC"/>
    <w:rsid w:val="007A51F3"/>
    <w:rsid w:val="007A5604"/>
    <w:rsid w:val="007A7268"/>
    <w:rsid w:val="007A7C97"/>
    <w:rsid w:val="007B04BE"/>
    <w:rsid w:val="007B0999"/>
    <w:rsid w:val="007B1D8D"/>
    <w:rsid w:val="007B2F3C"/>
    <w:rsid w:val="007B3C76"/>
    <w:rsid w:val="007B424C"/>
    <w:rsid w:val="007B4875"/>
    <w:rsid w:val="007B6065"/>
    <w:rsid w:val="007B7176"/>
    <w:rsid w:val="007C039D"/>
    <w:rsid w:val="007C07CF"/>
    <w:rsid w:val="007C12B6"/>
    <w:rsid w:val="007C16C9"/>
    <w:rsid w:val="007C16E8"/>
    <w:rsid w:val="007C17C0"/>
    <w:rsid w:val="007C1800"/>
    <w:rsid w:val="007C20A4"/>
    <w:rsid w:val="007C2D0E"/>
    <w:rsid w:val="007C2D2E"/>
    <w:rsid w:val="007C3D44"/>
    <w:rsid w:val="007C4E07"/>
    <w:rsid w:val="007C5B93"/>
    <w:rsid w:val="007C6249"/>
    <w:rsid w:val="007C64AB"/>
    <w:rsid w:val="007C6B5D"/>
    <w:rsid w:val="007C7CD1"/>
    <w:rsid w:val="007D1052"/>
    <w:rsid w:val="007D2971"/>
    <w:rsid w:val="007D2F15"/>
    <w:rsid w:val="007D40ED"/>
    <w:rsid w:val="007D4277"/>
    <w:rsid w:val="007D45D2"/>
    <w:rsid w:val="007D468C"/>
    <w:rsid w:val="007D4775"/>
    <w:rsid w:val="007D54F9"/>
    <w:rsid w:val="007D603C"/>
    <w:rsid w:val="007D6FB8"/>
    <w:rsid w:val="007D74A8"/>
    <w:rsid w:val="007D7519"/>
    <w:rsid w:val="007E0562"/>
    <w:rsid w:val="007E0DFC"/>
    <w:rsid w:val="007E0FE2"/>
    <w:rsid w:val="007E2851"/>
    <w:rsid w:val="007E36BA"/>
    <w:rsid w:val="007E3AC4"/>
    <w:rsid w:val="007E402A"/>
    <w:rsid w:val="007E497D"/>
    <w:rsid w:val="007E51DE"/>
    <w:rsid w:val="007E52A9"/>
    <w:rsid w:val="007E5B52"/>
    <w:rsid w:val="007E5EAF"/>
    <w:rsid w:val="007E617B"/>
    <w:rsid w:val="007E6791"/>
    <w:rsid w:val="007E6B0C"/>
    <w:rsid w:val="007E71BA"/>
    <w:rsid w:val="007F0C26"/>
    <w:rsid w:val="007F1268"/>
    <w:rsid w:val="007F1554"/>
    <w:rsid w:val="007F1631"/>
    <w:rsid w:val="007F1ADF"/>
    <w:rsid w:val="007F1E16"/>
    <w:rsid w:val="007F2129"/>
    <w:rsid w:val="007F2A96"/>
    <w:rsid w:val="007F2F0D"/>
    <w:rsid w:val="007F32DC"/>
    <w:rsid w:val="007F3A00"/>
    <w:rsid w:val="007F3B7B"/>
    <w:rsid w:val="007F414B"/>
    <w:rsid w:val="007F44EF"/>
    <w:rsid w:val="007F4CFF"/>
    <w:rsid w:val="007F566F"/>
    <w:rsid w:val="007F56C1"/>
    <w:rsid w:val="007F5B6F"/>
    <w:rsid w:val="007F5CB1"/>
    <w:rsid w:val="007F7105"/>
    <w:rsid w:val="007F712D"/>
    <w:rsid w:val="007F782B"/>
    <w:rsid w:val="008009BA"/>
    <w:rsid w:val="0080126D"/>
    <w:rsid w:val="008022EA"/>
    <w:rsid w:val="008028DB"/>
    <w:rsid w:val="008029A9"/>
    <w:rsid w:val="00803302"/>
    <w:rsid w:val="008036E6"/>
    <w:rsid w:val="00803AC7"/>
    <w:rsid w:val="0080546E"/>
    <w:rsid w:val="008054FC"/>
    <w:rsid w:val="008069D6"/>
    <w:rsid w:val="00806D6E"/>
    <w:rsid w:val="0080711F"/>
    <w:rsid w:val="0080732C"/>
    <w:rsid w:val="008101BD"/>
    <w:rsid w:val="008113D7"/>
    <w:rsid w:val="008123CF"/>
    <w:rsid w:val="00813302"/>
    <w:rsid w:val="00813987"/>
    <w:rsid w:val="00814F68"/>
    <w:rsid w:val="00815505"/>
    <w:rsid w:val="00817D56"/>
    <w:rsid w:val="00817F4C"/>
    <w:rsid w:val="00820EAA"/>
    <w:rsid w:val="008213F5"/>
    <w:rsid w:val="00821853"/>
    <w:rsid w:val="00821856"/>
    <w:rsid w:val="0082272C"/>
    <w:rsid w:val="008228FF"/>
    <w:rsid w:val="00822DC8"/>
    <w:rsid w:val="0082381E"/>
    <w:rsid w:val="00823BCD"/>
    <w:rsid w:val="008241B0"/>
    <w:rsid w:val="00825B3E"/>
    <w:rsid w:val="00825D31"/>
    <w:rsid w:val="00825D52"/>
    <w:rsid w:val="00826053"/>
    <w:rsid w:val="00826F0F"/>
    <w:rsid w:val="008274BB"/>
    <w:rsid w:val="0082782A"/>
    <w:rsid w:val="00830885"/>
    <w:rsid w:val="0083173B"/>
    <w:rsid w:val="00832F1C"/>
    <w:rsid w:val="00833CD2"/>
    <w:rsid w:val="00833E05"/>
    <w:rsid w:val="008341FE"/>
    <w:rsid w:val="008355F6"/>
    <w:rsid w:val="00835A1F"/>
    <w:rsid w:val="008374EE"/>
    <w:rsid w:val="0084054D"/>
    <w:rsid w:val="00840AD6"/>
    <w:rsid w:val="00841A87"/>
    <w:rsid w:val="00841F85"/>
    <w:rsid w:val="008425F3"/>
    <w:rsid w:val="00844497"/>
    <w:rsid w:val="008450EB"/>
    <w:rsid w:val="00846437"/>
    <w:rsid w:val="00846831"/>
    <w:rsid w:val="008470AD"/>
    <w:rsid w:val="00847D73"/>
    <w:rsid w:val="00850181"/>
    <w:rsid w:val="008508E4"/>
    <w:rsid w:val="00850920"/>
    <w:rsid w:val="008509CB"/>
    <w:rsid w:val="00850E86"/>
    <w:rsid w:val="00851452"/>
    <w:rsid w:val="008514E1"/>
    <w:rsid w:val="008518F4"/>
    <w:rsid w:val="00852832"/>
    <w:rsid w:val="0085407F"/>
    <w:rsid w:val="008553E9"/>
    <w:rsid w:val="00855725"/>
    <w:rsid w:val="008562C6"/>
    <w:rsid w:val="00856588"/>
    <w:rsid w:val="008569AA"/>
    <w:rsid w:val="008569FD"/>
    <w:rsid w:val="00856FE9"/>
    <w:rsid w:val="008572C2"/>
    <w:rsid w:val="008573E8"/>
    <w:rsid w:val="0085793D"/>
    <w:rsid w:val="00860CD1"/>
    <w:rsid w:val="00860EF6"/>
    <w:rsid w:val="0086396E"/>
    <w:rsid w:val="00864F83"/>
    <w:rsid w:val="0086589D"/>
    <w:rsid w:val="00866F97"/>
    <w:rsid w:val="00867C32"/>
    <w:rsid w:val="00870B40"/>
    <w:rsid w:val="00870CD2"/>
    <w:rsid w:val="00870CEF"/>
    <w:rsid w:val="00870E55"/>
    <w:rsid w:val="0087163D"/>
    <w:rsid w:val="00871A27"/>
    <w:rsid w:val="00871ADE"/>
    <w:rsid w:val="00872251"/>
    <w:rsid w:val="008733EB"/>
    <w:rsid w:val="008734ED"/>
    <w:rsid w:val="00873CF4"/>
    <w:rsid w:val="008744A9"/>
    <w:rsid w:val="008749DA"/>
    <w:rsid w:val="00874CD1"/>
    <w:rsid w:val="00874FA8"/>
    <w:rsid w:val="0087518D"/>
    <w:rsid w:val="00875431"/>
    <w:rsid w:val="00875E3B"/>
    <w:rsid w:val="00876E25"/>
    <w:rsid w:val="008805A8"/>
    <w:rsid w:val="0088070C"/>
    <w:rsid w:val="00880A31"/>
    <w:rsid w:val="00880FB6"/>
    <w:rsid w:val="0088134B"/>
    <w:rsid w:val="00882C12"/>
    <w:rsid w:val="00882E30"/>
    <w:rsid w:val="008835C6"/>
    <w:rsid w:val="00883F21"/>
    <w:rsid w:val="00884371"/>
    <w:rsid w:val="00886BF6"/>
    <w:rsid w:val="00887698"/>
    <w:rsid w:val="00887CF8"/>
    <w:rsid w:val="00890C1A"/>
    <w:rsid w:val="00891B4F"/>
    <w:rsid w:val="00894471"/>
    <w:rsid w:val="008957A2"/>
    <w:rsid w:val="008958DF"/>
    <w:rsid w:val="008958FE"/>
    <w:rsid w:val="008963D1"/>
    <w:rsid w:val="00896775"/>
    <w:rsid w:val="00896E06"/>
    <w:rsid w:val="008A00FC"/>
    <w:rsid w:val="008A0AD7"/>
    <w:rsid w:val="008A10B6"/>
    <w:rsid w:val="008A1217"/>
    <w:rsid w:val="008A1870"/>
    <w:rsid w:val="008A191F"/>
    <w:rsid w:val="008A1F86"/>
    <w:rsid w:val="008A26EE"/>
    <w:rsid w:val="008A2ED3"/>
    <w:rsid w:val="008A46F6"/>
    <w:rsid w:val="008A4AFF"/>
    <w:rsid w:val="008A4DFB"/>
    <w:rsid w:val="008A5BA4"/>
    <w:rsid w:val="008A63EC"/>
    <w:rsid w:val="008A6640"/>
    <w:rsid w:val="008A70BB"/>
    <w:rsid w:val="008A773F"/>
    <w:rsid w:val="008B08C8"/>
    <w:rsid w:val="008B0C8D"/>
    <w:rsid w:val="008B2BCF"/>
    <w:rsid w:val="008B4306"/>
    <w:rsid w:val="008B5000"/>
    <w:rsid w:val="008B532B"/>
    <w:rsid w:val="008B6489"/>
    <w:rsid w:val="008C0636"/>
    <w:rsid w:val="008C077F"/>
    <w:rsid w:val="008C1798"/>
    <w:rsid w:val="008C52EE"/>
    <w:rsid w:val="008C53B0"/>
    <w:rsid w:val="008C5C9E"/>
    <w:rsid w:val="008C6D84"/>
    <w:rsid w:val="008C7DAF"/>
    <w:rsid w:val="008D10DF"/>
    <w:rsid w:val="008D1EB9"/>
    <w:rsid w:val="008D2965"/>
    <w:rsid w:val="008D39F6"/>
    <w:rsid w:val="008D4326"/>
    <w:rsid w:val="008D4640"/>
    <w:rsid w:val="008D5019"/>
    <w:rsid w:val="008D6769"/>
    <w:rsid w:val="008D6876"/>
    <w:rsid w:val="008E04DC"/>
    <w:rsid w:val="008E1921"/>
    <w:rsid w:val="008E20B2"/>
    <w:rsid w:val="008E26B2"/>
    <w:rsid w:val="008E2C1F"/>
    <w:rsid w:val="008E3945"/>
    <w:rsid w:val="008E3E8D"/>
    <w:rsid w:val="008E4F3D"/>
    <w:rsid w:val="008E50B8"/>
    <w:rsid w:val="008E56B8"/>
    <w:rsid w:val="008E777D"/>
    <w:rsid w:val="008F01FB"/>
    <w:rsid w:val="008F1412"/>
    <w:rsid w:val="008F1FB6"/>
    <w:rsid w:val="008F206A"/>
    <w:rsid w:val="008F2855"/>
    <w:rsid w:val="008F29CD"/>
    <w:rsid w:val="008F2C0F"/>
    <w:rsid w:val="008F518B"/>
    <w:rsid w:val="008F53B2"/>
    <w:rsid w:val="008F5F6D"/>
    <w:rsid w:val="008F6B58"/>
    <w:rsid w:val="008F74DA"/>
    <w:rsid w:val="008F7D60"/>
    <w:rsid w:val="008F7DFE"/>
    <w:rsid w:val="00900947"/>
    <w:rsid w:val="0090122D"/>
    <w:rsid w:val="00901D31"/>
    <w:rsid w:val="00901D6F"/>
    <w:rsid w:val="0090308B"/>
    <w:rsid w:val="009032B4"/>
    <w:rsid w:val="009040CE"/>
    <w:rsid w:val="009049D0"/>
    <w:rsid w:val="00905C86"/>
    <w:rsid w:val="009061FD"/>
    <w:rsid w:val="009065D8"/>
    <w:rsid w:val="0090671C"/>
    <w:rsid w:val="00906A2D"/>
    <w:rsid w:val="00906DF3"/>
    <w:rsid w:val="0090723E"/>
    <w:rsid w:val="00910511"/>
    <w:rsid w:val="00911353"/>
    <w:rsid w:val="00911667"/>
    <w:rsid w:val="00911A63"/>
    <w:rsid w:val="00911BC4"/>
    <w:rsid w:val="00912142"/>
    <w:rsid w:val="00912731"/>
    <w:rsid w:val="00912BD1"/>
    <w:rsid w:val="00912D7B"/>
    <w:rsid w:val="00915EDB"/>
    <w:rsid w:val="00915F6A"/>
    <w:rsid w:val="009160AB"/>
    <w:rsid w:val="00916403"/>
    <w:rsid w:val="00920DFF"/>
    <w:rsid w:val="00921591"/>
    <w:rsid w:val="009221C6"/>
    <w:rsid w:val="0092280A"/>
    <w:rsid w:val="00922C0B"/>
    <w:rsid w:val="009244D8"/>
    <w:rsid w:val="0092462B"/>
    <w:rsid w:val="00925197"/>
    <w:rsid w:val="00926171"/>
    <w:rsid w:val="00926FBB"/>
    <w:rsid w:val="009278E2"/>
    <w:rsid w:val="00930465"/>
    <w:rsid w:val="0093074C"/>
    <w:rsid w:val="009307D2"/>
    <w:rsid w:val="009308D1"/>
    <w:rsid w:val="00930AE6"/>
    <w:rsid w:val="00931CBD"/>
    <w:rsid w:val="00931F38"/>
    <w:rsid w:val="009325C2"/>
    <w:rsid w:val="00933433"/>
    <w:rsid w:val="009334AD"/>
    <w:rsid w:val="00933A4B"/>
    <w:rsid w:val="00933B79"/>
    <w:rsid w:val="00933C49"/>
    <w:rsid w:val="00933FF1"/>
    <w:rsid w:val="0093405D"/>
    <w:rsid w:val="0093417D"/>
    <w:rsid w:val="0093446E"/>
    <w:rsid w:val="00934F5E"/>
    <w:rsid w:val="009354C8"/>
    <w:rsid w:val="00935D7C"/>
    <w:rsid w:val="00936A9D"/>
    <w:rsid w:val="00936E01"/>
    <w:rsid w:val="00936E0F"/>
    <w:rsid w:val="00937C07"/>
    <w:rsid w:val="009408F5"/>
    <w:rsid w:val="00940F6B"/>
    <w:rsid w:val="00941B8B"/>
    <w:rsid w:val="009427E0"/>
    <w:rsid w:val="00942E91"/>
    <w:rsid w:val="00942FF9"/>
    <w:rsid w:val="0094313E"/>
    <w:rsid w:val="00943E07"/>
    <w:rsid w:val="0094403E"/>
    <w:rsid w:val="009443BC"/>
    <w:rsid w:val="0094527D"/>
    <w:rsid w:val="00945DFD"/>
    <w:rsid w:val="00950B4C"/>
    <w:rsid w:val="009515AA"/>
    <w:rsid w:val="009517FC"/>
    <w:rsid w:val="00951981"/>
    <w:rsid w:val="00953050"/>
    <w:rsid w:val="00953327"/>
    <w:rsid w:val="009535CB"/>
    <w:rsid w:val="00953877"/>
    <w:rsid w:val="00953E1B"/>
    <w:rsid w:val="00954473"/>
    <w:rsid w:val="0095523A"/>
    <w:rsid w:val="0095537E"/>
    <w:rsid w:val="009554BC"/>
    <w:rsid w:val="009559C3"/>
    <w:rsid w:val="00955A31"/>
    <w:rsid w:val="00956750"/>
    <w:rsid w:val="00957676"/>
    <w:rsid w:val="0096039B"/>
    <w:rsid w:val="0096073E"/>
    <w:rsid w:val="0096113D"/>
    <w:rsid w:val="00961B5B"/>
    <w:rsid w:val="00961FE5"/>
    <w:rsid w:val="009629C8"/>
    <w:rsid w:val="00963A5B"/>
    <w:rsid w:val="00963D8B"/>
    <w:rsid w:val="00963E08"/>
    <w:rsid w:val="0096462C"/>
    <w:rsid w:val="00964BC3"/>
    <w:rsid w:val="009663AA"/>
    <w:rsid w:val="009666DF"/>
    <w:rsid w:val="00967096"/>
    <w:rsid w:val="009671CB"/>
    <w:rsid w:val="009672A4"/>
    <w:rsid w:val="0096792F"/>
    <w:rsid w:val="00967C98"/>
    <w:rsid w:val="00970577"/>
    <w:rsid w:val="00971C98"/>
    <w:rsid w:val="00971FDC"/>
    <w:rsid w:val="009720CE"/>
    <w:rsid w:val="00972809"/>
    <w:rsid w:val="00972991"/>
    <w:rsid w:val="00972B0C"/>
    <w:rsid w:val="00973AB8"/>
    <w:rsid w:val="009743E5"/>
    <w:rsid w:val="009747F1"/>
    <w:rsid w:val="00975221"/>
    <w:rsid w:val="00976232"/>
    <w:rsid w:val="0097650E"/>
    <w:rsid w:val="00977A7A"/>
    <w:rsid w:val="00977B7E"/>
    <w:rsid w:val="00980E24"/>
    <w:rsid w:val="0098291E"/>
    <w:rsid w:val="0098299F"/>
    <w:rsid w:val="0098405E"/>
    <w:rsid w:val="00984B5F"/>
    <w:rsid w:val="00986612"/>
    <w:rsid w:val="00986CE4"/>
    <w:rsid w:val="00987377"/>
    <w:rsid w:val="009874A9"/>
    <w:rsid w:val="00987D2F"/>
    <w:rsid w:val="00990AE3"/>
    <w:rsid w:val="00990E7E"/>
    <w:rsid w:val="00991300"/>
    <w:rsid w:val="0099144C"/>
    <w:rsid w:val="00992303"/>
    <w:rsid w:val="009930DD"/>
    <w:rsid w:val="009933D4"/>
    <w:rsid w:val="0099342C"/>
    <w:rsid w:val="009939BA"/>
    <w:rsid w:val="00993CC6"/>
    <w:rsid w:val="00994AEF"/>
    <w:rsid w:val="0099608A"/>
    <w:rsid w:val="00996CFE"/>
    <w:rsid w:val="00996FE5"/>
    <w:rsid w:val="00997354"/>
    <w:rsid w:val="0099765F"/>
    <w:rsid w:val="00997A29"/>
    <w:rsid w:val="00997ABE"/>
    <w:rsid w:val="009A08BA"/>
    <w:rsid w:val="009A0F1C"/>
    <w:rsid w:val="009A117A"/>
    <w:rsid w:val="009A267E"/>
    <w:rsid w:val="009A2D79"/>
    <w:rsid w:val="009A3711"/>
    <w:rsid w:val="009A39F9"/>
    <w:rsid w:val="009A3C1F"/>
    <w:rsid w:val="009A3EBC"/>
    <w:rsid w:val="009A5081"/>
    <w:rsid w:val="009A656C"/>
    <w:rsid w:val="009A6A4F"/>
    <w:rsid w:val="009A6C63"/>
    <w:rsid w:val="009A6EE3"/>
    <w:rsid w:val="009A78F1"/>
    <w:rsid w:val="009B0607"/>
    <w:rsid w:val="009B27C8"/>
    <w:rsid w:val="009B3CB4"/>
    <w:rsid w:val="009B3CB6"/>
    <w:rsid w:val="009B5018"/>
    <w:rsid w:val="009B6BC4"/>
    <w:rsid w:val="009C046B"/>
    <w:rsid w:val="009C0874"/>
    <w:rsid w:val="009C0B51"/>
    <w:rsid w:val="009C0C4C"/>
    <w:rsid w:val="009C0EC6"/>
    <w:rsid w:val="009C15E2"/>
    <w:rsid w:val="009C1751"/>
    <w:rsid w:val="009C1E9D"/>
    <w:rsid w:val="009C21D1"/>
    <w:rsid w:val="009C24F5"/>
    <w:rsid w:val="009C4D64"/>
    <w:rsid w:val="009C553C"/>
    <w:rsid w:val="009C576A"/>
    <w:rsid w:val="009C5B3B"/>
    <w:rsid w:val="009C69C7"/>
    <w:rsid w:val="009C71A3"/>
    <w:rsid w:val="009C71EC"/>
    <w:rsid w:val="009D020C"/>
    <w:rsid w:val="009D0C23"/>
    <w:rsid w:val="009D29C4"/>
    <w:rsid w:val="009D5A9A"/>
    <w:rsid w:val="009D6947"/>
    <w:rsid w:val="009D6D79"/>
    <w:rsid w:val="009D7243"/>
    <w:rsid w:val="009D7822"/>
    <w:rsid w:val="009D7CB0"/>
    <w:rsid w:val="009E036B"/>
    <w:rsid w:val="009E0AF3"/>
    <w:rsid w:val="009E10C3"/>
    <w:rsid w:val="009E2167"/>
    <w:rsid w:val="009E229F"/>
    <w:rsid w:val="009E2638"/>
    <w:rsid w:val="009E28D8"/>
    <w:rsid w:val="009E3627"/>
    <w:rsid w:val="009E3E90"/>
    <w:rsid w:val="009E4B0E"/>
    <w:rsid w:val="009E5171"/>
    <w:rsid w:val="009E572C"/>
    <w:rsid w:val="009E588A"/>
    <w:rsid w:val="009E6657"/>
    <w:rsid w:val="009E75E3"/>
    <w:rsid w:val="009F1252"/>
    <w:rsid w:val="009F1542"/>
    <w:rsid w:val="009F167D"/>
    <w:rsid w:val="009F18F1"/>
    <w:rsid w:val="009F1D82"/>
    <w:rsid w:val="009F1FB4"/>
    <w:rsid w:val="009F2825"/>
    <w:rsid w:val="009F45A4"/>
    <w:rsid w:val="009F497C"/>
    <w:rsid w:val="009F4BC8"/>
    <w:rsid w:val="009F5453"/>
    <w:rsid w:val="009F57F7"/>
    <w:rsid w:val="009F5864"/>
    <w:rsid w:val="009F5FA4"/>
    <w:rsid w:val="00A0052D"/>
    <w:rsid w:val="00A00A33"/>
    <w:rsid w:val="00A0222C"/>
    <w:rsid w:val="00A037CD"/>
    <w:rsid w:val="00A03C49"/>
    <w:rsid w:val="00A03DB4"/>
    <w:rsid w:val="00A04639"/>
    <w:rsid w:val="00A04AF9"/>
    <w:rsid w:val="00A052CC"/>
    <w:rsid w:val="00A0566A"/>
    <w:rsid w:val="00A0614A"/>
    <w:rsid w:val="00A069AD"/>
    <w:rsid w:val="00A10761"/>
    <w:rsid w:val="00A10CB7"/>
    <w:rsid w:val="00A10F1A"/>
    <w:rsid w:val="00A12244"/>
    <w:rsid w:val="00A1232C"/>
    <w:rsid w:val="00A123F4"/>
    <w:rsid w:val="00A1358C"/>
    <w:rsid w:val="00A13BE8"/>
    <w:rsid w:val="00A14378"/>
    <w:rsid w:val="00A145C6"/>
    <w:rsid w:val="00A15079"/>
    <w:rsid w:val="00A15FCA"/>
    <w:rsid w:val="00A16D03"/>
    <w:rsid w:val="00A16E7D"/>
    <w:rsid w:val="00A205DA"/>
    <w:rsid w:val="00A20783"/>
    <w:rsid w:val="00A2228E"/>
    <w:rsid w:val="00A233A7"/>
    <w:rsid w:val="00A2390A"/>
    <w:rsid w:val="00A2396C"/>
    <w:rsid w:val="00A25690"/>
    <w:rsid w:val="00A2696C"/>
    <w:rsid w:val="00A27FD8"/>
    <w:rsid w:val="00A30D73"/>
    <w:rsid w:val="00A31110"/>
    <w:rsid w:val="00A315FB"/>
    <w:rsid w:val="00A32DC9"/>
    <w:rsid w:val="00A32FCA"/>
    <w:rsid w:val="00A33229"/>
    <w:rsid w:val="00A3387C"/>
    <w:rsid w:val="00A34FAF"/>
    <w:rsid w:val="00A35796"/>
    <w:rsid w:val="00A363BF"/>
    <w:rsid w:val="00A36626"/>
    <w:rsid w:val="00A367DA"/>
    <w:rsid w:val="00A36CCB"/>
    <w:rsid w:val="00A373BA"/>
    <w:rsid w:val="00A3757A"/>
    <w:rsid w:val="00A37985"/>
    <w:rsid w:val="00A37E32"/>
    <w:rsid w:val="00A40139"/>
    <w:rsid w:val="00A40551"/>
    <w:rsid w:val="00A4117F"/>
    <w:rsid w:val="00A41349"/>
    <w:rsid w:val="00A41A70"/>
    <w:rsid w:val="00A42712"/>
    <w:rsid w:val="00A42C4F"/>
    <w:rsid w:val="00A4328F"/>
    <w:rsid w:val="00A43E1B"/>
    <w:rsid w:val="00A43EA0"/>
    <w:rsid w:val="00A44428"/>
    <w:rsid w:val="00A447C4"/>
    <w:rsid w:val="00A44C3C"/>
    <w:rsid w:val="00A4611C"/>
    <w:rsid w:val="00A46D91"/>
    <w:rsid w:val="00A504CE"/>
    <w:rsid w:val="00A50E52"/>
    <w:rsid w:val="00A50F1A"/>
    <w:rsid w:val="00A51F10"/>
    <w:rsid w:val="00A520BD"/>
    <w:rsid w:val="00A5220C"/>
    <w:rsid w:val="00A52702"/>
    <w:rsid w:val="00A52E81"/>
    <w:rsid w:val="00A52F00"/>
    <w:rsid w:val="00A530C9"/>
    <w:rsid w:val="00A54132"/>
    <w:rsid w:val="00A545BD"/>
    <w:rsid w:val="00A54B39"/>
    <w:rsid w:val="00A54EC0"/>
    <w:rsid w:val="00A55F29"/>
    <w:rsid w:val="00A5663D"/>
    <w:rsid w:val="00A57F89"/>
    <w:rsid w:val="00A605FB"/>
    <w:rsid w:val="00A6084C"/>
    <w:rsid w:val="00A63313"/>
    <w:rsid w:val="00A6390A"/>
    <w:rsid w:val="00A63A7B"/>
    <w:rsid w:val="00A63CBB"/>
    <w:rsid w:val="00A64242"/>
    <w:rsid w:val="00A643A6"/>
    <w:rsid w:val="00A643A7"/>
    <w:rsid w:val="00A64C64"/>
    <w:rsid w:val="00A64FE4"/>
    <w:rsid w:val="00A6601B"/>
    <w:rsid w:val="00A672D6"/>
    <w:rsid w:val="00A67B43"/>
    <w:rsid w:val="00A67E51"/>
    <w:rsid w:val="00A71CDA"/>
    <w:rsid w:val="00A71E16"/>
    <w:rsid w:val="00A722E8"/>
    <w:rsid w:val="00A7286C"/>
    <w:rsid w:val="00A72D07"/>
    <w:rsid w:val="00A7305E"/>
    <w:rsid w:val="00A73353"/>
    <w:rsid w:val="00A73764"/>
    <w:rsid w:val="00A74091"/>
    <w:rsid w:val="00A74DF0"/>
    <w:rsid w:val="00A75240"/>
    <w:rsid w:val="00A76010"/>
    <w:rsid w:val="00A7614D"/>
    <w:rsid w:val="00A7728F"/>
    <w:rsid w:val="00A77815"/>
    <w:rsid w:val="00A77C73"/>
    <w:rsid w:val="00A808E3"/>
    <w:rsid w:val="00A81A2F"/>
    <w:rsid w:val="00A822AA"/>
    <w:rsid w:val="00A824CB"/>
    <w:rsid w:val="00A82535"/>
    <w:rsid w:val="00A825AF"/>
    <w:rsid w:val="00A82705"/>
    <w:rsid w:val="00A83AB6"/>
    <w:rsid w:val="00A84BD7"/>
    <w:rsid w:val="00A84C10"/>
    <w:rsid w:val="00A869B4"/>
    <w:rsid w:val="00A86FE9"/>
    <w:rsid w:val="00A87800"/>
    <w:rsid w:val="00A87CBF"/>
    <w:rsid w:val="00A92B1D"/>
    <w:rsid w:val="00A93339"/>
    <w:rsid w:val="00A944B1"/>
    <w:rsid w:val="00A95BEF"/>
    <w:rsid w:val="00A95FB3"/>
    <w:rsid w:val="00AA1E63"/>
    <w:rsid w:val="00AA2495"/>
    <w:rsid w:val="00AA385A"/>
    <w:rsid w:val="00AA3D21"/>
    <w:rsid w:val="00AA49D5"/>
    <w:rsid w:val="00AA55E0"/>
    <w:rsid w:val="00AA55FB"/>
    <w:rsid w:val="00AA574F"/>
    <w:rsid w:val="00AA57A9"/>
    <w:rsid w:val="00AA7ABC"/>
    <w:rsid w:val="00AB0244"/>
    <w:rsid w:val="00AB0310"/>
    <w:rsid w:val="00AB031A"/>
    <w:rsid w:val="00AB05CB"/>
    <w:rsid w:val="00AB0B21"/>
    <w:rsid w:val="00AB0B80"/>
    <w:rsid w:val="00AB0F8A"/>
    <w:rsid w:val="00AB176F"/>
    <w:rsid w:val="00AB1B1C"/>
    <w:rsid w:val="00AB1B90"/>
    <w:rsid w:val="00AB201B"/>
    <w:rsid w:val="00AB2BC8"/>
    <w:rsid w:val="00AB4207"/>
    <w:rsid w:val="00AB431B"/>
    <w:rsid w:val="00AB4877"/>
    <w:rsid w:val="00AB4A5E"/>
    <w:rsid w:val="00AB4C65"/>
    <w:rsid w:val="00AB52B3"/>
    <w:rsid w:val="00AB554E"/>
    <w:rsid w:val="00AB65E7"/>
    <w:rsid w:val="00AB74C6"/>
    <w:rsid w:val="00AC0846"/>
    <w:rsid w:val="00AC112B"/>
    <w:rsid w:val="00AC1610"/>
    <w:rsid w:val="00AC1819"/>
    <w:rsid w:val="00AC26DD"/>
    <w:rsid w:val="00AC2736"/>
    <w:rsid w:val="00AC2BE0"/>
    <w:rsid w:val="00AC31DB"/>
    <w:rsid w:val="00AC3250"/>
    <w:rsid w:val="00AC4217"/>
    <w:rsid w:val="00AC488C"/>
    <w:rsid w:val="00AC495A"/>
    <w:rsid w:val="00AC5671"/>
    <w:rsid w:val="00AC5BB7"/>
    <w:rsid w:val="00AC61D7"/>
    <w:rsid w:val="00AC6376"/>
    <w:rsid w:val="00AC6593"/>
    <w:rsid w:val="00AC7580"/>
    <w:rsid w:val="00AC778C"/>
    <w:rsid w:val="00AD1D15"/>
    <w:rsid w:val="00AD1D42"/>
    <w:rsid w:val="00AD2CEC"/>
    <w:rsid w:val="00AD3132"/>
    <w:rsid w:val="00AD3A51"/>
    <w:rsid w:val="00AD42A3"/>
    <w:rsid w:val="00AD4581"/>
    <w:rsid w:val="00AD5A2B"/>
    <w:rsid w:val="00AD66A3"/>
    <w:rsid w:val="00AD718B"/>
    <w:rsid w:val="00AD7D64"/>
    <w:rsid w:val="00AE0BE6"/>
    <w:rsid w:val="00AE1622"/>
    <w:rsid w:val="00AE1627"/>
    <w:rsid w:val="00AE1748"/>
    <w:rsid w:val="00AE19B1"/>
    <w:rsid w:val="00AE1DC7"/>
    <w:rsid w:val="00AE1DCC"/>
    <w:rsid w:val="00AE2C48"/>
    <w:rsid w:val="00AE2EBC"/>
    <w:rsid w:val="00AE3598"/>
    <w:rsid w:val="00AE428F"/>
    <w:rsid w:val="00AE4D64"/>
    <w:rsid w:val="00AE4FCB"/>
    <w:rsid w:val="00AE5709"/>
    <w:rsid w:val="00AE6207"/>
    <w:rsid w:val="00AE7104"/>
    <w:rsid w:val="00AE77AA"/>
    <w:rsid w:val="00AF092A"/>
    <w:rsid w:val="00AF0AAB"/>
    <w:rsid w:val="00AF0CAF"/>
    <w:rsid w:val="00AF0CB1"/>
    <w:rsid w:val="00AF0DE2"/>
    <w:rsid w:val="00AF1C66"/>
    <w:rsid w:val="00AF1D74"/>
    <w:rsid w:val="00AF2454"/>
    <w:rsid w:val="00AF24A6"/>
    <w:rsid w:val="00AF266C"/>
    <w:rsid w:val="00AF38A7"/>
    <w:rsid w:val="00AF3960"/>
    <w:rsid w:val="00AF3C1A"/>
    <w:rsid w:val="00AF3D0E"/>
    <w:rsid w:val="00AF3EC5"/>
    <w:rsid w:val="00AF469F"/>
    <w:rsid w:val="00AF49EC"/>
    <w:rsid w:val="00AF4C1E"/>
    <w:rsid w:val="00AF5BAD"/>
    <w:rsid w:val="00AF69E6"/>
    <w:rsid w:val="00AF6C34"/>
    <w:rsid w:val="00AF6F53"/>
    <w:rsid w:val="00AF7C5F"/>
    <w:rsid w:val="00AF7F21"/>
    <w:rsid w:val="00B000B5"/>
    <w:rsid w:val="00B00AA5"/>
    <w:rsid w:val="00B01573"/>
    <w:rsid w:val="00B01E6F"/>
    <w:rsid w:val="00B01EFF"/>
    <w:rsid w:val="00B024D1"/>
    <w:rsid w:val="00B03697"/>
    <w:rsid w:val="00B047C3"/>
    <w:rsid w:val="00B04CA3"/>
    <w:rsid w:val="00B052ED"/>
    <w:rsid w:val="00B05848"/>
    <w:rsid w:val="00B06768"/>
    <w:rsid w:val="00B10B49"/>
    <w:rsid w:val="00B11371"/>
    <w:rsid w:val="00B11D76"/>
    <w:rsid w:val="00B124FF"/>
    <w:rsid w:val="00B13972"/>
    <w:rsid w:val="00B14F3E"/>
    <w:rsid w:val="00B1604D"/>
    <w:rsid w:val="00B16584"/>
    <w:rsid w:val="00B1660A"/>
    <w:rsid w:val="00B1753A"/>
    <w:rsid w:val="00B1795C"/>
    <w:rsid w:val="00B17EEE"/>
    <w:rsid w:val="00B20178"/>
    <w:rsid w:val="00B20661"/>
    <w:rsid w:val="00B209CE"/>
    <w:rsid w:val="00B20C0F"/>
    <w:rsid w:val="00B20CF2"/>
    <w:rsid w:val="00B213AE"/>
    <w:rsid w:val="00B21E63"/>
    <w:rsid w:val="00B21FB1"/>
    <w:rsid w:val="00B222F2"/>
    <w:rsid w:val="00B23ED4"/>
    <w:rsid w:val="00B23F6C"/>
    <w:rsid w:val="00B2615D"/>
    <w:rsid w:val="00B26A47"/>
    <w:rsid w:val="00B26FB8"/>
    <w:rsid w:val="00B27A7C"/>
    <w:rsid w:val="00B27F2A"/>
    <w:rsid w:val="00B30034"/>
    <w:rsid w:val="00B31AF3"/>
    <w:rsid w:val="00B31D0E"/>
    <w:rsid w:val="00B31E43"/>
    <w:rsid w:val="00B32D1E"/>
    <w:rsid w:val="00B3378B"/>
    <w:rsid w:val="00B33F5C"/>
    <w:rsid w:val="00B34464"/>
    <w:rsid w:val="00B34BD9"/>
    <w:rsid w:val="00B36318"/>
    <w:rsid w:val="00B36394"/>
    <w:rsid w:val="00B3643F"/>
    <w:rsid w:val="00B373FA"/>
    <w:rsid w:val="00B37E03"/>
    <w:rsid w:val="00B4110C"/>
    <w:rsid w:val="00B418D1"/>
    <w:rsid w:val="00B41B43"/>
    <w:rsid w:val="00B42613"/>
    <w:rsid w:val="00B43252"/>
    <w:rsid w:val="00B4378F"/>
    <w:rsid w:val="00B4388B"/>
    <w:rsid w:val="00B43AA4"/>
    <w:rsid w:val="00B43C71"/>
    <w:rsid w:val="00B440CD"/>
    <w:rsid w:val="00B44433"/>
    <w:rsid w:val="00B447E9"/>
    <w:rsid w:val="00B44C84"/>
    <w:rsid w:val="00B44EDF"/>
    <w:rsid w:val="00B4527B"/>
    <w:rsid w:val="00B45A78"/>
    <w:rsid w:val="00B45B59"/>
    <w:rsid w:val="00B470CB"/>
    <w:rsid w:val="00B474A2"/>
    <w:rsid w:val="00B47655"/>
    <w:rsid w:val="00B50055"/>
    <w:rsid w:val="00B510EB"/>
    <w:rsid w:val="00B51318"/>
    <w:rsid w:val="00B517FB"/>
    <w:rsid w:val="00B519F7"/>
    <w:rsid w:val="00B520AC"/>
    <w:rsid w:val="00B52759"/>
    <w:rsid w:val="00B5290A"/>
    <w:rsid w:val="00B53E93"/>
    <w:rsid w:val="00B54AE6"/>
    <w:rsid w:val="00B560B4"/>
    <w:rsid w:val="00B561F9"/>
    <w:rsid w:val="00B56442"/>
    <w:rsid w:val="00B565B0"/>
    <w:rsid w:val="00B56869"/>
    <w:rsid w:val="00B569BB"/>
    <w:rsid w:val="00B56B59"/>
    <w:rsid w:val="00B57559"/>
    <w:rsid w:val="00B57BC1"/>
    <w:rsid w:val="00B60B59"/>
    <w:rsid w:val="00B61BBB"/>
    <w:rsid w:val="00B61BE7"/>
    <w:rsid w:val="00B61F0B"/>
    <w:rsid w:val="00B62279"/>
    <w:rsid w:val="00B62F6E"/>
    <w:rsid w:val="00B63C84"/>
    <w:rsid w:val="00B647C1"/>
    <w:rsid w:val="00B65092"/>
    <w:rsid w:val="00B65574"/>
    <w:rsid w:val="00B6603C"/>
    <w:rsid w:val="00B66097"/>
    <w:rsid w:val="00B705BB"/>
    <w:rsid w:val="00B721B2"/>
    <w:rsid w:val="00B722E3"/>
    <w:rsid w:val="00B7287D"/>
    <w:rsid w:val="00B72FC0"/>
    <w:rsid w:val="00B73139"/>
    <w:rsid w:val="00B74521"/>
    <w:rsid w:val="00B7454C"/>
    <w:rsid w:val="00B749C3"/>
    <w:rsid w:val="00B7516F"/>
    <w:rsid w:val="00B75EA9"/>
    <w:rsid w:val="00B75F36"/>
    <w:rsid w:val="00B7649F"/>
    <w:rsid w:val="00B76E47"/>
    <w:rsid w:val="00B76EBB"/>
    <w:rsid w:val="00B772C4"/>
    <w:rsid w:val="00B77608"/>
    <w:rsid w:val="00B7763E"/>
    <w:rsid w:val="00B80127"/>
    <w:rsid w:val="00B80138"/>
    <w:rsid w:val="00B80744"/>
    <w:rsid w:val="00B80B52"/>
    <w:rsid w:val="00B80FE8"/>
    <w:rsid w:val="00B81830"/>
    <w:rsid w:val="00B81D0E"/>
    <w:rsid w:val="00B82530"/>
    <w:rsid w:val="00B82D88"/>
    <w:rsid w:val="00B834D8"/>
    <w:rsid w:val="00B8562A"/>
    <w:rsid w:val="00B85DBE"/>
    <w:rsid w:val="00B9099E"/>
    <w:rsid w:val="00B9114C"/>
    <w:rsid w:val="00B914ED"/>
    <w:rsid w:val="00B9170A"/>
    <w:rsid w:val="00B931AE"/>
    <w:rsid w:val="00B94AD6"/>
    <w:rsid w:val="00B95F05"/>
    <w:rsid w:val="00B964D3"/>
    <w:rsid w:val="00B978C2"/>
    <w:rsid w:val="00B97BFB"/>
    <w:rsid w:val="00B97FBC"/>
    <w:rsid w:val="00BA01D1"/>
    <w:rsid w:val="00BA09BE"/>
    <w:rsid w:val="00BA0A46"/>
    <w:rsid w:val="00BA0A49"/>
    <w:rsid w:val="00BA0E9A"/>
    <w:rsid w:val="00BA234E"/>
    <w:rsid w:val="00BA26B4"/>
    <w:rsid w:val="00BA3A91"/>
    <w:rsid w:val="00BA4843"/>
    <w:rsid w:val="00BA4D53"/>
    <w:rsid w:val="00BA51AA"/>
    <w:rsid w:val="00BA52BF"/>
    <w:rsid w:val="00BA5BE2"/>
    <w:rsid w:val="00BA5DB6"/>
    <w:rsid w:val="00BA5E94"/>
    <w:rsid w:val="00BA71FC"/>
    <w:rsid w:val="00BA7502"/>
    <w:rsid w:val="00BA78D5"/>
    <w:rsid w:val="00BA7F78"/>
    <w:rsid w:val="00BB0AD6"/>
    <w:rsid w:val="00BB0D82"/>
    <w:rsid w:val="00BB11E3"/>
    <w:rsid w:val="00BB1D17"/>
    <w:rsid w:val="00BB1DD8"/>
    <w:rsid w:val="00BB25CF"/>
    <w:rsid w:val="00BB32D3"/>
    <w:rsid w:val="00BB4730"/>
    <w:rsid w:val="00BB5188"/>
    <w:rsid w:val="00BB54BD"/>
    <w:rsid w:val="00BB567F"/>
    <w:rsid w:val="00BB5F91"/>
    <w:rsid w:val="00BB6FB4"/>
    <w:rsid w:val="00BB73B3"/>
    <w:rsid w:val="00BB7879"/>
    <w:rsid w:val="00BC03F3"/>
    <w:rsid w:val="00BC05D4"/>
    <w:rsid w:val="00BC143C"/>
    <w:rsid w:val="00BC235A"/>
    <w:rsid w:val="00BC2D4E"/>
    <w:rsid w:val="00BC2DF2"/>
    <w:rsid w:val="00BC33A0"/>
    <w:rsid w:val="00BC3ED8"/>
    <w:rsid w:val="00BC4D61"/>
    <w:rsid w:val="00BC632F"/>
    <w:rsid w:val="00BC6DAD"/>
    <w:rsid w:val="00BC71DB"/>
    <w:rsid w:val="00BC789E"/>
    <w:rsid w:val="00BC79B0"/>
    <w:rsid w:val="00BC7DB8"/>
    <w:rsid w:val="00BC7EE6"/>
    <w:rsid w:val="00BD0733"/>
    <w:rsid w:val="00BD2A71"/>
    <w:rsid w:val="00BD2AA9"/>
    <w:rsid w:val="00BD35D9"/>
    <w:rsid w:val="00BD3CE4"/>
    <w:rsid w:val="00BD4137"/>
    <w:rsid w:val="00BD4AA7"/>
    <w:rsid w:val="00BD538D"/>
    <w:rsid w:val="00BD5B16"/>
    <w:rsid w:val="00BD5CDC"/>
    <w:rsid w:val="00BD6271"/>
    <w:rsid w:val="00BE0E8C"/>
    <w:rsid w:val="00BE1591"/>
    <w:rsid w:val="00BE1DB5"/>
    <w:rsid w:val="00BE2479"/>
    <w:rsid w:val="00BE3981"/>
    <w:rsid w:val="00BE4268"/>
    <w:rsid w:val="00BE4318"/>
    <w:rsid w:val="00BE48B7"/>
    <w:rsid w:val="00BE5027"/>
    <w:rsid w:val="00BE54EB"/>
    <w:rsid w:val="00BE5BB1"/>
    <w:rsid w:val="00BE5F17"/>
    <w:rsid w:val="00BE6D03"/>
    <w:rsid w:val="00BE7A1F"/>
    <w:rsid w:val="00BE7AF1"/>
    <w:rsid w:val="00BF0C99"/>
    <w:rsid w:val="00BF106D"/>
    <w:rsid w:val="00BF1A00"/>
    <w:rsid w:val="00BF31C9"/>
    <w:rsid w:val="00BF4111"/>
    <w:rsid w:val="00BF4CD9"/>
    <w:rsid w:val="00BF562C"/>
    <w:rsid w:val="00BF5B74"/>
    <w:rsid w:val="00BF60B9"/>
    <w:rsid w:val="00BF6CDE"/>
    <w:rsid w:val="00BF70F8"/>
    <w:rsid w:val="00BF73A1"/>
    <w:rsid w:val="00C004C9"/>
    <w:rsid w:val="00C01164"/>
    <w:rsid w:val="00C015D8"/>
    <w:rsid w:val="00C0297A"/>
    <w:rsid w:val="00C03A89"/>
    <w:rsid w:val="00C03E12"/>
    <w:rsid w:val="00C03F04"/>
    <w:rsid w:val="00C041F0"/>
    <w:rsid w:val="00C047A2"/>
    <w:rsid w:val="00C04C02"/>
    <w:rsid w:val="00C04C4B"/>
    <w:rsid w:val="00C04D40"/>
    <w:rsid w:val="00C04F0C"/>
    <w:rsid w:val="00C04F13"/>
    <w:rsid w:val="00C04F7E"/>
    <w:rsid w:val="00C0604A"/>
    <w:rsid w:val="00C061F7"/>
    <w:rsid w:val="00C064C2"/>
    <w:rsid w:val="00C069C7"/>
    <w:rsid w:val="00C07215"/>
    <w:rsid w:val="00C07FBC"/>
    <w:rsid w:val="00C10349"/>
    <w:rsid w:val="00C10905"/>
    <w:rsid w:val="00C11025"/>
    <w:rsid w:val="00C11446"/>
    <w:rsid w:val="00C12428"/>
    <w:rsid w:val="00C12F85"/>
    <w:rsid w:val="00C130E3"/>
    <w:rsid w:val="00C14428"/>
    <w:rsid w:val="00C14C81"/>
    <w:rsid w:val="00C155E7"/>
    <w:rsid w:val="00C156B9"/>
    <w:rsid w:val="00C156BC"/>
    <w:rsid w:val="00C1797C"/>
    <w:rsid w:val="00C17BB4"/>
    <w:rsid w:val="00C17F3D"/>
    <w:rsid w:val="00C20803"/>
    <w:rsid w:val="00C24CDB"/>
    <w:rsid w:val="00C27E80"/>
    <w:rsid w:val="00C30428"/>
    <w:rsid w:val="00C304B8"/>
    <w:rsid w:val="00C32592"/>
    <w:rsid w:val="00C32668"/>
    <w:rsid w:val="00C3296D"/>
    <w:rsid w:val="00C3337D"/>
    <w:rsid w:val="00C33BCF"/>
    <w:rsid w:val="00C35327"/>
    <w:rsid w:val="00C35966"/>
    <w:rsid w:val="00C369F2"/>
    <w:rsid w:val="00C37022"/>
    <w:rsid w:val="00C40FC9"/>
    <w:rsid w:val="00C4174F"/>
    <w:rsid w:val="00C41C38"/>
    <w:rsid w:val="00C424F5"/>
    <w:rsid w:val="00C42E14"/>
    <w:rsid w:val="00C43737"/>
    <w:rsid w:val="00C4446E"/>
    <w:rsid w:val="00C450C2"/>
    <w:rsid w:val="00C45923"/>
    <w:rsid w:val="00C45A59"/>
    <w:rsid w:val="00C45BA6"/>
    <w:rsid w:val="00C465F7"/>
    <w:rsid w:val="00C46E18"/>
    <w:rsid w:val="00C47134"/>
    <w:rsid w:val="00C47699"/>
    <w:rsid w:val="00C47E46"/>
    <w:rsid w:val="00C5303C"/>
    <w:rsid w:val="00C531AF"/>
    <w:rsid w:val="00C5372E"/>
    <w:rsid w:val="00C53CFA"/>
    <w:rsid w:val="00C541FC"/>
    <w:rsid w:val="00C54B6A"/>
    <w:rsid w:val="00C54D4D"/>
    <w:rsid w:val="00C55A3F"/>
    <w:rsid w:val="00C55A64"/>
    <w:rsid w:val="00C567CA"/>
    <w:rsid w:val="00C569B2"/>
    <w:rsid w:val="00C56CE2"/>
    <w:rsid w:val="00C57491"/>
    <w:rsid w:val="00C57C1A"/>
    <w:rsid w:val="00C61045"/>
    <w:rsid w:val="00C612C9"/>
    <w:rsid w:val="00C62685"/>
    <w:rsid w:val="00C6306B"/>
    <w:rsid w:val="00C63696"/>
    <w:rsid w:val="00C6537D"/>
    <w:rsid w:val="00C65E46"/>
    <w:rsid w:val="00C65F96"/>
    <w:rsid w:val="00C668FA"/>
    <w:rsid w:val="00C672C7"/>
    <w:rsid w:val="00C6746B"/>
    <w:rsid w:val="00C6756F"/>
    <w:rsid w:val="00C71C31"/>
    <w:rsid w:val="00C72EA0"/>
    <w:rsid w:val="00C7348F"/>
    <w:rsid w:val="00C737DA"/>
    <w:rsid w:val="00C74DDE"/>
    <w:rsid w:val="00C7539E"/>
    <w:rsid w:val="00C755E5"/>
    <w:rsid w:val="00C7562E"/>
    <w:rsid w:val="00C75E29"/>
    <w:rsid w:val="00C768E2"/>
    <w:rsid w:val="00C77785"/>
    <w:rsid w:val="00C80C56"/>
    <w:rsid w:val="00C80DBA"/>
    <w:rsid w:val="00C80EE5"/>
    <w:rsid w:val="00C8104D"/>
    <w:rsid w:val="00C811FD"/>
    <w:rsid w:val="00C8129E"/>
    <w:rsid w:val="00C815DF"/>
    <w:rsid w:val="00C82568"/>
    <w:rsid w:val="00C8379A"/>
    <w:rsid w:val="00C850F5"/>
    <w:rsid w:val="00C8547F"/>
    <w:rsid w:val="00C8571F"/>
    <w:rsid w:val="00C85916"/>
    <w:rsid w:val="00C87078"/>
    <w:rsid w:val="00C9024A"/>
    <w:rsid w:val="00C90717"/>
    <w:rsid w:val="00C907EF"/>
    <w:rsid w:val="00C90C9D"/>
    <w:rsid w:val="00C91000"/>
    <w:rsid w:val="00C919AF"/>
    <w:rsid w:val="00C93582"/>
    <w:rsid w:val="00C936D0"/>
    <w:rsid w:val="00C93EF0"/>
    <w:rsid w:val="00C958AC"/>
    <w:rsid w:val="00C95DBF"/>
    <w:rsid w:val="00C96F69"/>
    <w:rsid w:val="00CA04C2"/>
    <w:rsid w:val="00CA0DC6"/>
    <w:rsid w:val="00CA0DF9"/>
    <w:rsid w:val="00CA0E92"/>
    <w:rsid w:val="00CA1AEE"/>
    <w:rsid w:val="00CA1CC4"/>
    <w:rsid w:val="00CA2990"/>
    <w:rsid w:val="00CA29BB"/>
    <w:rsid w:val="00CA30F6"/>
    <w:rsid w:val="00CA3754"/>
    <w:rsid w:val="00CA3C74"/>
    <w:rsid w:val="00CA3F10"/>
    <w:rsid w:val="00CA401E"/>
    <w:rsid w:val="00CA4057"/>
    <w:rsid w:val="00CA441F"/>
    <w:rsid w:val="00CA5035"/>
    <w:rsid w:val="00CA523F"/>
    <w:rsid w:val="00CA5C67"/>
    <w:rsid w:val="00CB192C"/>
    <w:rsid w:val="00CB19EB"/>
    <w:rsid w:val="00CB1BF7"/>
    <w:rsid w:val="00CB2E83"/>
    <w:rsid w:val="00CB4491"/>
    <w:rsid w:val="00CB692E"/>
    <w:rsid w:val="00CB6ED0"/>
    <w:rsid w:val="00CB764A"/>
    <w:rsid w:val="00CC00BC"/>
    <w:rsid w:val="00CC0285"/>
    <w:rsid w:val="00CC082E"/>
    <w:rsid w:val="00CC09E6"/>
    <w:rsid w:val="00CC102A"/>
    <w:rsid w:val="00CC174B"/>
    <w:rsid w:val="00CC18D5"/>
    <w:rsid w:val="00CC1C51"/>
    <w:rsid w:val="00CC1C83"/>
    <w:rsid w:val="00CC1C90"/>
    <w:rsid w:val="00CC2103"/>
    <w:rsid w:val="00CC22FD"/>
    <w:rsid w:val="00CC37F5"/>
    <w:rsid w:val="00CC39A4"/>
    <w:rsid w:val="00CC3AE0"/>
    <w:rsid w:val="00CC42E8"/>
    <w:rsid w:val="00CC4C52"/>
    <w:rsid w:val="00CC632F"/>
    <w:rsid w:val="00CC63EA"/>
    <w:rsid w:val="00CC672C"/>
    <w:rsid w:val="00CC69B4"/>
    <w:rsid w:val="00CC6C0A"/>
    <w:rsid w:val="00CC7210"/>
    <w:rsid w:val="00CC7BFF"/>
    <w:rsid w:val="00CC7C26"/>
    <w:rsid w:val="00CD0778"/>
    <w:rsid w:val="00CD07B1"/>
    <w:rsid w:val="00CD1338"/>
    <w:rsid w:val="00CD2585"/>
    <w:rsid w:val="00CD2B5E"/>
    <w:rsid w:val="00CD2E60"/>
    <w:rsid w:val="00CD40E5"/>
    <w:rsid w:val="00CD4585"/>
    <w:rsid w:val="00CD46C9"/>
    <w:rsid w:val="00CD5D18"/>
    <w:rsid w:val="00CD6218"/>
    <w:rsid w:val="00CD67A2"/>
    <w:rsid w:val="00CD6B78"/>
    <w:rsid w:val="00CD6BB5"/>
    <w:rsid w:val="00CD743A"/>
    <w:rsid w:val="00CE14BF"/>
    <w:rsid w:val="00CE1D32"/>
    <w:rsid w:val="00CE2738"/>
    <w:rsid w:val="00CE2DCE"/>
    <w:rsid w:val="00CE3697"/>
    <w:rsid w:val="00CE41F0"/>
    <w:rsid w:val="00CE443E"/>
    <w:rsid w:val="00CE5EC6"/>
    <w:rsid w:val="00CE634D"/>
    <w:rsid w:val="00CE68D7"/>
    <w:rsid w:val="00CE6A46"/>
    <w:rsid w:val="00CE7230"/>
    <w:rsid w:val="00CE74CD"/>
    <w:rsid w:val="00CE7CE9"/>
    <w:rsid w:val="00CF0EE5"/>
    <w:rsid w:val="00CF101F"/>
    <w:rsid w:val="00CF15F9"/>
    <w:rsid w:val="00CF1F46"/>
    <w:rsid w:val="00CF25ED"/>
    <w:rsid w:val="00CF3227"/>
    <w:rsid w:val="00CF3EC6"/>
    <w:rsid w:val="00CF48C5"/>
    <w:rsid w:val="00CF4E25"/>
    <w:rsid w:val="00CF6E70"/>
    <w:rsid w:val="00CF7753"/>
    <w:rsid w:val="00CF7D12"/>
    <w:rsid w:val="00D00C86"/>
    <w:rsid w:val="00D01183"/>
    <w:rsid w:val="00D01679"/>
    <w:rsid w:val="00D01D77"/>
    <w:rsid w:val="00D025A9"/>
    <w:rsid w:val="00D02783"/>
    <w:rsid w:val="00D02F23"/>
    <w:rsid w:val="00D040F2"/>
    <w:rsid w:val="00D044B2"/>
    <w:rsid w:val="00D069D1"/>
    <w:rsid w:val="00D06A30"/>
    <w:rsid w:val="00D07739"/>
    <w:rsid w:val="00D07CC1"/>
    <w:rsid w:val="00D10081"/>
    <w:rsid w:val="00D10775"/>
    <w:rsid w:val="00D10B77"/>
    <w:rsid w:val="00D10D58"/>
    <w:rsid w:val="00D11856"/>
    <w:rsid w:val="00D11EA5"/>
    <w:rsid w:val="00D1205A"/>
    <w:rsid w:val="00D12063"/>
    <w:rsid w:val="00D12251"/>
    <w:rsid w:val="00D1276F"/>
    <w:rsid w:val="00D1289B"/>
    <w:rsid w:val="00D152F5"/>
    <w:rsid w:val="00D15C17"/>
    <w:rsid w:val="00D16A35"/>
    <w:rsid w:val="00D16FF5"/>
    <w:rsid w:val="00D17316"/>
    <w:rsid w:val="00D2006E"/>
    <w:rsid w:val="00D20649"/>
    <w:rsid w:val="00D20E2C"/>
    <w:rsid w:val="00D21A41"/>
    <w:rsid w:val="00D22241"/>
    <w:rsid w:val="00D223C8"/>
    <w:rsid w:val="00D22930"/>
    <w:rsid w:val="00D2382D"/>
    <w:rsid w:val="00D25439"/>
    <w:rsid w:val="00D3056D"/>
    <w:rsid w:val="00D31538"/>
    <w:rsid w:val="00D3190E"/>
    <w:rsid w:val="00D32769"/>
    <w:rsid w:val="00D32B2E"/>
    <w:rsid w:val="00D3390A"/>
    <w:rsid w:val="00D33C11"/>
    <w:rsid w:val="00D33D82"/>
    <w:rsid w:val="00D34360"/>
    <w:rsid w:val="00D343FB"/>
    <w:rsid w:val="00D346F9"/>
    <w:rsid w:val="00D35F68"/>
    <w:rsid w:val="00D360EC"/>
    <w:rsid w:val="00D36272"/>
    <w:rsid w:val="00D365D5"/>
    <w:rsid w:val="00D36C54"/>
    <w:rsid w:val="00D37A91"/>
    <w:rsid w:val="00D4030B"/>
    <w:rsid w:val="00D40D78"/>
    <w:rsid w:val="00D4182F"/>
    <w:rsid w:val="00D42183"/>
    <w:rsid w:val="00D42E9F"/>
    <w:rsid w:val="00D4328F"/>
    <w:rsid w:val="00D44143"/>
    <w:rsid w:val="00D442FF"/>
    <w:rsid w:val="00D44534"/>
    <w:rsid w:val="00D456B2"/>
    <w:rsid w:val="00D4583E"/>
    <w:rsid w:val="00D45B84"/>
    <w:rsid w:val="00D46498"/>
    <w:rsid w:val="00D47086"/>
    <w:rsid w:val="00D47F0F"/>
    <w:rsid w:val="00D5044F"/>
    <w:rsid w:val="00D508F4"/>
    <w:rsid w:val="00D5121B"/>
    <w:rsid w:val="00D51277"/>
    <w:rsid w:val="00D518A1"/>
    <w:rsid w:val="00D51E36"/>
    <w:rsid w:val="00D51EBC"/>
    <w:rsid w:val="00D5292D"/>
    <w:rsid w:val="00D5385F"/>
    <w:rsid w:val="00D539F6"/>
    <w:rsid w:val="00D549AC"/>
    <w:rsid w:val="00D55DC3"/>
    <w:rsid w:val="00D56037"/>
    <w:rsid w:val="00D56308"/>
    <w:rsid w:val="00D56D24"/>
    <w:rsid w:val="00D56F3E"/>
    <w:rsid w:val="00D57301"/>
    <w:rsid w:val="00D576CE"/>
    <w:rsid w:val="00D57F23"/>
    <w:rsid w:val="00D60475"/>
    <w:rsid w:val="00D60E5C"/>
    <w:rsid w:val="00D621E6"/>
    <w:rsid w:val="00D622FA"/>
    <w:rsid w:val="00D62A66"/>
    <w:rsid w:val="00D62DF9"/>
    <w:rsid w:val="00D63276"/>
    <w:rsid w:val="00D63326"/>
    <w:rsid w:val="00D6391D"/>
    <w:rsid w:val="00D63C28"/>
    <w:rsid w:val="00D63DEC"/>
    <w:rsid w:val="00D65381"/>
    <w:rsid w:val="00D659C7"/>
    <w:rsid w:val="00D669C7"/>
    <w:rsid w:val="00D66C03"/>
    <w:rsid w:val="00D67039"/>
    <w:rsid w:val="00D6709F"/>
    <w:rsid w:val="00D67E56"/>
    <w:rsid w:val="00D7148B"/>
    <w:rsid w:val="00D718FB"/>
    <w:rsid w:val="00D71A81"/>
    <w:rsid w:val="00D71B21"/>
    <w:rsid w:val="00D722BD"/>
    <w:rsid w:val="00D73FD9"/>
    <w:rsid w:val="00D743D6"/>
    <w:rsid w:val="00D74542"/>
    <w:rsid w:val="00D752EA"/>
    <w:rsid w:val="00D761C1"/>
    <w:rsid w:val="00D7686E"/>
    <w:rsid w:val="00D778EC"/>
    <w:rsid w:val="00D77BBE"/>
    <w:rsid w:val="00D82BA6"/>
    <w:rsid w:val="00D82FED"/>
    <w:rsid w:val="00D83FE4"/>
    <w:rsid w:val="00D845CA"/>
    <w:rsid w:val="00D84D99"/>
    <w:rsid w:val="00D8648F"/>
    <w:rsid w:val="00D866DC"/>
    <w:rsid w:val="00D86CCF"/>
    <w:rsid w:val="00D871E6"/>
    <w:rsid w:val="00D87988"/>
    <w:rsid w:val="00D90C0E"/>
    <w:rsid w:val="00D91462"/>
    <w:rsid w:val="00D924F6"/>
    <w:rsid w:val="00D9296F"/>
    <w:rsid w:val="00D93C3F"/>
    <w:rsid w:val="00D93EBE"/>
    <w:rsid w:val="00D94818"/>
    <w:rsid w:val="00D94AAA"/>
    <w:rsid w:val="00D94EB8"/>
    <w:rsid w:val="00D95A25"/>
    <w:rsid w:val="00D96528"/>
    <w:rsid w:val="00D9747C"/>
    <w:rsid w:val="00D97626"/>
    <w:rsid w:val="00D97724"/>
    <w:rsid w:val="00DA0487"/>
    <w:rsid w:val="00DA0523"/>
    <w:rsid w:val="00DA1645"/>
    <w:rsid w:val="00DA18F1"/>
    <w:rsid w:val="00DA23FD"/>
    <w:rsid w:val="00DA4D57"/>
    <w:rsid w:val="00DA4DAC"/>
    <w:rsid w:val="00DA6280"/>
    <w:rsid w:val="00DA768C"/>
    <w:rsid w:val="00DB07BA"/>
    <w:rsid w:val="00DB0CFD"/>
    <w:rsid w:val="00DB146B"/>
    <w:rsid w:val="00DB1770"/>
    <w:rsid w:val="00DB3AA8"/>
    <w:rsid w:val="00DB3BB0"/>
    <w:rsid w:val="00DB417E"/>
    <w:rsid w:val="00DB4439"/>
    <w:rsid w:val="00DB4560"/>
    <w:rsid w:val="00DB5036"/>
    <w:rsid w:val="00DB61A7"/>
    <w:rsid w:val="00DB6A2A"/>
    <w:rsid w:val="00DB6D09"/>
    <w:rsid w:val="00DB7334"/>
    <w:rsid w:val="00DB7C72"/>
    <w:rsid w:val="00DC0214"/>
    <w:rsid w:val="00DC089C"/>
    <w:rsid w:val="00DC0B0C"/>
    <w:rsid w:val="00DC1242"/>
    <w:rsid w:val="00DC27B2"/>
    <w:rsid w:val="00DC382A"/>
    <w:rsid w:val="00DC49B9"/>
    <w:rsid w:val="00DC4BCA"/>
    <w:rsid w:val="00DC52CE"/>
    <w:rsid w:val="00DC5A00"/>
    <w:rsid w:val="00DC6074"/>
    <w:rsid w:val="00DC654C"/>
    <w:rsid w:val="00DC6B45"/>
    <w:rsid w:val="00DD04FA"/>
    <w:rsid w:val="00DD05F7"/>
    <w:rsid w:val="00DD10C8"/>
    <w:rsid w:val="00DD1E7B"/>
    <w:rsid w:val="00DD315F"/>
    <w:rsid w:val="00DD317E"/>
    <w:rsid w:val="00DD350B"/>
    <w:rsid w:val="00DD3763"/>
    <w:rsid w:val="00DD3CE2"/>
    <w:rsid w:val="00DD3DFE"/>
    <w:rsid w:val="00DD4B43"/>
    <w:rsid w:val="00DD4ED9"/>
    <w:rsid w:val="00DD5050"/>
    <w:rsid w:val="00DD5BAF"/>
    <w:rsid w:val="00DD6096"/>
    <w:rsid w:val="00DD62A4"/>
    <w:rsid w:val="00DD69E1"/>
    <w:rsid w:val="00DD6F7D"/>
    <w:rsid w:val="00DD786E"/>
    <w:rsid w:val="00DD7A83"/>
    <w:rsid w:val="00DE0346"/>
    <w:rsid w:val="00DE1C75"/>
    <w:rsid w:val="00DE21AA"/>
    <w:rsid w:val="00DE22AD"/>
    <w:rsid w:val="00DE2BE1"/>
    <w:rsid w:val="00DE2E9B"/>
    <w:rsid w:val="00DE2FA3"/>
    <w:rsid w:val="00DE32A4"/>
    <w:rsid w:val="00DE32F9"/>
    <w:rsid w:val="00DE40AD"/>
    <w:rsid w:val="00DE6FB7"/>
    <w:rsid w:val="00DE70A9"/>
    <w:rsid w:val="00DE7CD4"/>
    <w:rsid w:val="00DE7DA0"/>
    <w:rsid w:val="00DF191A"/>
    <w:rsid w:val="00DF2553"/>
    <w:rsid w:val="00DF2624"/>
    <w:rsid w:val="00DF543D"/>
    <w:rsid w:val="00DF72DE"/>
    <w:rsid w:val="00E003FC"/>
    <w:rsid w:val="00E0046C"/>
    <w:rsid w:val="00E00B36"/>
    <w:rsid w:val="00E0106A"/>
    <w:rsid w:val="00E0127C"/>
    <w:rsid w:val="00E01367"/>
    <w:rsid w:val="00E031DD"/>
    <w:rsid w:val="00E03C24"/>
    <w:rsid w:val="00E04C79"/>
    <w:rsid w:val="00E04FA0"/>
    <w:rsid w:val="00E06C62"/>
    <w:rsid w:val="00E07349"/>
    <w:rsid w:val="00E07B68"/>
    <w:rsid w:val="00E12EC1"/>
    <w:rsid w:val="00E1395E"/>
    <w:rsid w:val="00E14B3B"/>
    <w:rsid w:val="00E15FD2"/>
    <w:rsid w:val="00E207D9"/>
    <w:rsid w:val="00E20A8D"/>
    <w:rsid w:val="00E21C24"/>
    <w:rsid w:val="00E224A4"/>
    <w:rsid w:val="00E22F39"/>
    <w:rsid w:val="00E24169"/>
    <w:rsid w:val="00E246AE"/>
    <w:rsid w:val="00E24C3F"/>
    <w:rsid w:val="00E256F2"/>
    <w:rsid w:val="00E25892"/>
    <w:rsid w:val="00E26791"/>
    <w:rsid w:val="00E26934"/>
    <w:rsid w:val="00E276BD"/>
    <w:rsid w:val="00E27980"/>
    <w:rsid w:val="00E307C1"/>
    <w:rsid w:val="00E30BD4"/>
    <w:rsid w:val="00E3109A"/>
    <w:rsid w:val="00E31C20"/>
    <w:rsid w:val="00E336C3"/>
    <w:rsid w:val="00E337C7"/>
    <w:rsid w:val="00E3386A"/>
    <w:rsid w:val="00E34810"/>
    <w:rsid w:val="00E35565"/>
    <w:rsid w:val="00E35659"/>
    <w:rsid w:val="00E35683"/>
    <w:rsid w:val="00E35EA2"/>
    <w:rsid w:val="00E36DA5"/>
    <w:rsid w:val="00E36E7F"/>
    <w:rsid w:val="00E403FB"/>
    <w:rsid w:val="00E41BBB"/>
    <w:rsid w:val="00E423E2"/>
    <w:rsid w:val="00E425EF"/>
    <w:rsid w:val="00E42A8B"/>
    <w:rsid w:val="00E431CF"/>
    <w:rsid w:val="00E43240"/>
    <w:rsid w:val="00E43765"/>
    <w:rsid w:val="00E43A08"/>
    <w:rsid w:val="00E447B2"/>
    <w:rsid w:val="00E458A2"/>
    <w:rsid w:val="00E465C3"/>
    <w:rsid w:val="00E4696D"/>
    <w:rsid w:val="00E47632"/>
    <w:rsid w:val="00E508C8"/>
    <w:rsid w:val="00E51923"/>
    <w:rsid w:val="00E528E2"/>
    <w:rsid w:val="00E531C3"/>
    <w:rsid w:val="00E5388C"/>
    <w:rsid w:val="00E54EDB"/>
    <w:rsid w:val="00E55199"/>
    <w:rsid w:val="00E55841"/>
    <w:rsid w:val="00E55E91"/>
    <w:rsid w:val="00E565FB"/>
    <w:rsid w:val="00E574D2"/>
    <w:rsid w:val="00E60A0E"/>
    <w:rsid w:val="00E60A93"/>
    <w:rsid w:val="00E60E9A"/>
    <w:rsid w:val="00E6136E"/>
    <w:rsid w:val="00E61990"/>
    <w:rsid w:val="00E61F2C"/>
    <w:rsid w:val="00E62F40"/>
    <w:rsid w:val="00E63337"/>
    <w:rsid w:val="00E642A5"/>
    <w:rsid w:val="00E6565D"/>
    <w:rsid w:val="00E6610C"/>
    <w:rsid w:val="00E668C0"/>
    <w:rsid w:val="00E66986"/>
    <w:rsid w:val="00E67CB6"/>
    <w:rsid w:val="00E70B09"/>
    <w:rsid w:val="00E7100F"/>
    <w:rsid w:val="00E720EB"/>
    <w:rsid w:val="00E72198"/>
    <w:rsid w:val="00E73B3A"/>
    <w:rsid w:val="00E742F8"/>
    <w:rsid w:val="00E75DD1"/>
    <w:rsid w:val="00E76713"/>
    <w:rsid w:val="00E7696A"/>
    <w:rsid w:val="00E76D49"/>
    <w:rsid w:val="00E76F98"/>
    <w:rsid w:val="00E77C54"/>
    <w:rsid w:val="00E77E20"/>
    <w:rsid w:val="00E77EAC"/>
    <w:rsid w:val="00E77ED3"/>
    <w:rsid w:val="00E80655"/>
    <w:rsid w:val="00E80699"/>
    <w:rsid w:val="00E80A8E"/>
    <w:rsid w:val="00E8180D"/>
    <w:rsid w:val="00E818EC"/>
    <w:rsid w:val="00E82226"/>
    <w:rsid w:val="00E82A9C"/>
    <w:rsid w:val="00E8365A"/>
    <w:rsid w:val="00E83B2C"/>
    <w:rsid w:val="00E852B5"/>
    <w:rsid w:val="00E85492"/>
    <w:rsid w:val="00E85A34"/>
    <w:rsid w:val="00E86A81"/>
    <w:rsid w:val="00E86A89"/>
    <w:rsid w:val="00E876BF"/>
    <w:rsid w:val="00E876E3"/>
    <w:rsid w:val="00E90408"/>
    <w:rsid w:val="00E9050C"/>
    <w:rsid w:val="00E90675"/>
    <w:rsid w:val="00E90ADC"/>
    <w:rsid w:val="00E9153D"/>
    <w:rsid w:val="00E91918"/>
    <w:rsid w:val="00E91AE0"/>
    <w:rsid w:val="00E923EC"/>
    <w:rsid w:val="00E93BE8"/>
    <w:rsid w:val="00E94110"/>
    <w:rsid w:val="00E95DA0"/>
    <w:rsid w:val="00E960B4"/>
    <w:rsid w:val="00E974F1"/>
    <w:rsid w:val="00EA009A"/>
    <w:rsid w:val="00EA0249"/>
    <w:rsid w:val="00EA039B"/>
    <w:rsid w:val="00EA061C"/>
    <w:rsid w:val="00EA07C0"/>
    <w:rsid w:val="00EA17D7"/>
    <w:rsid w:val="00EA417C"/>
    <w:rsid w:val="00EA4362"/>
    <w:rsid w:val="00EA5693"/>
    <w:rsid w:val="00EA5AA2"/>
    <w:rsid w:val="00EA5C4B"/>
    <w:rsid w:val="00EA679B"/>
    <w:rsid w:val="00EA744A"/>
    <w:rsid w:val="00EB0541"/>
    <w:rsid w:val="00EB0A6D"/>
    <w:rsid w:val="00EB0F99"/>
    <w:rsid w:val="00EB13C0"/>
    <w:rsid w:val="00EB30A8"/>
    <w:rsid w:val="00EB331A"/>
    <w:rsid w:val="00EB46DE"/>
    <w:rsid w:val="00EB525A"/>
    <w:rsid w:val="00EB55A4"/>
    <w:rsid w:val="00EB596C"/>
    <w:rsid w:val="00EB6074"/>
    <w:rsid w:val="00EB6A96"/>
    <w:rsid w:val="00EB6F5E"/>
    <w:rsid w:val="00EC07E7"/>
    <w:rsid w:val="00EC0F19"/>
    <w:rsid w:val="00EC0FC0"/>
    <w:rsid w:val="00EC0FC8"/>
    <w:rsid w:val="00EC1F51"/>
    <w:rsid w:val="00EC2B18"/>
    <w:rsid w:val="00EC2E0E"/>
    <w:rsid w:val="00EC38B7"/>
    <w:rsid w:val="00EC39E2"/>
    <w:rsid w:val="00EC4533"/>
    <w:rsid w:val="00EC47AF"/>
    <w:rsid w:val="00EC4AEA"/>
    <w:rsid w:val="00EC55BD"/>
    <w:rsid w:val="00EC61F3"/>
    <w:rsid w:val="00EC6F1E"/>
    <w:rsid w:val="00EC7A54"/>
    <w:rsid w:val="00ED09EE"/>
    <w:rsid w:val="00ED147E"/>
    <w:rsid w:val="00ED36E2"/>
    <w:rsid w:val="00ED3877"/>
    <w:rsid w:val="00ED4C37"/>
    <w:rsid w:val="00ED5493"/>
    <w:rsid w:val="00ED5C3F"/>
    <w:rsid w:val="00EE00FE"/>
    <w:rsid w:val="00EE0525"/>
    <w:rsid w:val="00EE178E"/>
    <w:rsid w:val="00EE308A"/>
    <w:rsid w:val="00EE314F"/>
    <w:rsid w:val="00EE34BA"/>
    <w:rsid w:val="00EE402A"/>
    <w:rsid w:val="00EE54C2"/>
    <w:rsid w:val="00EE6379"/>
    <w:rsid w:val="00EE6892"/>
    <w:rsid w:val="00EE703F"/>
    <w:rsid w:val="00EE7447"/>
    <w:rsid w:val="00EE74B5"/>
    <w:rsid w:val="00EE7D8F"/>
    <w:rsid w:val="00EF1EC1"/>
    <w:rsid w:val="00EF1FF2"/>
    <w:rsid w:val="00EF2958"/>
    <w:rsid w:val="00EF2A48"/>
    <w:rsid w:val="00EF53EA"/>
    <w:rsid w:val="00EF6B0A"/>
    <w:rsid w:val="00EF77AE"/>
    <w:rsid w:val="00F021E4"/>
    <w:rsid w:val="00F0250F"/>
    <w:rsid w:val="00F02664"/>
    <w:rsid w:val="00F027A6"/>
    <w:rsid w:val="00F03180"/>
    <w:rsid w:val="00F03788"/>
    <w:rsid w:val="00F04E8E"/>
    <w:rsid w:val="00F05586"/>
    <w:rsid w:val="00F065AC"/>
    <w:rsid w:val="00F07662"/>
    <w:rsid w:val="00F10AC6"/>
    <w:rsid w:val="00F11B68"/>
    <w:rsid w:val="00F11D3D"/>
    <w:rsid w:val="00F1251A"/>
    <w:rsid w:val="00F128E2"/>
    <w:rsid w:val="00F12E32"/>
    <w:rsid w:val="00F13CF0"/>
    <w:rsid w:val="00F14945"/>
    <w:rsid w:val="00F14A81"/>
    <w:rsid w:val="00F155EB"/>
    <w:rsid w:val="00F15E45"/>
    <w:rsid w:val="00F16C6B"/>
    <w:rsid w:val="00F17332"/>
    <w:rsid w:val="00F209C0"/>
    <w:rsid w:val="00F2143F"/>
    <w:rsid w:val="00F21FE1"/>
    <w:rsid w:val="00F2276C"/>
    <w:rsid w:val="00F230E2"/>
    <w:rsid w:val="00F2324D"/>
    <w:rsid w:val="00F23488"/>
    <w:rsid w:val="00F24BFD"/>
    <w:rsid w:val="00F26E0E"/>
    <w:rsid w:val="00F26E63"/>
    <w:rsid w:val="00F278D4"/>
    <w:rsid w:val="00F3002B"/>
    <w:rsid w:val="00F31234"/>
    <w:rsid w:val="00F31DCF"/>
    <w:rsid w:val="00F32245"/>
    <w:rsid w:val="00F32730"/>
    <w:rsid w:val="00F337A0"/>
    <w:rsid w:val="00F33E52"/>
    <w:rsid w:val="00F34BC7"/>
    <w:rsid w:val="00F35322"/>
    <w:rsid w:val="00F374CC"/>
    <w:rsid w:val="00F4087F"/>
    <w:rsid w:val="00F40AC2"/>
    <w:rsid w:val="00F41263"/>
    <w:rsid w:val="00F41F8E"/>
    <w:rsid w:val="00F4216F"/>
    <w:rsid w:val="00F43773"/>
    <w:rsid w:val="00F43877"/>
    <w:rsid w:val="00F443A1"/>
    <w:rsid w:val="00F45107"/>
    <w:rsid w:val="00F471EB"/>
    <w:rsid w:val="00F508AD"/>
    <w:rsid w:val="00F5148E"/>
    <w:rsid w:val="00F51531"/>
    <w:rsid w:val="00F51845"/>
    <w:rsid w:val="00F52747"/>
    <w:rsid w:val="00F531F5"/>
    <w:rsid w:val="00F53DB6"/>
    <w:rsid w:val="00F53F94"/>
    <w:rsid w:val="00F5484A"/>
    <w:rsid w:val="00F55998"/>
    <w:rsid w:val="00F55E8D"/>
    <w:rsid w:val="00F55F6A"/>
    <w:rsid w:val="00F56DD0"/>
    <w:rsid w:val="00F57ACB"/>
    <w:rsid w:val="00F600E3"/>
    <w:rsid w:val="00F601B4"/>
    <w:rsid w:val="00F606FD"/>
    <w:rsid w:val="00F60BEA"/>
    <w:rsid w:val="00F60C12"/>
    <w:rsid w:val="00F60D79"/>
    <w:rsid w:val="00F60F5D"/>
    <w:rsid w:val="00F614A2"/>
    <w:rsid w:val="00F625CD"/>
    <w:rsid w:val="00F628DC"/>
    <w:rsid w:val="00F62A89"/>
    <w:rsid w:val="00F62B0C"/>
    <w:rsid w:val="00F62E47"/>
    <w:rsid w:val="00F6366B"/>
    <w:rsid w:val="00F646D2"/>
    <w:rsid w:val="00F64970"/>
    <w:rsid w:val="00F665AC"/>
    <w:rsid w:val="00F67807"/>
    <w:rsid w:val="00F702CA"/>
    <w:rsid w:val="00F7038B"/>
    <w:rsid w:val="00F705A2"/>
    <w:rsid w:val="00F70E11"/>
    <w:rsid w:val="00F713A8"/>
    <w:rsid w:val="00F71485"/>
    <w:rsid w:val="00F71636"/>
    <w:rsid w:val="00F7198D"/>
    <w:rsid w:val="00F71C56"/>
    <w:rsid w:val="00F71DE3"/>
    <w:rsid w:val="00F723AD"/>
    <w:rsid w:val="00F725DD"/>
    <w:rsid w:val="00F725EE"/>
    <w:rsid w:val="00F73885"/>
    <w:rsid w:val="00F738D4"/>
    <w:rsid w:val="00F73A9C"/>
    <w:rsid w:val="00F73AE3"/>
    <w:rsid w:val="00F73B50"/>
    <w:rsid w:val="00F73DB5"/>
    <w:rsid w:val="00F74110"/>
    <w:rsid w:val="00F757B9"/>
    <w:rsid w:val="00F75C21"/>
    <w:rsid w:val="00F76422"/>
    <w:rsid w:val="00F7662E"/>
    <w:rsid w:val="00F767B8"/>
    <w:rsid w:val="00F77289"/>
    <w:rsid w:val="00F8000E"/>
    <w:rsid w:val="00F806E3"/>
    <w:rsid w:val="00F80C8F"/>
    <w:rsid w:val="00F81A58"/>
    <w:rsid w:val="00F8210D"/>
    <w:rsid w:val="00F82BC9"/>
    <w:rsid w:val="00F83EC7"/>
    <w:rsid w:val="00F8566B"/>
    <w:rsid w:val="00F85CEE"/>
    <w:rsid w:val="00F86541"/>
    <w:rsid w:val="00F86721"/>
    <w:rsid w:val="00F86DE7"/>
    <w:rsid w:val="00F87E13"/>
    <w:rsid w:val="00F900D9"/>
    <w:rsid w:val="00F903CB"/>
    <w:rsid w:val="00F904B4"/>
    <w:rsid w:val="00F90878"/>
    <w:rsid w:val="00F90FF4"/>
    <w:rsid w:val="00F9220E"/>
    <w:rsid w:val="00F92796"/>
    <w:rsid w:val="00F92A14"/>
    <w:rsid w:val="00F92ADA"/>
    <w:rsid w:val="00F93264"/>
    <w:rsid w:val="00F940D0"/>
    <w:rsid w:val="00F94F05"/>
    <w:rsid w:val="00F95064"/>
    <w:rsid w:val="00F95101"/>
    <w:rsid w:val="00F9585B"/>
    <w:rsid w:val="00F962A9"/>
    <w:rsid w:val="00F97AA4"/>
    <w:rsid w:val="00F97B60"/>
    <w:rsid w:val="00FA0B88"/>
    <w:rsid w:val="00FA11DF"/>
    <w:rsid w:val="00FA1F0B"/>
    <w:rsid w:val="00FA2CDD"/>
    <w:rsid w:val="00FA3355"/>
    <w:rsid w:val="00FA4279"/>
    <w:rsid w:val="00FA503A"/>
    <w:rsid w:val="00FA53BC"/>
    <w:rsid w:val="00FA6490"/>
    <w:rsid w:val="00FA6EA2"/>
    <w:rsid w:val="00FA712A"/>
    <w:rsid w:val="00FA76F1"/>
    <w:rsid w:val="00FB08F0"/>
    <w:rsid w:val="00FB0D14"/>
    <w:rsid w:val="00FB174E"/>
    <w:rsid w:val="00FB1D0F"/>
    <w:rsid w:val="00FB1D20"/>
    <w:rsid w:val="00FB1D69"/>
    <w:rsid w:val="00FB2F75"/>
    <w:rsid w:val="00FB4507"/>
    <w:rsid w:val="00FB4AE1"/>
    <w:rsid w:val="00FB51DC"/>
    <w:rsid w:val="00FB5459"/>
    <w:rsid w:val="00FB5F69"/>
    <w:rsid w:val="00FB65A4"/>
    <w:rsid w:val="00FB698A"/>
    <w:rsid w:val="00FB78F6"/>
    <w:rsid w:val="00FC0E8E"/>
    <w:rsid w:val="00FC12FA"/>
    <w:rsid w:val="00FC1977"/>
    <w:rsid w:val="00FC25E8"/>
    <w:rsid w:val="00FC48A5"/>
    <w:rsid w:val="00FC51F3"/>
    <w:rsid w:val="00FC527D"/>
    <w:rsid w:val="00FC52A3"/>
    <w:rsid w:val="00FC5FBF"/>
    <w:rsid w:val="00FC61E6"/>
    <w:rsid w:val="00FC63F8"/>
    <w:rsid w:val="00FC72D1"/>
    <w:rsid w:val="00FC743F"/>
    <w:rsid w:val="00FC75F4"/>
    <w:rsid w:val="00FD08D5"/>
    <w:rsid w:val="00FD08E4"/>
    <w:rsid w:val="00FD0905"/>
    <w:rsid w:val="00FD0923"/>
    <w:rsid w:val="00FD0C22"/>
    <w:rsid w:val="00FD1D34"/>
    <w:rsid w:val="00FD1DD2"/>
    <w:rsid w:val="00FD20C4"/>
    <w:rsid w:val="00FD20F6"/>
    <w:rsid w:val="00FD2E5A"/>
    <w:rsid w:val="00FD2ECB"/>
    <w:rsid w:val="00FD3E58"/>
    <w:rsid w:val="00FD3F19"/>
    <w:rsid w:val="00FD42C5"/>
    <w:rsid w:val="00FD4F48"/>
    <w:rsid w:val="00FD55B5"/>
    <w:rsid w:val="00FD7271"/>
    <w:rsid w:val="00FD7933"/>
    <w:rsid w:val="00FD7F2C"/>
    <w:rsid w:val="00FE0074"/>
    <w:rsid w:val="00FE0FB2"/>
    <w:rsid w:val="00FE1D6D"/>
    <w:rsid w:val="00FE1F8E"/>
    <w:rsid w:val="00FE24D5"/>
    <w:rsid w:val="00FE2584"/>
    <w:rsid w:val="00FE2C73"/>
    <w:rsid w:val="00FE399A"/>
    <w:rsid w:val="00FE3DE9"/>
    <w:rsid w:val="00FE4613"/>
    <w:rsid w:val="00FE5F5A"/>
    <w:rsid w:val="00FE61CA"/>
    <w:rsid w:val="00FE6519"/>
    <w:rsid w:val="00FE6AEE"/>
    <w:rsid w:val="00FF12D0"/>
    <w:rsid w:val="00FF1DEB"/>
    <w:rsid w:val="00FF2030"/>
    <w:rsid w:val="00FF31AF"/>
    <w:rsid w:val="00FF32BA"/>
    <w:rsid w:val="00FF3AB8"/>
    <w:rsid w:val="00FF3D14"/>
    <w:rsid w:val="00FF622D"/>
    <w:rsid w:val="00FF640B"/>
    <w:rsid w:val="00FF657E"/>
    <w:rsid w:val="00FF6C32"/>
    <w:rsid w:val="00FF7092"/>
    <w:rsid w:val="00FF7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stroke="f">
      <v:fill color="white"/>
      <v:stroke on="f"/>
      <o:colormru v:ext="edit" colors="#ddd,#008b45,#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F10"/>
    <w:pPr>
      <w:tabs>
        <w:tab w:val="right" w:pos="851"/>
        <w:tab w:val="left" w:pos="1418"/>
      </w:tabs>
      <w:spacing w:before="120" w:after="120"/>
      <w:ind w:right="282"/>
      <w:jc w:val="both"/>
    </w:pPr>
    <w:rPr>
      <w:rFonts w:asciiTheme="majorHAnsi" w:hAnsiTheme="majorHAnsi"/>
      <w:color w:val="4D4D4D"/>
      <w:sz w:val="22"/>
      <w:szCs w:val="22"/>
    </w:rPr>
  </w:style>
  <w:style w:type="paragraph" w:styleId="Ttulo1">
    <w:name w:val="heading 1"/>
    <w:aliases w:val="Título TCu 1"/>
    <w:basedOn w:val="Normal"/>
    <w:next w:val="Normal"/>
    <w:link w:val="Ttulo1Car"/>
    <w:uiPriority w:val="9"/>
    <w:qFormat/>
    <w:rsid w:val="00564C1C"/>
    <w:pPr>
      <w:pageBreakBefore/>
      <w:numPr>
        <w:numId w:val="4"/>
      </w:numPr>
      <w:pBdr>
        <w:bottom w:val="thinThickSmallGap" w:sz="12" w:space="0" w:color="1F497D" w:themeColor="text2"/>
      </w:pBdr>
      <w:tabs>
        <w:tab w:val="clear" w:pos="851"/>
        <w:tab w:val="clear" w:pos="1418"/>
      </w:tabs>
      <w:spacing w:before="400" w:after="200" w:line="252" w:lineRule="auto"/>
      <w:ind w:right="0"/>
      <w:jc w:val="left"/>
      <w:outlineLvl w:val="0"/>
    </w:pPr>
    <w:rPr>
      <w:rFonts w:cs="Arial"/>
      <w:b/>
      <w:bCs/>
      <w:noProof/>
      <w:color w:val="595959" w:themeColor="text1" w:themeTint="A6"/>
      <w:sz w:val="36"/>
      <w:szCs w:val="36"/>
      <w:u w:color="FF9900"/>
    </w:rPr>
  </w:style>
  <w:style w:type="paragraph" w:styleId="Ttulo2">
    <w:name w:val="heading 2"/>
    <w:aliases w:val="Título TCu 2"/>
    <w:basedOn w:val="Normal"/>
    <w:next w:val="Normal"/>
    <w:link w:val="Ttulo2Car"/>
    <w:qFormat/>
    <w:rsid w:val="00564C1C"/>
    <w:pPr>
      <w:numPr>
        <w:ilvl w:val="1"/>
        <w:numId w:val="4"/>
      </w:numPr>
      <w:pBdr>
        <w:bottom w:val="single" w:sz="4" w:space="0" w:color="1F497D" w:themeColor="text2"/>
      </w:pBdr>
      <w:tabs>
        <w:tab w:val="clear" w:pos="851"/>
        <w:tab w:val="clear" w:pos="1418"/>
      </w:tabs>
      <w:spacing w:before="400" w:after="200" w:line="252" w:lineRule="auto"/>
      <w:ind w:right="0"/>
      <w:jc w:val="left"/>
      <w:outlineLvl w:val="1"/>
    </w:pPr>
    <w:rPr>
      <w:rFonts w:cs="Arial"/>
      <w:b/>
      <w:bCs/>
      <w:noProof/>
      <w:color w:val="595959" w:themeColor="text1" w:themeTint="A6"/>
      <w:sz w:val="30"/>
      <w:szCs w:val="30"/>
    </w:rPr>
  </w:style>
  <w:style w:type="paragraph" w:styleId="Ttulo3">
    <w:name w:val="heading 3"/>
    <w:aliases w:val="Título TCu 3"/>
    <w:basedOn w:val="Normal"/>
    <w:next w:val="Normal"/>
    <w:uiPriority w:val="9"/>
    <w:qFormat/>
    <w:rsid w:val="00564C1C"/>
    <w:pPr>
      <w:numPr>
        <w:ilvl w:val="2"/>
        <w:numId w:val="4"/>
      </w:numPr>
      <w:pBdr>
        <w:top w:val="dotted" w:sz="2" w:space="10" w:color="1F497D" w:themeColor="text2"/>
        <w:bottom w:val="dotted" w:sz="2" w:space="3" w:color="1F497D" w:themeColor="text2"/>
      </w:pBdr>
      <w:tabs>
        <w:tab w:val="clear" w:pos="851"/>
        <w:tab w:val="clear" w:pos="1418"/>
      </w:tabs>
      <w:spacing w:before="160" w:after="200" w:line="300" w:lineRule="auto"/>
      <w:ind w:right="0"/>
      <w:jc w:val="left"/>
      <w:outlineLvl w:val="2"/>
    </w:pPr>
    <w:rPr>
      <w:rFonts w:eastAsiaTheme="majorEastAsia" w:cstheme="majorBidi"/>
      <w:b/>
      <w:caps/>
      <w:color w:val="595959" w:themeColor="text1" w:themeTint="A6"/>
      <w:spacing w:val="5"/>
      <w:sz w:val="24"/>
      <w:szCs w:val="24"/>
    </w:rPr>
  </w:style>
  <w:style w:type="paragraph" w:styleId="Ttulo4">
    <w:name w:val="heading 4"/>
    <w:aliases w:val="Título TCu 4"/>
    <w:basedOn w:val="Normal"/>
    <w:next w:val="Normal"/>
    <w:uiPriority w:val="9"/>
    <w:qFormat/>
    <w:rsid w:val="000F7377"/>
    <w:pPr>
      <w:numPr>
        <w:ilvl w:val="3"/>
        <w:numId w:val="4"/>
      </w:numPr>
      <w:ind w:right="0"/>
      <w:contextualSpacing/>
      <w:outlineLvl w:val="3"/>
    </w:pPr>
    <w:rPr>
      <w:b/>
      <w:i/>
      <w:noProof/>
      <w:sz w:val="20"/>
      <w:szCs w:val="20"/>
    </w:rPr>
  </w:style>
  <w:style w:type="paragraph" w:styleId="Ttulo5">
    <w:name w:val="heading 5"/>
    <w:aliases w:val="Título TCu 5"/>
    <w:basedOn w:val="Normal"/>
    <w:next w:val="Normal"/>
    <w:autoRedefine/>
    <w:uiPriority w:val="9"/>
    <w:qFormat/>
    <w:rsid w:val="0051162E"/>
    <w:pPr>
      <w:numPr>
        <w:ilvl w:val="4"/>
        <w:numId w:val="4"/>
      </w:numPr>
      <w:contextualSpacing/>
      <w:outlineLvl w:val="4"/>
    </w:pPr>
    <w:rPr>
      <w:i/>
      <w:sz w:val="16"/>
    </w:rPr>
  </w:style>
  <w:style w:type="paragraph" w:styleId="Ttulo6">
    <w:name w:val="heading 6"/>
    <w:aliases w:val="Título TCu 6"/>
    <w:basedOn w:val="Ttulo5"/>
    <w:next w:val="Normal"/>
    <w:uiPriority w:val="9"/>
    <w:qFormat/>
    <w:rsid w:val="00460183"/>
    <w:pPr>
      <w:numPr>
        <w:ilvl w:val="5"/>
      </w:numPr>
      <w:outlineLvl w:val="5"/>
    </w:pPr>
  </w:style>
  <w:style w:type="paragraph" w:styleId="Ttulo7">
    <w:name w:val="heading 7"/>
    <w:basedOn w:val="Normal"/>
    <w:next w:val="Normal"/>
    <w:link w:val="Ttulo7Car"/>
    <w:uiPriority w:val="9"/>
    <w:semiHidden/>
    <w:unhideWhenUsed/>
    <w:qFormat/>
    <w:rsid w:val="00406492"/>
    <w:pPr>
      <w:tabs>
        <w:tab w:val="clear" w:pos="851"/>
        <w:tab w:val="clear" w:pos="1418"/>
      </w:tabs>
      <w:spacing w:before="0" w:line="252" w:lineRule="auto"/>
      <w:ind w:left="1296" w:hanging="1296"/>
      <w:jc w:val="center"/>
      <w:outlineLvl w:val="6"/>
    </w:pPr>
    <w:rPr>
      <w:rFonts w:eastAsiaTheme="majorEastAsia" w:cstheme="majorBidi"/>
      <w:i/>
      <w:iCs/>
      <w:caps/>
      <w:color w:val="943634" w:themeColor="accent2" w:themeShade="BF"/>
      <w:spacing w:val="10"/>
    </w:rPr>
  </w:style>
  <w:style w:type="paragraph" w:styleId="Ttulo8">
    <w:name w:val="heading 8"/>
    <w:basedOn w:val="Normal"/>
    <w:next w:val="Normal"/>
    <w:link w:val="Ttulo8Car"/>
    <w:uiPriority w:val="9"/>
    <w:semiHidden/>
    <w:unhideWhenUsed/>
    <w:qFormat/>
    <w:rsid w:val="00406492"/>
    <w:pPr>
      <w:tabs>
        <w:tab w:val="clear" w:pos="851"/>
        <w:tab w:val="clear" w:pos="1418"/>
      </w:tabs>
      <w:spacing w:before="0" w:line="252" w:lineRule="auto"/>
      <w:ind w:left="1440" w:hanging="1440"/>
      <w:jc w:val="center"/>
      <w:outlineLvl w:val="7"/>
    </w:pPr>
    <w:rPr>
      <w:rFonts w:eastAsiaTheme="majorEastAsia" w:cstheme="majorBidi"/>
      <w:caps/>
      <w:color w:val="auto"/>
      <w:spacing w:val="10"/>
      <w:sz w:val="20"/>
      <w:szCs w:val="20"/>
    </w:rPr>
  </w:style>
  <w:style w:type="paragraph" w:styleId="Ttulo9">
    <w:name w:val="heading 9"/>
    <w:basedOn w:val="Normal"/>
    <w:next w:val="Normal"/>
    <w:link w:val="Ttulo9Car"/>
    <w:uiPriority w:val="9"/>
    <w:semiHidden/>
    <w:unhideWhenUsed/>
    <w:qFormat/>
    <w:rsid w:val="00406492"/>
    <w:pPr>
      <w:tabs>
        <w:tab w:val="clear" w:pos="851"/>
        <w:tab w:val="clear" w:pos="1418"/>
      </w:tabs>
      <w:spacing w:before="0" w:line="252" w:lineRule="auto"/>
      <w:ind w:left="1584" w:hanging="1584"/>
      <w:jc w:val="center"/>
      <w:outlineLvl w:val="8"/>
    </w:pPr>
    <w:rPr>
      <w:rFonts w:eastAsiaTheme="majorEastAsia" w:cstheme="majorBidi"/>
      <w:i/>
      <w:iCs/>
      <w:caps/>
      <w:color w:val="auto"/>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TCu 1 Car"/>
    <w:basedOn w:val="Fuentedeprrafopredeter"/>
    <w:link w:val="Ttulo1"/>
    <w:uiPriority w:val="9"/>
    <w:rsid w:val="00A2228E"/>
    <w:rPr>
      <w:rFonts w:asciiTheme="majorHAnsi" w:hAnsiTheme="majorHAnsi" w:cs="Arial"/>
      <w:b/>
      <w:bCs/>
      <w:noProof/>
      <w:color w:val="595959" w:themeColor="text1" w:themeTint="A6"/>
      <w:sz w:val="36"/>
      <w:szCs w:val="36"/>
      <w:u w:color="FF9900"/>
    </w:rPr>
  </w:style>
  <w:style w:type="character" w:customStyle="1" w:styleId="Ttulo2Car">
    <w:name w:val="Título 2 Car"/>
    <w:aliases w:val="Título TCu 2 Car"/>
    <w:basedOn w:val="Fuentedeprrafopredeter"/>
    <w:link w:val="Ttulo2"/>
    <w:rsid w:val="00564C1C"/>
    <w:rPr>
      <w:rFonts w:asciiTheme="majorHAnsi" w:hAnsiTheme="majorHAnsi" w:cs="Arial"/>
      <w:b/>
      <w:bCs/>
      <w:noProof/>
      <w:color w:val="595959" w:themeColor="text1" w:themeTint="A6"/>
      <w:sz w:val="30"/>
      <w:szCs w:val="30"/>
    </w:rPr>
  </w:style>
  <w:style w:type="character" w:customStyle="1" w:styleId="Ttulo7Car">
    <w:name w:val="Título 7 Car"/>
    <w:basedOn w:val="Fuentedeprrafopredeter"/>
    <w:link w:val="Ttulo7"/>
    <w:uiPriority w:val="9"/>
    <w:semiHidden/>
    <w:rsid w:val="00406492"/>
    <w:rPr>
      <w:rFonts w:asciiTheme="majorHAnsi" w:eastAsiaTheme="majorEastAsia" w:hAnsiTheme="majorHAnsi" w:cstheme="majorBidi"/>
      <w:i/>
      <w:iCs/>
      <w:caps/>
      <w:color w:val="943634" w:themeColor="accent2" w:themeShade="BF"/>
      <w:spacing w:val="10"/>
      <w:sz w:val="22"/>
      <w:szCs w:val="22"/>
    </w:rPr>
  </w:style>
  <w:style w:type="character" w:customStyle="1" w:styleId="Ttulo8Car">
    <w:name w:val="Título 8 Car"/>
    <w:basedOn w:val="Fuentedeprrafopredeter"/>
    <w:link w:val="Ttulo8"/>
    <w:uiPriority w:val="9"/>
    <w:semiHidden/>
    <w:rsid w:val="00406492"/>
    <w:rPr>
      <w:rFonts w:asciiTheme="majorHAnsi" w:eastAsiaTheme="majorEastAsia" w:hAnsiTheme="majorHAnsi" w:cstheme="majorBidi"/>
      <w:caps/>
      <w:spacing w:val="10"/>
    </w:rPr>
  </w:style>
  <w:style w:type="character" w:customStyle="1" w:styleId="Ttulo9Car">
    <w:name w:val="Título 9 Car"/>
    <w:basedOn w:val="Fuentedeprrafopredeter"/>
    <w:link w:val="Ttulo9"/>
    <w:uiPriority w:val="9"/>
    <w:semiHidden/>
    <w:rsid w:val="00406492"/>
    <w:rPr>
      <w:rFonts w:asciiTheme="majorHAnsi" w:eastAsiaTheme="majorEastAsia" w:hAnsiTheme="majorHAnsi" w:cstheme="majorBidi"/>
      <w:i/>
      <w:iCs/>
      <w:caps/>
      <w:spacing w:val="10"/>
    </w:rPr>
  </w:style>
  <w:style w:type="paragraph" w:styleId="Mapadeldocumento">
    <w:name w:val="Document Map"/>
    <w:basedOn w:val="Normal"/>
    <w:semiHidden/>
    <w:rsid w:val="005C5D31"/>
    <w:pPr>
      <w:shd w:val="clear" w:color="auto" w:fill="000080"/>
    </w:pPr>
    <w:rPr>
      <w:rFonts w:ascii="Tahoma" w:hAnsi="Tahoma" w:cs="Tahoma"/>
      <w:sz w:val="20"/>
      <w:szCs w:val="20"/>
    </w:rPr>
  </w:style>
  <w:style w:type="paragraph" w:customStyle="1" w:styleId="TtuloPrincipalPortada">
    <w:name w:val="Título Principal Portada"/>
    <w:aliases w:val="TCu"/>
    <w:basedOn w:val="Normal"/>
    <w:rsid w:val="006C27F0"/>
    <w:pPr>
      <w:jc w:val="center"/>
    </w:pPr>
    <w:rPr>
      <w:b/>
      <w:bCs/>
      <w:sz w:val="48"/>
      <w:szCs w:val="20"/>
    </w:rPr>
  </w:style>
  <w:style w:type="table" w:styleId="Tablaconcuadrcula5">
    <w:name w:val="Table Grid 5"/>
    <w:basedOn w:val="Tablanormal"/>
    <w:rsid w:val="00B447E9"/>
    <w:pPr>
      <w:tabs>
        <w:tab w:val="right" w:pos="851"/>
        <w:tab w:val="left" w:pos="1418"/>
      </w:tabs>
      <w:spacing w:before="120" w:after="60"/>
    </w:pPr>
    <w:rPr>
      <w:rFonts w:ascii="Arial" w:hAnsi="Arial"/>
      <w:color w:val="808080"/>
      <w:sz w:val="22"/>
    </w:rPr>
    <w:tblPr>
      <w:tblBorders>
        <w:top w:val="dashSmallGap" w:sz="18" w:space="0" w:color="FFFFFF"/>
        <w:left w:val="dashSmallGap" w:sz="18" w:space="0" w:color="FFFFFF"/>
        <w:bottom w:val="dashSmallGap" w:sz="18" w:space="0" w:color="FFFFFF"/>
        <w:right w:val="dashSmallGap" w:sz="18" w:space="0" w:color="FFFFFF"/>
        <w:insideH w:val="dashSmallGap" w:sz="18" w:space="0" w:color="FFFFFF"/>
        <w:insideV w:val="dashSmallGap" w:sz="18" w:space="0" w:color="FFFFFF"/>
      </w:tblBorders>
    </w:tblPr>
    <w:tcPr>
      <w:shd w:val="clear" w:color="auto" w:fill="C0C0C0"/>
      <w:vAlign w:val="center"/>
    </w:tcPr>
    <w:tblStylePr w:type="firstRow">
      <w:rPr>
        <w:rFonts w:ascii="Arial" w:hAnsi="Arial"/>
        <w:b/>
        <w:color w:val="808080"/>
        <w:sz w:val="24"/>
      </w:rPr>
      <w:tblPr/>
      <w:tcPr>
        <w:shd w:val="clear" w:color="auto" w:fill="FF9900"/>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cabezado">
    <w:name w:val="header"/>
    <w:basedOn w:val="Normal"/>
    <w:link w:val="EncabezadoCar"/>
    <w:rsid w:val="002A7652"/>
    <w:pPr>
      <w:tabs>
        <w:tab w:val="clear" w:pos="851"/>
        <w:tab w:val="clear" w:pos="1418"/>
        <w:tab w:val="center" w:pos="4252"/>
        <w:tab w:val="right" w:pos="8504"/>
      </w:tabs>
      <w:spacing w:before="0" w:after="0"/>
    </w:pPr>
  </w:style>
  <w:style w:type="character" w:customStyle="1" w:styleId="EncabezadoCar">
    <w:name w:val="Encabezado Car"/>
    <w:basedOn w:val="Fuentedeprrafopredeter"/>
    <w:link w:val="Encabezado"/>
    <w:rsid w:val="002A7652"/>
    <w:rPr>
      <w:rFonts w:asciiTheme="majorHAnsi" w:hAnsiTheme="majorHAnsi"/>
      <w:color w:val="4D4D4D"/>
      <w:sz w:val="22"/>
      <w:szCs w:val="22"/>
    </w:rPr>
  </w:style>
  <w:style w:type="paragraph" w:customStyle="1" w:styleId="Bullet1">
    <w:name w:val="Bullet 1"/>
    <w:aliases w:val="TCu 1"/>
    <w:basedOn w:val="Normal"/>
    <w:qFormat/>
    <w:rsid w:val="00990AE3"/>
    <w:pPr>
      <w:numPr>
        <w:numId w:val="1"/>
      </w:numPr>
      <w:spacing w:after="100" w:afterAutospacing="1"/>
    </w:pPr>
  </w:style>
  <w:style w:type="paragraph" w:customStyle="1" w:styleId="Bullet2">
    <w:name w:val="Bullet 2"/>
    <w:aliases w:val="TCu 2"/>
    <w:basedOn w:val="Bullet1"/>
    <w:qFormat/>
    <w:rsid w:val="00990AE3"/>
    <w:pPr>
      <w:numPr>
        <w:numId w:val="2"/>
      </w:numPr>
      <w:tabs>
        <w:tab w:val="clear" w:pos="851"/>
      </w:tabs>
      <w:spacing w:before="0"/>
    </w:pPr>
  </w:style>
  <w:style w:type="paragraph" w:customStyle="1" w:styleId="Bullet3">
    <w:name w:val="Bullet 3"/>
    <w:aliases w:val="TCu 3"/>
    <w:basedOn w:val="Bullet2"/>
    <w:qFormat/>
    <w:rsid w:val="00990AE3"/>
    <w:pPr>
      <w:numPr>
        <w:numId w:val="3"/>
      </w:numPr>
    </w:pPr>
    <w:rPr>
      <w:iCs/>
      <w:sz w:val="20"/>
      <w:szCs w:val="20"/>
      <w:lang w:val="en-GB"/>
    </w:rPr>
  </w:style>
  <w:style w:type="paragraph" w:styleId="Piedepgina">
    <w:name w:val="footer"/>
    <w:basedOn w:val="Normal"/>
    <w:link w:val="PiedepginaCar"/>
    <w:rsid w:val="006C27F0"/>
    <w:pPr>
      <w:tabs>
        <w:tab w:val="clear" w:pos="851"/>
        <w:tab w:val="clear" w:pos="1418"/>
        <w:tab w:val="center" w:pos="4252"/>
        <w:tab w:val="right" w:pos="8504"/>
      </w:tabs>
      <w:spacing w:before="0" w:after="0"/>
    </w:pPr>
  </w:style>
  <w:style w:type="character" w:customStyle="1" w:styleId="PiedepginaCar">
    <w:name w:val="Pie de página Car"/>
    <w:basedOn w:val="Fuentedeprrafopredeter"/>
    <w:link w:val="Piedepgina"/>
    <w:rsid w:val="006C27F0"/>
    <w:rPr>
      <w:rFonts w:asciiTheme="majorHAnsi" w:hAnsiTheme="majorHAnsi"/>
      <w:color w:val="4D4D4D"/>
      <w:sz w:val="22"/>
      <w:szCs w:val="22"/>
    </w:rPr>
  </w:style>
  <w:style w:type="paragraph" w:styleId="TDC2">
    <w:name w:val="toc 2"/>
    <w:basedOn w:val="Normal"/>
    <w:next w:val="Normal"/>
    <w:autoRedefine/>
    <w:uiPriority w:val="39"/>
    <w:rsid w:val="007A7C97"/>
    <w:pPr>
      <w:tabs>
        <w:tab w:val="clear" w:pos="851"/>
        <w:tab w:val="clear" w:pos="1418"/>
        <w:tab w:val="left" w:pos="960"/>
        <w:tab w:val="right" w:leader="dot" w:pos="8777"/>
      </w:tabs>
      <w:ind w:left="238"/>
    </w:pPr>
    <w:rPr>
      <w:noProof/>
      <w:color w:val="595959" w:themeColor="text1" w:themeTint="A6"/>
    </w:rPr>
  </w:style>
  <w:style w:type="paragraph" w:styleId="TDC1">
    <w:name w:val="toc 1"/>
    <w:basedOn w:val="Normal"/>
    <w:next w:val="Normal"/>
    <w:autoRedefine/>
    <w:uiPriority w:val="39"/>
    <w:rsid w:val="00950B4C"/>
    <w:pPr>
      <w:tabs>
        <w:tab w:val="clear" w:pos="851"/>
        <w:tab w:val="clear" w:pos="1418"/>
        <w:tab w:val="left" w:pos="567"/>
        <w:tab w:val="right" w:leader="dot" w:pos="9498"/>
      </w:tabs>
      <w:ind w:left="142" w:right="140"/>
    </w:pPr>
    <w:rPr>
      <w:rFonts w:ascii="Arial" w:hAnsi="Arial" w:cs="Arial"/>
      <w:b/>
      <w:smallCaps/>
      <w:noProof/>
      <w:color w:val="595959" w:themeColor="text1" w:themeTint="A6"/>
      <w:sz w:val="24"/>
      <w14:scene3d>
        <w14:camera w14:prst="orthographicFront"/>
        <w14:lightRig w14:rig="threePt" w14:dir="t">
          <w14:rot w14:lat="0" w14:lon="0" w14:rev="0"/>
        </w14:lightRig>
      </w14:scene3d>
    </w:rPr>
  </w:style>
  <w:style w:type="paragraph" w:styleId="TDC3">
    <w:name w:val="toc 3"/>
    <w:basedOn w:val="Normal"/>
    <w:next w:val="Normal"/>
    <w:autoRedefine/>
    <w:uiPriority w:val="39"/>
    <w:rsid w:val="007A7C97"/>
    <w:pPr>
      <w:tabs>
        <w:tab w:val="clear" w:pos="851"/>
        <w:tab w:val="clear" w:pos="1418"/>
        <w:tab w:val="left" w:pos="1440"/>
        <w:tab w:val="right" w:leader="dot" w:pos="8777"/>
      </w:tabs>
      <w:ind w:left="482"/>
    </w:pPr>
    <w:rPr>
      <w:i/>
      <w:noProof/>
      <w:color w:val="595959" w:themeColor="text1" w:themeTint="A6"/>
      <w:sz w:val="20"/>
      <w:szCs w:val="20"/>
    </w:rPr>
  </w:style>
  <w:style w:type="paragraph" w:styleId="TDC4">
    <w:name w:val="toc 4"/>
    <w:basedOn w:val="Normal"/>
    <w:next w:val="Normal"/>
    <w:autoRedefine/>
    <w:uiPriority w:val="39"/>
    <w:rsid w:val="007A7C97"/>
    <w:pPr>
      <w:tabs>
        <w:tab w:val="clear" w:pos="851"/>
        <w:tab w:val="clear" w:pos="1418"/>
        <w:tab w:val="left" w:pos="1680"/>
        <w:tab w:val="right" w:leader="dot" w:pos="8777"/>
      </w:tabs>
      <w:ind w:left="720"/>
    </w:pPr>
    <w:rPr>
      <w:noProof/>
      <w:sz w:val="18"/>
      <w:szCs w:val="18"/>
    </w:rPr>
  </w:style>
  <w:style w:type="paragraph" w:styleId="TDC5">
    <w:name w:val="toc 5"/>
    <w:basedOn w:val="Normal"/>
    <w:next w:val="Normal"/>
    <w:autoRedefine/>
    <w:uiPriority w:val="39"/>
    <w:rsid w:val="007A7C97"/>
    <w:pPr>
      <w:tabs>
        <w:tab w:val="clear" w:pos="851"/>
        <w:tab w:val="clear" w:pos="1418"/>
        <w:tab w:val="left" w:pos="2036"/>
        <w:tab w:val="right" w:leader="dot" w:pos="8777"/>
      </w:tabs>
      <w:ind w:left="960"/>
    </w:pPr>
    <w:rPr>
      <w:noProof/>
      <w:sz w:val="16"/>
      <w:szCs w:val="16"/>
    </w:rPr>
  </w:style>
  <w:style w:type="paragraph" w:styleId="TDC6">
    <w:name w:val="toc 6"/>
    <w:basedOn w:val="Normal"/>
    <w:next w:val="Normal"/>
    <w:autoRedefine/>
    <w:semiHidden/>
    <w:rsid w:val="003F4E3B"/>
    <w:pPr>
      <w:tabs>
        <w:tab w:val="clear" w:pos="851"/>
        <w:tab w:val="clear" w:pos="1418"/>
      </w:tabs>
      <w:ind w:left="1200"/>
    </w:pPr>
  </w:style>
  <w:style w:type="paragraph" w:styleId="TDC7">
    <w:name w:val="toc 7"/>
    <w:basedOn w:val="Normal"/>
    <w:next w:val="Normal"/>
    <w:autoRedefine/>
    <w:semiHidden/>
    <w:rsid w:val="003F4E3B"/>
    <w:pPr>
      <w:tabs>
        <w:tab w:val="clear" w:pos="851"/>
        <w:tab w:val="clear" w:pos="1418"/>
      </w:tabs>
      <w:ind w:left="1440"/>
    </w:pPr>
  </w:style>
  <w:style w:type="paragraph" w:styleId="TDC8">
    <w:name w:val="toc 8"/>
    <w:basedOn w:val="Normal"/>
    <w:next w:val="Normal"/>
    <w:autoRedefine/>
    <w:semiHidden/>
    <w:rsid w:val="003F4E3B"/>
    <w:pPr>
      <w:tabs>
        <w:tab w:val="clear" w:pos="851"/>
        <w:tab w:val="clear" w:pos="1418"/>
      </w:tabs>
      <w:ind w:left="1680"/>
    </w:pPr>
  </w:style>
  <w:style w:type="paragraph" w:styleId="TDC9">
    <w:name w:val="toc 9"/>
    <w:basedOn w:val="Normal"/>
    <w:next w:val="Normal"/>
    <w:autoRedefine/>
    <w:semiHidden/>
    <w:rsid w:val="003F4E3B"/>
    <w:pPr>
      <w:tabs>
        <w:tab w:val="clear" w:pos="851"/>
        <w:tab w:val="clear" w:pos="1418"/>
      </w:tabs>
      <w:ind w:left="1920"/>
    </w:pPr>
  </w:style>
  <w:style w:type="paragraph" w:customStyle="1" w:styleId="Confidencialidad">
    <w:name w:val="Confidencialidad"/>
    <w:basedOn w:val="Normal"/>
    <w:rsid w:val="002A7652"/>
    <w:pPr>
      <w:ind w:right="0"/>
    </w:pPr>
    <w:rPr>
      <w:rFonts w:ascii="Arial" w:hAnsi="Arial"/>
      <w:color w:val="808080"/>
      <w:sz w:val="18"/>
      <w:szCs w:val="18"/>
    </w:rPr>
  </w:style>
  <w:style w:type="paragraph" w:styleId="Textodeglobo">
    <w:name w:val="Balloon Text"/>
    <w:basedOn w:val="Normal"/>
    <w:semiHidden/>
    <w:rsid w:val="003F4E3B"/>
    <w:rPr>
      <w:rFonts w:ascii="Tahoma" w:hAnsi="Tahoma" w:cs="Tahoma"/>
      <w:sz w:val="16"/>
      <w:szCs w:val="16"/>
    </w:rPr>
  </w:style>
  <w:style w:type="paragraph" w:customStyle="1" w:styleId="Listado">
    <w:name w:val="Listado"/>
    <w:basedOn w:val="Normal"/>
    <w:next w:val="Normal"/>
    <w:rsid w:val="002A7652"/>
    <w:pPr>
      <w:tabs>
        <w:tab w:val="clear" w:pos="851"/>
        <w:tab w:val="clear" w:pos="1418"/>
      </w:tabs>
      <w:spacing w:after="60"/>
      <w:ind w:right="0"/>
    </w:pPr>
    <w:rPr>
      <w:rFonts w:ascii="Lucida Sans Typewriter" w:hAnsi="Lucida Sans Typewriter"/>
      <w:snapToGrid w:val="0"/>
      <w:color w:val="auto"/>
      <w:sz w:val="16"/>
      <w:szCs w:val="20"/>
    </w:rPr>
  </w:style>
  <w:style w:type="paragraph" w:customStyle="1" w:styleId="NormalPropiedades">
    <w:name w:val="Normal_Propiedades"/>
    <w:basedOn w:val="Normal"/>
    <w:rsid w:val="002A7652"/>
    <w:pPr>
      <w:tabs>
        <w:tab w:val="clear" w:pos="851"/>
        <w:tab w:val="clear" w:pos="1418"/>
      </w:tabs>
      <w:spacing w:before="0" w:after="0" w:line="240" w:lineRule="atLeast"/>
      <w:ind w:right="0"/>
    </w:pPr>
    <w:rPr>
      <w:rFonts w:ascii="ITC Officina Sans Book" w:hAnsi="ITC Officina Sans Book"/>
      <w:color w:val="auto"/>
      <w:szCs w:val="20"/>
      <w:lang w:val="es-ES_tradnl"/>
    </w:rPr>
  </w:style>
  <w:style w:type="paragraph" w:customStyle="1" w:styleId="Ttulo15">
    <w:name w:val="Título 15"/>
    <w:next w:val="Cierre"/>
    <w:rsid w:val="002A7652"/>
    <w:pPr>
      <w:jc w:val="center"/>
    </w:pPr>
    <w:rPr>
      <w:rFonts w:ascii="Ottawa" w:hAnsi="Ottawa"/>
      <w:b/>
      <w:noProof/>
      <w:color w:val="FF0000"/>
      <w:sz w:val="24"/>
    </w:rPr>
  </w:style>
  <w:style w:type="paragraph" w:styleId="Cierre">
    <w:name w:val="Closing"/>
    <w:basedOn w:val="Normal"/>
    <w:link w:val="CierreCar"/>
    <w:rsid w:val="002A7652"/>
    <w:pPr>
      <w:spacing w:before="0" w:after="0"/>
      <w:ind w:left="4252"/>
    </w:pPr>
  </w:style>
  <w:style w:type="character" w:customStyle="1" w:styleId="CierreCar">
    <w:name w:val="Cierre Car"/>
    <w:basedOn w:val="Fuentedeprrafopredeter"/>
    <w:link w:val="Cierre"/>
    <w:rsid w:val="002A7652"/>
    <w:rPr>
      <w:rFonts w:asciiTheme="majorHAnsi" w:hAnsiTheme="majorHAnsi"/>
      <w:color w:val="4D4D4D"/>
      <w:sz w:val="22"/>
      <w:szCs w:val="22"/>
    </w:rPr>
  </w:style>
  <w:style w:type="paragraph" w:styleId="Tabladeilustraciones">
    <w:name w:val="table of figures"/>
    <w:basedOn w:val="Normal"/>
    <w:next w:val="Normal"/>
    <w:semiHidden/>
    <w:rsid w:val="00F2324D"/>
    <w:pPr>
      <w:tabs>
        <w:tab w:val="clear" w:pos="851"/>
        <w:tab w:val="clear" w:pos="1418"/>
      </w:tabs>
      <w:spacing w:before="60" w:after="60" w:line="288" w:lineRule="auto"/>
    </w:pPr>
    <w:rPr>
      <w:i/>
      <w:color w:val="5F5F5F"/>
    </w:rPr>
  </w:style>
  <w:style w:type="character" w:styleId="Hipervnculo">
    <w:name w:val="Hyperlink"/>
    <w:basedOn w:val="Fuentedeprrafopredeter"/>
    <w:uiPriority w:val="99"/>
    <w:unhideWhenUsed/>
    <w:rsid w:val="002A7652"/>
    <w:rPr>
      <w:color w:val="0000FF" w:themeColor="hyperlink"/>
      <w:u w:val="single"/>
    </w:rPr>
  </w:style>
  <w:style w:type="paragraph" w:styleId="Ttulo">
    <w:name w:val="Title"/>
    <w:basedOn w:val="Normal"/>
    <w:next w:val="Normal"/>
    <w:link w:val="TtuloCar"/>
    <w:rsid w:val="0076661C"/>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rsid w:val="0076661C"/>
    <w:rPr>
      <w:rFonts w:asciiTheme="majorHAnsi" w:eastAsiaTheme="majorEastAsia" w:hAnsiTheme="majorHAnsi" w:cstheme="majorBidi"/>
      <w:color w:val="17365D" w:themeColor="text2" w:themeShade="BF"/>
      <w:spacing w:val="5"/>
      <w:kern w:val="28"/>
      <w:sz w:val="52"/>
      <w:szCs w:val="52"/>
    </w:rPr>
  </w:style>
  <w:style w:type="paragraph" w:styleId="Epgrafe">
    <w:name w:val="caption"/>
    <w:basedOn w:val="Normal"/>
    <w:next w:val="Normal"/>
    <w:rsid w:val="0076661C"/>
    <w:pPr>
      <w:spacing w:before="0" w:after="200"/>
    </w:pPr>
    <w:rPr>
      <w:b/>
      <w:bCs/>
      <w:color w:val="4F81BD" w:themeColor="accent1"/>
      <w:sz w:val="18"/>
      <w:szCs w:val="18"/>
    </w:rPr>
  </w:style>
  <w:style w:type="character" w:styleId="nfasis">
    <w:name w:val="Emphasis"/>
    <w:basedOn w:val="Fuentedeprrafopredeter"/>
    <w:rsid w:val="0076661C"/>
    <w:rPr>
      <w:i/>
      <w:iCs/>
    </w:rPr>
  </w:style>
  <w:style w:type="character" w:styleId="Refdenotaalpie">
    <w:name w:val="footnote reference"/>
    <w:basedOn w:val="Fuentedeprrafopredeter"/>
    <w:semiHidden/>
    <w:rsid w:val="002854B8"/>
    <w:rPr>
      <w:vertAlign w:val="superscript"/>
    </w:rPr>
  </w:style>
  <w:style w:type="character" w:styleId="Refdecomentario">
    <w:name w:val="annotation reference"/>
    <w:basedOn w:val="Fuentedeprrafopredeter"/>
    <w:semiHidden/>
    <w:rsid w:val="002854B8"/>
    <w:rPr>
      <w:sz w:val="16"/>
      <w:szCs w:val="16"/>
    </w:rPr>
  </w:style>
  <w:style w:type="paragraph" w:styleId="Textocomentario">
    <w:name w:val="annotation text"/>
    <w:basedOn w:val="Normal"/>
    <w:semiHidden/>
    <w:rsid w:val="002854B8"/>
    <w:rPr>
      <w:sz w:val="20"/>
      <w:szCs w:val="20"/>
    </w:rPr>
  </w:style>
  <w:style w:type="paragraph" w:styleId="Asuntodelcomentario">
    <w:name w:val="annotation subject"/>
    <w:basedOn w:val="Textocomentario"/>
    <w:next w:val="Textocomentario"/>
    <w:semiHidden/>
    <w:rsid w:val="002854B8"/>
    <w:rPr>
      <w:b/>
      <w:bCs/>
    </w:rPr>
  </w:style>
  <w:style w:type="paragraph" w:styleId="Textonotapie">
    <w:name w:val="footnote text"/>
    <w:basedOn w:val="Normal"/>
    <w:semiHidden/>
    <w:rsid w:val="002854B8"/>
    <w:pPr>
      <w:tabs>
        <w:tab w:val="clear" w:pos="851"/>
        <w:tab w:val="clear" w:pos="1418"/>
      </w:tabs>
      <w:spacing w:before="0" w:after="0"/>
      <w:jc w:val="left"/>
    </w:pPr>
    <w:rPr>
      <w:rFonts w:ascii="Times New Roman" w:hAnsi="Times New Roman"/>
      <w:i/>
      <w:color w:val="auto"/>
      <w:sz w:val="20"/>
      <w:szCs w:val="20"/>
    </w:rPr>
  </w:style>
  <w:style w:type="character" w:styleId="nfasisintenso">
    <w:name w:val="Intense Emphasis"/>
    <w:basedOn w:val="Fuentedeprrafopredeter"/>
    <w:uiPriority w:val="21"/>
    <w:rsid w:val="0076661C"/>
    <w:rPr>
      <w:b/>
      <w:bCs/>
      <w:i/>
      <w:iCs/>
      <w:color w:val="4F81BD" w:themeColor="accent1"/>
    </w:rPr>
  </w:style>
  <w:style w:type="paragraph" w:styleId="Cita">
    <w:name w:val="Quote"/>
    <w:basedOn w:val="Normal"/>
    <w:next w:val="Normal"/>
    <w:link w:val="CitaCar"/>
    <w:uiPriority w:val="29"/>
    <w:rsid w:val="0076661C"/>
    <w:rPr>
      <w:i/>
      <w:iCs/>
      <w:color w:val="000000" w:themeColor="text1"/>
    </w:rPr>
  </w:style>
  <w:style w:type="character" w:customStyle="1" w:styleId="CitaCar">
    <w:name w:val="Cita Car"/>
    <w:basedOn w:val="Fuentedeprrafopredeter"/>
    <w:link w:val="Cita"/>
    <w:uiPriority w:val="29"/>
    <w:rsid w:val="0076661C"/>
    <w:rPr>
      <w:rFonts w:asciiTheme="majorHAnsi" w:hAnsiTheme="majorHAnsi"/>
      <w:i/>
      <w:iCs/>
      <w:color w:val="000000" w:themeColor="text1"/>
      <w:sz w:val="22"/>
      <w:szCs w:val="22"/>
    </w:rPr>
  </w:style>
  <w:style w:type="paragraph" w:styleId="Citadestacada">
    <w:name w:val="Intense Quote"/>
    <w:basedOn w:val="Normal"/>
    <w:next w:val="Normal"/>
    <w:link w:val="CitadestacadaCar"/>
    <w:uiPriority w:val="30"/>
    <w:rsid w:val="0076661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6661C"/>
    <w:rPr>
      <w:rFonts w:asciiTheme="majorHAnsi" w:hAnsiTheme="majorHAnsi"/>
      <w:b/>
      <w:bCs/>
      <w:i/>
      <w:iCs/>
      <w:color w:val="4F81BD" w:themeColor="accent1"/>
      <w:sz w:val="22"/>
      <w:szCs w:val="22"/>
    </w:rPr>
  </w:style>
  <w:style w:type="table" w:styleId="Tablaconlista7">
    <w:name w:val="Table List 7"/>
    <w:basedOn w:val="Tablanormal"/>
    <w:rsid w:val="00643DEE"/>
    <w:pPr>
      <w:tabs>
        <w:tab w:val="right" w:pos="851"/>
        <w:tab w:val="left" w:pos="1418"/>
      </w:tabs>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Referenciasutil">
    <w:name w:val="Subtle Reference"/>
    <w:basedOn w:val="Fuentedeprrafopredeter"/>
    <w:uiPriority w:val="31"/>
    <w:rsid w:val="0076661C"/>
    <w:rPr>
      <w:smallCaps/>
      <w:color w:val="C0504D" w:themeColor="accent2"/>
      <w:u w:val="single"/>
    </w:rPr>
  </w:style>
  <w:style w:type="character" w:styleId="Referenciaintensa">
    <w:name w:val="Intense Reference"/>
    <w:basedOn w:val="Fuentedeprrafopredeter"/>
    <w:uiPriority w:val="32"/>
    <w:rsid w:val="0076661C"/>
    <w:rPr>
      <w:b/>
      <w:bCs/>
      <w:smallCaps/>
      <w:color w:val="C0504D" w:themeColor="accent2"/>
      <w:spacing w:val="5"/>
      <w:u w:val="single"/>
    </w:rPr>
  </w:style>
  <w:style w:type="character" w:styleId="nfasissutil">
    <w:name w:val="Subtle Emphasis"/>
    <w:basedOn w:val="Fuentedeprrafopredeter"/>
    <w:uiPriority w:val="19"/>
    <w:rsid w:val="0076661C"/>
    <w:rPr>
      <w:i/>
      <w:iCs/>
      <w:color w:val="808080" w:themeColor="text1" w:themeTint="7F"/>
    </w:rPr>
  </w:style>
  <w:style w:type="character" w:styleId="Ttulodellibro">
    <w:name w:val="Book Title"/>
    <w:basedOn w:val="Fuentedeprrafopredeter"/>
    <w:uiPriority w:val="33"/>
    <w:rsid w:val="0076661C"/>
    <w:rPr>
      <w:b/>
      <w:bCs/>
      <w:smallCaps/>
      <w:spacing w:val="5"/>
    </w:rPr>
  </w:style>
  <w:style w:type="paragraph" w:styleId="Prrafodelista">
    <w:name w:val="List Paragraph"/>
    <w:basedOn w:val="Normal"/>
    <w:uiPriority w:val="34"/>
    <w:qFormat/>
    <w:rsid w:val="0076661C"/>
    <w:pPr>
      <w:ind w:left="720"/>
      <w:contextualSpacing/>
    </w:pPr>
  </w:style>
  <w:style w:type="table" w:styleId="Tablaconcuadrcula">
    <w:name w:val="Table Grid"/>
    <w:aliases w:val="Table Grid First Row"/>
    <w:basedOn w:val="Tablanormal"/>
    <w:rsid w:val="00E9050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FFFFF"/>
        <w:sz w:val="22"/>
      </w:rPr>
      <w:tblPr/>
      <w:tcPr>
        <w:shd w:val="clear" w:color="auto" w:fill="000080"/>
        <w:vAlign w:val="center"/>
      </w:tcPr>
    </w:tblStylePr>
  </w:style>
  <w:style w:type="table" w:customStyle="1" w:styleId="TableGridFirstRow2">
    <w:name w:val="Table Grid First Row2"/>
    <w:basedOn w:val="Tablanormal"/>
    <w:next w:val="Tablaconcuadrcula"/>
    <w:rsid w:val="00E9050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FFFFF"/>
        <w:sz w:val="22"/>
      </w:rPr>
      <w:tblPr/>
      <w:tcPr>
        <w:shd w:val="clear" w:color="auto" w:fill="000080"/>
        <w:vAlign w:val="center"/>
      </w:tcPr>
    </w:tblStylePr>
  </w:style>
  <w:style w:type="table" w:customStyle="1" w:styleId="TableGridFirstRow3">
    <w:name w:val="Table Grid First Row3"/>
    <w:basedOn w:val="Tablanormal"/>
    <w:next w:val="Tablaconcuadrcula"/>
    <w:rsid w:val="00E9050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FFFFF"/>
        <w:sz w:val="22"/>
      </w:rPr>
      <w:tblPr/>
      <w:tcPr>
        <w:shd w:val="clear" w:color="auto" w:fill="000080"/>
        <w:vAlign w:val="center"/>
      </w:tcPr>
    </w:tblStylePr>
  </w:style>
  <w:style w:type="table" w:customStyle="1" w:styleId="TableGridFirstRow4">
    <w:name w:val="Table Grid First Row4"/>
    <w:basedOn w:val="Tablanormal"/>
    <w:next w:val="Tablaconcuadrcula"/>
    <w:rsid w:val="00E9050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FFFFF"/>
        <w:sz w:val="22"/>
      </w:rPr>
      <w:tblPr/>
      <w:tcPr>
        <w:shd w:val="clear" w:color="auto" w:fill="000080"/>
        <w:vAlign w:val="center"/>
      </w:tcPr>
    </w:tblStylePr>
  </w:style>
  <w:style w:type="paragraph" w:customStyle="1" w:styleId="CarCharCharCarCarCarCar">
    <w:name w:val="Car Char Char Car Car Car Car"/>
    <w:basedOn w:val="Normal"/>
    <w:semiHidden/>
    <w:rsid w:val="00833CD2"/>
    <w:pPr>
      <w:tabs>
        <w:tab w:val="clear" w:pos="851"/>
        <w:tab w:val="clear" w:pos="1418"/>
      </w:tabs>
      <w:spacing w:before="60" w:after="160" w:line="240" w:lineRule="exact"/>
      <w:jc w:val="left"/>
    </w:pPr>
    <w:rPr>
      <w:rFonts w:ascii="Verdana" w:hAnsi="Verdana"/>
      <w:color w:val="FF00FF"/>
      <w:sz w:val="20"/>
      <w:szCs w:val="20"/>
      <w:lang w:val="en-US" w:eastAsia="en-US"/>
    </w:rPr>
  </w:style>
  <w:style w:type="paragraph" w:styleId="Textonotaalfinal">
    <w:name w:val="endnote text"/>
    <w:basedOn w:val="Normal"/>
    <w:semiHidden/>
    <w:rsid w:val="000574BD"/>
    <w:pPr>
      <w:tabs>
        <w:tab w:val="clear" w:pos="851"/>
        <w:tab w:val="clear" w:pos="1418"/>
      </w:tabs>
      <w:spacing w:before="0" w:after="0"/>
    </w:pPr>
    <w:rPr>
      <w:rFonts w:ascii="Times New Roman" w:hAnsi="Times New Roman"/>
      <w:color w:val="auto"/>
      <w:sz w:val="20"/>
      <w:szCs w:val="20"/>
    </w:rPr>
  </w:style>
  <w:style w:type="character" w:styleId="Refdenotaalfinal">
    <w:name w:val="endnote reference"/>
    <w:basedOn w:val="Fuentedeprrafopredeter"/>
    <w:semiHidden/>
    <w:rsid w:val="000574BD"/>
    <w:rPr>
      <w:vertAlign w:val="superscript"/>
    </w:rPr>
  </w:style>
  <w:style w:type="table" w:styleId="Tablaconcolumnas5">
    <w:name w:val="Table Columns 5"/>
    <w:basedOn w:val="Tablanormal"/>
    <w:rsid w:val="00AC6376"/>
    <w:pPr>
      <w:tabs>
        <w:tab w:val="right" w:pos="851"/>
        <w:tab w:val="left" w:pos="1418"/>
      </w:tabs>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6">
    <w:name w:val="Table Grid 6"/>
    <w:basedOn w:val="Tablanormal"/>
    <w:rsid w:val="00AC6376"/>
    <w:pPr>
      <w:tabs>
        <w:tab w:val="right" w:pos="851"/>
        <w:tab w:val="left" w:pos="1418"/>
      </w:tabs>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lista4">
    <w:name w:val="Table List 4"/>
    <w:basedOn w:val="Tablanormal"/>
    <w:rsid w:val="0001634E"/>
    <w:pPr>
      <w:tabs>
        <w:tab w:val="right" w:pos="851"/>
        <w:tab w:val="left" w:pos="1418"/>
      </w:tabs>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FA2CDD"/>
    <w:pPr>
      <w:autoSpaceDE w:val="0"/>
      <w:autoSpaceDN w:val="0"/>
      <w:adjustRightInd w:val="0"/>
    </w:pPr>
    <w:rPr>
      <w:rFonts w:ascii="Arial" w:hAnsi="Arial" w:cs="Arial"/>
      <w:color w:val="000000"/>
      <w:sz w:val="24"/>
      <w:szCs w:val="24"/>
    </w:rPr>
  </w:style>
  <w:style w:type="paragraph" w:customStyle="1" w:styleId="NormaltextosoloTCu">
    <w:name w:val="Normal texto solo TCu"/>
    <w:basedOn w:val="Normal"/>
    <w:qFormat/>
    <w:rsid w:val="00420F9F"/>
    <w:pPr>
      <w:spacing w:after="240"/>
      <w:ind w:right="284" w:firstLine="567"/>
    </w:pPr>
  </w:style>
  <w:style w:type="table" w:styleId="Listaclara-nfasis1">
    <w:name w:val="Light List Accent 1"/>
    <w:basedOn w:val="Tablanormal"/>
    <w:uiPriority w:val="61"/>
    <w:rsid w:val="006261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F10"/>
    <w:pPr>
      <w:tabs>
        <w:tab w:val="right" w:pos="851"/>
        <w:tab w:val="left" w:pos="1418"/>
      </w:tabs>
      <w:spacing w:before="120" w:after="120"/>
      <w:ind w:right="282"/>
      <w:jc w:val="both"/>
    </w:pPr>
    <w:rPr>
      <w:rFonts w:asciiTheme="majorHAnsi" w:hAnsiTheme="majorHAnsi"/>
      <w:color w:val="4D4D4D"/>
      <w:sz w:val="22"/>
      <w:szCs w:val="22"/>
    </w:rPr>
  </w:style>
  <w:style w:type="paragraph" w:styleId="Ttulo1">
    <w:name w:val="heading 1"/>
    <w:aliases w:val="Título TCu 1"/>
    <w:basedOn w:val="Normal"/>
    <w:next w:val="Normal"/>
    <w:link w:val="Ttulo1Car"/>
    <w:uiPriority w:val="9"/>
    <w:qFormat/>
    <w:rsid w:val="00564C1C"/>
    <w:pPr>
      <w:pageBreakBefore/>
      <w:numPr>
        <w:numId w:val="4"/>
      </w:numPr>
      <w:pBdr>
        <w:bottom w:val="thinThickSmallGap" w:sz="12" w:space="0" w:color="1F497D" w:themeColor="text2"/>
      </w:pBdr>
      <w:tabs>
        <w:tab w:val="clear" w:pos="851"/>
        <w:tab w:val="clear" w:pos="1418"/>
      </w:tabs>
      <w:spacing w:before="400" w:after="200" w:line="252" w:lineRule="auto"/>
      <w:ind w:right="0"/>
      <w:jc w:val="left"/>
      <w:outlineLvl w:val="0"/>
    </w:pPr>
    <w:rPr>
      <w:rFonts w:cs="Arial"/>
      <w:b/>
      <w:bCs/>
      <w:noProof/>
      <w:color w:val="595959" w:themeColor="text1" w:themeTint="A6"/>
      <w:sz w:val="36"/>
      <w:szCs w:val="36"/>
      <w:u w:color="FF9900"/>
    </w:rPr>
  </w:style>
  <w:style w:type="paragraph" w:styleId="Ttulo2">
    <w:name w:val="heading 2"/>
    <w:aliases w:val="Título TCu 2"/>
    <w:basedOn w:val="Normal"/>
    <w:next w:val="Normal"/>
    <w:link w:val="Ttulo2Car"/>
    <w:qFormat/>
    <w:rsid w:val="00564C1C"/>
    <w:pPr>
      <w:numPr>
        <w:ilvl w:val="1"/>
        <w:numId w:val="4"/>
      </w:numPr>
      <w:pBdr>
        <w:bottom w:val="single" w:sz="4" w:space="0" w:color="1F497D" w:themeColor="text2"/>
      </w:pBdr>
      <w:tabs>
        <w:tab w:val="clear" w:pos="851"/>
        <w:tab w:val="clear" w:pos="1418"/>
      </w:tabs>
      <w:spacing w:before="400" w:after="200" w:line="252" w:lineRule="auto"/>
      <w:ind w:right="0"/>
      <w:jc w:val="left"/>
      <w:outlineLvl w:val="1"/>
    </w:pPr>
    <w:rPr>
      <w:rFonts w:cs="Arial"/>
      <w:b/>
      <w:bCs/>
      <w:noProof/>
      <w:color w:val="595959" w:themeColor="text1" w:themeTint="A6"/>
      <w:sz w:val="30"/>
      <w:szCs w:val="30"/>
    </w:rPr>
  </w:style>
  <w:style w:type="paragraph" w:styleId="Ttulo3">
    <w:name w:val="heading 3"/>
    <w:aliases w:val="Título TCu 3"/>
    <w:basedOn w:val="Normal"/>
    <w:next w:val="Normal"/>
    <w:uiPriority w:val="9"/>
    <w:qFormat/>
    <w:rsid w:val="00564C1C"/>
    <w:pPr>
      <w:numPr>
        <w:ilvl w:val="2"/>
        <w:numId w:val="4"/>
      </w:numPr>
      <w:pBdr>
        <w:top w:val="dotted" w:sz="2" w:space="10" w:color="1F497D" w:themeColor="text2"/>
        <w:bottom w:val="dotted" w:sz="2" w:space="3" w:color="1F497D" w:themeColor="text2"/>
      </w:pBdr>
      <w:tabs>
        <w:tab w:val="clear" w:pos="851"/>
        <w:tab w:val="clear" w:pos="1418"/>
      </w:tabs>
      <w:spacing w:before="160" w:after="200" w:line="300" w:lineRule="auto"/>
      <w:ind w:right="0"/>
      <w:jc w:val="left"/>
      <w:outlineLvl w:val="2"/>
    </w:pPr>
    <w:rPr>
      <w:rFonts w:eastAsiaTheme="majorEastAsia" w:cstheme="majorBidi"/>
      <w:b/>
      <w:caps/>
      <w:color w:val="595959" w:themeColor="text1" w:themeTint="A6"/>
      <w:spacing w:val="5"/>
      <w:sz w:val="24"/>
      <w:szCs w:val="24"/>
    </w:rPr>
  </w:style>
  <w:style w:type="paragraph" w:styleId="Ttulo4">
    <w:name w:val="heading 4"/>
    <w:aliases w:val="Título TCu 4"/>
    <w:basedOn w:val="Normal"/>
    <w:next w:val="Normal"/>
    <w:uiPriority w:val="9"/>
    <w:qFormat/>
    <w:rsid w:val="000F7377"/>
    <w:pPr>
      <w:numPr>
        <w:ilvl w:val="3"/>
        <w:numId w:val="4"/>
      </w:numPr>
      <w:ind w:right="0"/>
      <w:contextualSpacing/>
      <w:outlineLvl w:val="3"/>
    </w:pPr>
    <w:rPr>
      <w:b/>
      <w:i/>
      <w:noProof/>
      <w:sz w:val="20"/>
      <w:szCs w:val="20"/>
    </w:rPr>
  </w:style>
  <w:style w:type="paragraph" w:styleId="Ttulo5">
    <w:name w:val="heading 5"/>
    <w:aliases w:val="Título TCu 5"/>
    <w:basedOn w:val="Normal"/>
    <w:next w:val="Normal"/>
    <w:autoRedefine/>
    <w:uiPriority w:val="9"/>
    <w:qFormat/>
    <w:rsid w:val="0051162E"/>
    <w:pPr>
      <w:numPr>
        <w:ilvl w:val="4"/>
        <w:numId w:val="4"/>
      </w:numPr>
      <w:contextualSpacing/>
      <w:outlineLvl w:val="4"/>
    </w:pPr>
    <w:rPr>
      <w:i/>
      <w:sz w:val="16"/>
    </w:rPr>
  </w:style>
  <w:style w:type="paragraph" w:styleId="Ttulo6">
    <w:name w:val="heading 6"/>
    <w:aliases w:val="Título TCu 6"/>
    <w:basedOn w:val="Ttulo5"/>
    <w:next w:val="Normal"/>
    <w:uiPriority w:val="9"/>
    <w:qFormat/>
    <w:rsid w:val="00460183"/>
    <w:pPr>
      <w:numPr>
        <w:ilvl w:val="5"/>
      </w:numPr>
      <w:outlineLvl w:val="5"/>
    </w:pPr>
  </w:style>
  <w:style w:type="paragraph" w:styleId="Ttulo7">
    <w:name w:val="heading 7"/>
    <w:basedOn w:val="Normal"/>
    <w:next w:val="Normal"/>
    <w:link w:val="Ttulo7Car"/>
    <w:uiPriority w:val="9"/>
    <w:semiHidden/>
    <w:unhideWhenUsed/>
    <w:qFormat/>
    <w:rsid w:val="00406492"/>
    <w:pPr>
      <w:tabs>
        <w:tab w:val="clear" w:pos="851"/>
        <w:tab w:val="clear" w:pos="1418"/>
      </w:tabs>
      <w:spacing w:before="0" w:line="252" w:lineRule="auto"/>
      <w:ind w:left="1296" w:hanging="1296"/>
      <w:jc w:val="center"/>
      <w:outlineLvl w:val="6"/>
    </w:pPr>
    <w:rPr>
      <w:rFonts w:eastAsiaTheme="majorEastAsia" w:cstheme="majorBidi"/>
      <w:i/>
      <w:iCs/>
      <w:caps/>
      <w:color w:val="943634" w:themeColor="accent2" w:themeShade="BF"/>
      <w:spacing w:val="10"/>
    </w:rPr>
  </w:style>
  <w:style w:type="paragraph" w:styleId="Ttulo8">
    <w:name w:val="heading 8"/>
    <w:basedOn w:val="Normal"/>
    <w:next w:val="Normal"/>
    <w:link w:val="Ttulo8Car"/>
    <w:uiPriority w:val="9"/>
    <w:semiHidden/>
    <w:unhideWhenUsed/>
    <w:qFormat/>
    <w:rsid w:val="00406492"/>
    <w:pPr>
      <w:tabs>
        <w:tab w:val="clear" w:pos="851"/>
        <w:tab w:val="clear" w:pos="1418"/>
      </w:tabs>
      <w:spacing w:before="0" w:line="252" w:lineRule="auto"/>
      <w:ind w:left="1440" w:hanging="1440"/>
      <w:jc w:val="center"/>
      <w:outlineLvl w:val="7"/>
    </w:pPr>
    <w:rPr>
      <w:rFonts w:eastAsiaTheme="majorEastAsia" w:cstheme="majorBidi"/>
      <w:caps/>
      <w:color w:val="auto"/>
      <w:spacing w:val="10"/>
      <w:sz w:val="20"/>
      <w:szCs w:val="20"/>
    </w:rPr>
  </w:style>
  <w:style w:type="paragraph" w:styleId="Ttulo9">
    <w:name w:val="heading 9"/>
    <w:basedOn w:val="Normal"/>
    <w:next w:val="Normal"/>
    <w:link w:val="Ttulo9Car"/>
    <w:uiPriority w:val="9"/>
    <w:semiHidden/>
    <w:unhideWhenUsed/>
    <w:qFormat/>
    <w:rsid w:val="00406492"/>
    <w:pPr>
      <w:tabs>
        <w:tab w:val="clear" w:pos="851"/>
        <w:tab w:val="clear" w:pos="1418"/>
      </w:tabs>
      <w:spacing w:before="0" w:line="252" w:lineRule="auto"/>
      <w:ind w:left="1584" w:hanging="1584"/>
      <w:jc w:val="center"/>
      <w:outlineLvl w:val="8"/>
    </w:pPr>
    <w:rPr>
      <w:rFonts w:eastAsiaTheme="majorEastAsia" w:cstheme="majorBidi"/>
      <w:i/>
      <w:iCs/>
      <w:caps/>
      <w:color w:val="auto"/>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TCu 1 Car"/>
    <w:basedOn w:val="Fuentedeprrafopredeter"/>
    <w:link w:val="Ttulo1"/>
    <w:uiPriority w:val="9"/>
    <w:rsid w:val="00A2228E"/>
    <w:rPr>
      <w:rFonts w:asciiTheme="majorHAnsi" w:hAnsiTheme="majorHAnsi" w:cs="Arial"/>
      <w:b/>
      <w:bCs/>
      <w:noProof/>
      <w:color w:val="595959" w:themeColor="text1" w:themeTint="A6"/>
      <w:sz w:val="36"/>
      <w:szCs w:val="36"/>
      <w:u w:color="FF9900"/>
    </w:rPr>
  </w:style>
  <w:style w:type="character" w:customStyle="1" w:styleId="Ttulo2Car">
    <w:name w:val="Título 2 Car"/>
    <w:aliases w:val="Título TCu 2 Car"/>
    <w:basedOn w:val="Fuentedeprrafopredeter"/>
    <w:link w:val="Ttulo2"/>
    <w:rsid w:val="00564C1C"/>
    <w:rPr>
      <w:rFonts w:asciiTheme="majorHAnsi" w:hAnsiTheme="majorHAnsi" w:cs="Arial"/>
      <w:b/>
      <w:bCs/>
      <w:noProof/>
      <w:color w:val="595959" w:themeColor="text1" w:themeTint="A6"/>
      <w:sz w:val="30"/>
      <w:szCs w:val="30"/>
    </w:rPr>
  </w:style>
  <w:style w:type="character" w:customStyle="1" w:styleId="Ttulo7Car">
    <w:name w:val="Título 7 Car"/>
    <w:basedOn w:val="Fuentedeprrafopredeter"/>
    <w:link w:val="Ttulo7"/>
    <w:uiPriority w:val="9"/>
    <w:semiHidden/>
    <w:rsid w:val="00406492"/>
    <w:rPr>
      <w:rFonts w:asciiTheme="majorHAnsi" w:eastAsiaTheme="majorEastAsia" w:hAnsiTheme="majorHAnsi" w:cstheme="majorBidi"/>
      <w:i/>
      <w:iCs/>
      <w:caps/>
      <w:color w:val="943634" w:themeColor="accent2" w:themeShade="BF"/>
      <w:spacing w:val="10"/>
      <w:sz w:val="22"/>
      <w:szCs w:val="22"/>
    </w:rPr>
  </w:style>
  <w:style w:type="character" w:customStyle="1" w:styleId="Ttulo8Car">
    <w:name w:val="Título 8 Car"/>
    <w:basedOn w:val="Fuentedeprrafopredeter"/>
    <w:link w:val="Ttulo8"/>
    <w:uiPriority w:val="9"/>
    <w:semiHidden/>
    <w:rsid w:val="00406492"/>
    <w:rPr>
      <w:rFonts w:asciiTheme="majorHAnsi" w:eastAsiaTheme="majorEastAsia" w:hAnsiTheme="majorHAnsi" w:cstheme="majorBidi"/>
      <w:caps/>
      <w:spacing w:val="10"/>
    </w:rPr>
  </w:style>
  <w:style w:type="character" w:customStyle="1" w:styleId="Ttulo9Car">
    <w:name w:val="Título 9 Car"/>
    <w:basedOn w:val="Fuentedeprrafopredeter"/>
    <w:link w:val="Ttulo9"/>
    <w:uiPriority w:val="9"/>
    <w:semiHidden/>
    <w:rsid w:val="00406492"/>
    <w:rPr>
      <w:rFonts w:asciiTheme="majorHAnsi" w:eastAsiaTheme="majorEastAsia" w:hAnsiTheme="majorHAnsi" w:cstheme="majorBidi"/>
      <w:i/>
      <w:iCs/>
      <w:caps/>
      <w:spacing w:val="10"/>
    </w:rPr>
  </w:style>
  <w:style w:type="paragraph" w:styleId="Mapadeldocumento">
    <w:name w:val="Document Map"/>
    <w:basedOn w:val="Normal"/>
    <w:semiHidden/>
    <w:rsid w:val="005C5D31"/>
    <w:pPr>
      <w:shd w:val="clear" w:color="auto" w:fill="000080"/>
    </w:pPr>
    <w:rPr>
      <w:rFonts w:ascii="Tahoma" w:hAnsi="Tahoma" w:cs="Tahoma"/>
      <w:sz w:val="20"/>
      <w:szCs w:val="20"/>
    </w:rPr>
  </w:style>
  <w:style w:type="paragraph" w:customStyle="1" w:styleId="TtuloPrincipalPortada">
    <w:name w:val="Título Principal Portada"/>
    <w:aliases w:val="TCu"/>
    <w:basedOn w:val="Normal"/>
    <w:rsid w:val="006C27F0"/>
    <w:pPr>
      <w:jc w:val="center"/>
    </w:pPr>
    <w:rPr>
      <w:b/>
      <w:bCs/>
      <w:sz w:val="48"/>
      <w:szCs w:val="20"/>
    </w:rPr>
  </w:style>
  <w:style w:type="table" w:styleId="Tablaconcuadrcula5">
    <w:name w:val="Table Grid 5"/>
    <w:basedOn w:val="Tablanormal"/>
    <w:rsid w:val="00B447E9"/>
    <w:pPr>
      <w:tabs>
        <w:tab w:val="right" w:pos="851"/>
        <w:tab w:val="left" w:pos="1418"/>
      </w:tabs>
      <w:spacing w:before="120" w:after="60"/>
    </w:pPr>
    <w:rPr>
      <w:rFonts w:ascii="Arial" w:hAnsi="Arial"/>
      <w:color w:val="808080"/>
      <w:sz w:val="22"/>
    </w:rPr>
    <w:tblPr>
      <w:tblBorders>
        <w:top w:val="dashSmallGap" w:sz="18" w:space="0" w:color="FFFFFF"/>
        <w:left w:val="dashSmallGap" w:sz="18" w:space="0" w:color="FFFFFF"/>
        <w:bottom w:val="dashSmallGap" w:sz="18" w:space="0" w:color="FFFFFF"/>
        <w:right w:val="dashSmallGap" w:sz="18" w:space="0" w:color="FFFFFF"/>
        <w:insideH w:val="dashSmallGap" w:sz="18" w:space="0" w:color="FFFFFF"/>
        <w:insideV w:val="dashSmallGap" w:sz="18" w:space="0" w:color="FFFFFF"/>
      </w:tblBorders>
    </w:tblPr>
    <w:tcPr>
      <w:shd w:val="clear" w:color="auto" w:fill="C0C0C0"/>
      <w:vAlign w:val="center"/>
    </w:tcPr>
    <w:tblStylePr w:type="firstRow">
      <w:rPr>
        <w:rFonts w:ascii="Arial" w:hAnsi="Arial"/>
        <w:b/>
        <w:color w:val="808080"/>
        <w:sz w:val="24"/>
      </w:rPr>
      <w:tblPr/>
      <w:tcPr>
        <w:shd w:val="clear" w:color="auto" w:fill="FF9900"/>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cabezado">
    <w:name w:val="header"/>
    <w:basedOn w:val="Normal"/>
    <w:link w:val="EncabezadoCar"/>
    <w:rsid w:val="002A7652"/>
    <w:pPr>
      <w:tabs>
        <w:tab w:val="clear" w:pos="851"/>
        <w:tab w:val="clear" w:pos="1418"/>
        <w:tab w:val="center" w:pos="4252"/>
        <w:tab w:val="right" w:pos="8504"/>
      </w:tabs>
      <w:spacing w:before="0" w:after="0"/>
    </w:pPr>
  </w:style>
  <w:style w:type="character" w:customStyle="1" w:styleId="EncabezadoCar">
    <w:name w:val="Encabezado Car"/>
    <w:basedOn w:val="Fuentedeprrafopredeter"/>
    <w:link w:val="Encabezado"/>
    <w:rsid w:val="002A7652"/>
    <w:rPr>
      <w:rFonts w:asciiTheme="majorHAnsi" w:hAnsiTheme="majorHAnsi"/>
      <w:color w:val="4D4D4D"/>
      <w:sz w:val="22"/>
      <w:szCs w:val="22"/>
    </w:rPr>
  </w:style>
  <w:style w:type="paragraph" w:customStyle="1" w:styleId="Bullet1">
    <w:name w:val="Bullet 1"/>
    <w:aliases w:val="TCu 1"/>
    <w:basedOn w:val="Normal"/>
    <w:qFormat/>
    <w:rsid w:val="00990AE3"/>
    <w:pPr>
      <w:numPr>
        <w:numId w:val="1"/>
      </w:numPr>
      <w:spacing w:after="100" w:afterAutospacing="1"/>
    </w:pPr>
  </w:style>
  <w:style w:type="paragraph" w:customStyle="1" w:styleId="Bullet2">
    <w:name w:val="Bullet 2"/>
    <w:aliases w:val="TCu 2"/>
    <w:basedOn w:val="Bullet1"/>
    <w:qFormat/>
    <w:rsid w:val="00990AE3"/>
    <w:pPr>
      <w:numPr>
        <w:numId w:val="2"/>
      </w:numPr>
      <w:tabs>
        <w:tab w:val="clear" w:pos="851"/>
      </w:tabs>
      <w:spacing w:before="0"/>
    </w:pPr>
  </w:style>
  <w:style w:type="paragraph" w:customStyle="1" w:styleId="Bullet3">
    <w:name w:val="Bullet 3"/>
    <w:aliases w:val="TCu 3"/>
    <w:basedOn w:val="Bullet2"/>
    <w:qFormat/>
    <w:rsid w:val="00990AE3"/>
    <w:pPr>
      <w:numPr>
        <w:numId w:val="3"/>
      </w:numPr>
    </w:pPr>
    <w:rPr>
      <w:iCs/>
      <w:sz w:val="20"/>
      <w:szCs w:val="20"/>
      <w:lang w:val="en-GB"/>
    </w:rPr>
  </w:style>
  <w:style w:type="paragraph" w:styleId="Piedepgina">
    <w:name w:val="footer"/>
    <w:basedOn w:val="Normal"/>
    <w:link w:val="PiedepginaCar"/>
    <w:rsid w:val="006C27F0"/>
    <w:pPr>
      <w:tabs>
        <w:tab w:val="clear" w:pos="851"/>
        <w:tab w:val="clear" w:pos="1418"/>
        <w:tab w:val="center" w:pos="4252"/>
        <w:tab w:val="right" w:pos="8504"/>
      </w:tabs>
      <w:spacing w:before="0" w:after="0"/>
    </w:pPr>
  </w:style>
  <w:style w:type="character" w:customStyle="1" w:styleId="PiedepginaCar">
    <w:name w:val="Pie de página Car"/>
    <w:basedOn w:val="Fuentedeprrafopredeter"/>
    <w:link w:val="Piedepgina"/>
    <w:rsid w:val="006C27F0"/>
    <w:rPr>
      <w:rFonts w:asciiTheme="majorHAnsi" w:hAnsiTheme="majorHAnsi"/>
      <w:color w:val="4D4D4D"/>
      <w:sz w:val="22"/>
      <w:szCs w:val="22"/>
    </w:rPr>
  </w:style>
  <w:style w:type="paragraph" w:styleId="TDC2">
    <w:name w:val="toc 2"/>
    <w:basedOn w:val="Normal"/>
    <w:next w:val="Normal"/>
    <w:autoRedefine/>
    <w:uiPriority w:val="39"/>
    <w:rsid w:val="007A7C97"/>
    <w:pPr>
      <w:tabs>
        <w:tab w:val="clear" w:pos="851"/>
        <w:tab w:val="clear" w:pos="1418"/>
        <w:tab w:val="left" w:pos="960"/>
        <w:tab w:val="right" w:leader="dot" w:pos="8777"/>
      </w:tabs>
      <w:ind w:left="238"/>
    </w:pPr>
    <w:rPr>
      <w:noProof/>
      <w:color w:val="595959" w:themeColor="text1" w:themeTint="A6"/>
    </w:rPr>
  </w:style>
  <w:style w:type="paragraph" w:styleId="TDC1">
    <w:name w:val="toc 1"/>
    <w:basedOn w:val="Normal"/>
    <w:next w:val="Normal"/>
    <w:autoRedefine/>
    <w:uiPriority w:val="39"/>
    <w:rsid w:val="00950B4C"/>
    <w:pPr>
      <w:tabs>
        <w:tab w:val="clear" w:pos="851"/>
        <w:tab w:val="clear" w:pos="1418"/>
        <w:tab w:val="left" w:pos="567"/>
        <w:tab w:val="right" w:leader="dot" w:pos="9498"/>
      </w:tabs>
      <w:ind w:left="142" w:right="140"/>
    </w:pPr>
    <w:rPr>
      <w:rFonts w:ascii="Arial" w:hAnsi="Arial" w:cs="Arial"/>
      <w:b/>
      <w:smallCaps/>
      <w:noProof/>
      <w:color w:val="595959" w:themeColor="text1" w:themeTint="A6"/>
      <w:sz w:val="24"/>
      <w14:scene3d>
        <w14:camera w14:prst="orthographicFront"/>
        <w14:lightRig w14:rig="threePt" w14:dir="t">
          <w14:rot w14:lat="0" w14:lon="0" w14:rev="0"/>
        </w14:lightRig>
      </w14:scene3d>
    </w:rPr>
  </w:style>
  <w:style w:type="paragraph" w:styleId="TDC3">
    <w:name w:val="toc 3"/>
    <w:basedOn w:val="Normal"/>
    <w:next w:val="Normal"/>
    <w:autoRedefine/>
    <w:uiPriority w:val="39"/>
    <w:rsid w:val="007A7C97"/>
    <w:pPr>
      <w:tabs>
        <w:tab w:val="clear" w:pos="851"/>
        <w:tab w:val="clear" w:pos="1418"/>
        <w:tab w:val="left" w:pos="1440"/>
        <w:tab w:val="right" w:leader="dot" w:pos="8777"/>
      </w:tabs>
      <w:ind w:left="482"/>
    </w:pPr>
    <w:rPr>
      <w:i/>
      <w:noProof/>
      <w:color w:val="595959" w:themeColor="text1" w:themeTint="A6"/>
      <w:sz w:val="20"/>
      <w:szCs w:val="20"/>
    </w:rPr>
  </w:style>
  <w:style w:type="paragraph" w:styleId="TDC4">
    <w:name w:val="toc 4"/>
    <w:basedOn w:val="Normal"/>
    <w:next w:val="Normal"/>
    <w:autoRedefine/>
    <w:uiPriority w:val="39"/>
    <w:rsid w:val="007A7C97"/>
    <w:pPr>
      <w:tabs>
        <w:tab w:val="clear" w:pos="851"/>
        <w:tab w:val="clear" w:pos="1418"/>
        <w:tab w:val="left" w:pos="1680"/>
        <w:tab w:val="right" w:leader="dot" w:pos="8777"/>
      </w:tabs>
      <w:ind w:left="720"/>
    </w:pPr>
    <w:rPr>
      <w:noProof/>
      <w:sz w:val="18"/>
      <w:szCs w:val="18"/>
    </w:rPr>
  </w:style>
  <w:style w:type="paragraph" w:styleId="TDC5">
    <w:name w:val="toc 5"/>
    <w:basedOn w:val="Normal"/>
    <w:next w:val="Normal"/>
    <w:autoRedefine/>
    <w:uiPriority w:val="39"/>
    <w:rsid w:val="007A7C97"/>
    <w:pPr>
      <w:tabs>
        <w:tab w:val="clear" w:pos="851"/>
        <w:tab w:val="clear" w:pos="1418"/>
        <w:tab w:val="left" w:pos="2036"/>
        <w:tab w:val="right" w:leader="dot" w:pos="8777"/>
      </w:tabs>
      <w:ind w:left="960"/>
    </w:pPr>
    <w:rPr>
      <w:noProof/>
      <w:sz w:val="16"/>
      <w:szCs w:val="16"/>
    </w:rPr>
  </w:style>
  <w:style w:type="paragraph" w:styleId="TDC6">
    <w:name w:val="toc 6"/>
    <w:basedOn w:val="Normal"/>
    <w:next w:val="Normal"/>
    <w:autoRedefine/>
    <w:semiHidden/>
    <w:rsid w:val="003F4E3B"/>
    <w:pPr>
      <w:tabs>
        <w:tab w:val="clear" w:pos="851"/>
        <w:tab w:val="clear" w:pos="1418"/>
      </w:tabs>
      <w:ind w:left="1200"/>
    </w:pPr>
  </w:style>
  <w:style w:type="paragraph" w:styleId="TDC7">
    <w:name w:val="toc 7"/>
    <w:basedOn w:val="Normal"/>
    <w:next w:val="Normal"/>
    <w:autoRedefine/>
    <w:semiHidden/>
    <w:rsid w:val="003F4E3B"/>
    <w:pPr>
      <w:tabs>
        <w:tab w:val="clear" w:pos="851"/>
        <w:tab w:val="clear" w:pos="1418"/>
      </w:tabs>
      <w:ind w:left="1440"/>
    </w:pPr>
  </w:style>
  <w:style w:type="paragraph" w:styleId="TDC8">
    <w:name w:val="toc 8"/>
    <w:basedOn w:val="Normal"/>
    <w:next w:val="Normal"/>
    <w:autoRedefine/>
    <w:semiHidden/>
    <w:rsid w:val="003F4E3B"/>
    <w:pPr>
      <w:tabs>
        <w:tab w:val="clear" w:pos="851"/>
        <w:tab w:val="clear" w:pos="1418"/>
      </w:tabs>
      <w:ind w:left="1680"/>
    </w:pPr>
  </w:style>
  <w:style w:type="paragraph" w:styleId="TDC9">
    <w:name w:val="toc 9"/>
    <w:basedOn w:val="Normal"/>
    <w:next w:val="Normal"/>
    <w:autoRedefine/>
    <w:semiHidden/>
    <w:rsid w:val="003F4E3B"/>
    <w:pPr>
      <w:tabs>
        <w:tab w:val="clear" w:pos="851"/>
        <w:tab w:val="clear" w:pos="1418"/>
      </w:tabs>
      <w:ind w:left="1920"/>
    </w:pPr>
  </w:style>
  <w:style w:type="paragraph" w:customStyle="1" w:styleId="Confidencialidad">
    <w:name w:val="Confidencialidad"/>
    <w:basedOn w:val="Normal"/>
    <w:rsid w:val="002A7652"/>
    <w:pPr>
      <w:ind w:right="0"/>
    </w:pPr>
    <w:rPr>
      <w:rFonts w:ascii="Arial" w:hAnsi="Arial"/>
      <w:color w:val="808080"/>
      <w:sz w:val="18"/>
      <w:szCs w:val="18"/>
    </w:rPr>
  </w:style>
  <w:style w:type="paragraph" w:styleId="Textodeglobo">
    <w:name w:val="Balloon Text"/>
    <w:basedOn w:val="Normal"/>
    <w:semiHidden/>
    <w:rsid w:val="003F4E3B"/>
    <w:rPr>
      <w:rFonts w:ascii="Tahoma" w:hAnsi="Tahoma" w:cs="Tahoma"/>
      <w:sz w:val="16"/>
      <w:szCs w:val="16"/>
    </w:rPr>
  </w:style>
  <w:style w:type="paragraph" w:customStyle="1" w:styleId="Listado">
    <w:name w:val="Listado"/>
    <w:basedOn w:val="Normal"/>
    <w:next w:val="Normal"/>
    <w:rsid w:val="002A7652"/>
    <w:pPr>
      <w:tabs>
        <w:tab w:val="clear" w:pos="851"/>
        <w:tab w:val="clear" w:pos="1418"/>
      </w:tabs>
      <w:spacing w:after="60"/>
      <w:ind w:right="0"/>
    </w:pPr>
    <w:rPr>
      <w:rFonts w:ascii="Lucida Sans Typewriter" w:hAnsi="Lucida Sans Typewriter"/>
      <w:snapToGrid w:val="0"/>
      <w:color w:val="auto"/>
      <w:sz w:val="16"/>
      <w:szCs w:val="20"/>
    </w:rPr>
  </w:style>
  <w:style w:type="paragraph" w:customStyle="1" w:styleId="NormalPropiedades">
    <w:name w:val="Normal_Propiedades"/>
    <w:basedOn w:val="Normal"/>
    <w:rsid w:val="002A7652"/>
    <w:pPr>
      <w:tabs>
        <w:tab w:val="clear" w:pos="851"/>
        <w:tab w:val="clear" w:pos="1418"/>
      </w:tabs>
      <w:spacing w:before="0" w:after="0" w:line="240" w:lineRule="atLeast"/>
      <w:ind w:right="0"/>
    </w:pPr>
    <w:rPr>
      <w:rFonts w:ascii="ITC Officina Sans Book" w:hAnsi="ITC Officina Sans Book"/>
      <w:color w:val="auto"/>
      <w:szCs w:val="20"/>
      <w:lang w:val="es-ES_tradnl"/>
    </w:rPr>
  </w:style>
  <w:style w:type="paragraph" w:customStyle="1" w:styleId="Ttulo15">
    <w:name w:val="Título 15"/>
    <w:next w:val="Cierre"/>
    <w:rsid w:val="002A7652"/>
    <w:pPr>
      <w:jc w:val="center"/>
    </w:pPr>
    <w:rPr>
      <w:rFonts w:ascii="Ottawa" w:hAnsi="Ottawa"/>
      <w:b/>
      <w:noProof/>
      <w:color w:val="FF0000"/>
      <w:sz w:val="24"/>
    </w:rPr>
  </w:style>
  <w:style w:type="paragraph" w:styleId="Cierre">
    <w:name w:val="Closing"/>
    <w:basedOn w:val="Normal"/>
    <w:link w:val="CierreCar"/>
    <w:rsid w:val="002A7652"/>
    <w:pPr>
      <w:spacing w:before="0" w:after="0"/>
      <w:ind w:left="4252"/>
    </w:pPr>
  </w:style>
  <w:style w:type="character" w:customStyle="1" w:styleId="CierreCar">
    <w:name w:val="Cierre Car"/>
    <w:basedOn w:val="Fuentedeprrafopredeter"/>
    <w:link w:val="Cierre"/>
    <w:rsid w:val="002A7652"/>
    <w:rPr>
      <w:rFonts w:asciiTheme="majorHAnsi" w:hAnsiTheme="majorHAnsi"/>
      <w:color w:val="4D4D4D"/>
      <w:sz w:val="22"/>
      <w:szCs w:val="22"/>
    </w:rPr>
  </w:style>
  <w:style w:type="paragraph" w:styleId="Tabladeilustraciones">
    <w:name w:val="table of figures"/>
    <w:basedOn w:val="Normal"/>
    <w:next w:val="Normal"/>
    <w:semiHidden/>
    <w:rsid w:val="00F2324D"/>
    <w:pPr>
      <w:tabs>
        <w:tab w:val="clear" w:pos="851"/>
        <w:tab w:val="clear" w:pos="1418"/>
      </w:tabs>
      <w:spacing w:before="60" w:after="60" w:line="288" w:lineRule="auto"/>
    </w:pPr>
    <w:rPr>
      <w:i/>
      <w:color w:val="5F5F5F"/>
    </w:rPr>
  </w:style>
  <w:style w:type="character" w:styleId="Hipervnculo">
    <w:name w:val="Hyperlink"/>
    <w:basedOn w:val="Fuentedeprrafopredeter"/>
    <w:uiPriority w:val="99"/>
    <w:unhideWhenUsed/>
    <w:rsid w:val="002A7652"/>
    <w:rPr>
      <w:color w:val="0000FF" w:themeColor="hyperlink"/>
      <w:u w:val="single"/>
    </w:rPr>
  </w:style>
  <w:style w:type="paragraph" w:styleId="Ttulo">
    <w:name w:val="Title"/>
    <w:basedOn w:val="Normal"/>
    <w:next w:val="Normal"/>
    <w:link w:val="TtuloCar"/>
    <w:rsid w:val="0076661C"/>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rsid w:val="0076661C"/>
    <w:rPr>
      <w:rFonts w:asciiTheme="majorHAnsi" w:eastAsiaTheme="majorEastAsia" w:hAnsiTheme="majorHAnsi" w:cstheme="majorBidi"/>
      <w:color w:val="17365D" w:themeColor="text2" w:themeShade="BF"/>
      <w:spacing w:val="5"/>
      <w:kern w:val="28"/>
      <w:sz w:val="52"/>
      <w:szCs w:val="52"/>
    </w:rPr>
  </w:style>
  <w:style w:type="paragraph" w:styleId="Epgrafe">
    <w:name w:val="caption"/>
    <w:basedOn w:val="Normal"/>
    <w:next w:val="Normal"/>
    <w:rsid w:val="0076661C"/>
    <w:pPr>
      <w:spacing w:before="0" w:after="200"/>
    </w:pPr>
    <w:rPr>
      <w:b/>
      <w:bCs/>
      <w:color w:val="4F81BD" w:themeColor="accent1"/>
      <w:sz w:val="18"/>
      <w:szCs w:val="18"/>
    </w:rPr>
  </w:style>
  <w:style w:type="character" w:styleId="nfasis">
    <w:name w:val="Emphasis"/>
    <w:basedOn w:val="Fuentedeprrafopredeter"/>
    <w:rsid w:val="0076661C"/>
    <w:rPr>
      <w:i/>
      <w:iCs/>
    </w:rPr>
  </w:style>
  <w:style w:type="character" w:styleId="Refdenotaalpie">
    <w:name w:val="footnote reference"/>
    <w:basedOn w:val="Fuentedeprrafopredeter"/>
    <w:semiHidden/>
    <w:rsid w:val="002854B8"/>
    <w:rPr>
      <w:vertAlign w:val="superscript"/>
    </w:rPr>
  </w:style>
  <w:style w:type="character" w:styleId="Refdecomentario">
    <w:name w:val="annotation reference"/>
    <w:basedOn w:val="Fuentedeprrafopredeter"/>
    <w:semiHidden/>
    <w:rsid w:val="002854B8"/>
    <w:rPr>
      <w:sz w:val="16"/>
      <w:szCs w:val="16"/>
    </w:rPr>
  </w:style>
  <w:style w:type="paragraph" w:styleId="Textocomentario">
    <w:name w:val="annotation text"/>
    <w:basedOn w:val="Normal"/>
    <w:semiHidden/>
    <w:rsid w:val="002854B8"/>
    <w:rPr>
      <w:sz w:val="20"/>
      <w:szCs w:val="20"/>
    </w:rPr>
  </w:style>
  <w:style w:type="paragraph" w:styleId="Asuntodelcomentario">
    <w:name w:val="annotation subject"/>
    <w:basedOn w:val="Textocomentario"/>
    <w:next w:val="Textocomentario"/>
    <w:semiHidden/>
    <w:rsid w:val="002854B8"/>
    <w:rPr>
      <w:b/>
      <w:bCs/>
    </w:rPr>
  </w:style>
  <w:style w:type="paragraph" w:styleId="Textonotapie">
    <w:name w:val="footnote text"/>
    <w:basedOn w:val="Normal"/>
    <w:semiHidden/>
    <w:rsid w:val="002854B8"/>
    <w:pPr>
      <w:tabs>
        <w:tab w:val="clear" w:pos="851"/>
        <w:tab w:val="clear" w:pos="1418"/>
      </w:tabs>
      <w:spacing w:before="0" w:after="0"/>
      <w:jc w:val="left"/>
    </w:pPr>
    <w:rPr>
      <w:rFonts w:ascii="Times New Roman" w:hAnsi="Times New Roman"/>
      <w:i/>
      <w:color w:val="auto"/>
      <w:sz w:val="20"/>
      <w:szCs w:val="20"/>
    </w:rPr>
  </w:style>
  <w:style w:type="character" w:styleId="nfasisintenso">
    <w:name w:val="Intense Emphasis"/>
    <w:basedOn w:val="Fuentedeprrafopredeter"/>
    <w:uiPriority w:val="21"/>
    <w:rsid w:val="0076661C"/>
    <w:rPr>
      <w:b/>
      <w:bCs/>
      <w:i/>
      <w:iCs/>
      <w:color w:val="4F81BD" w:themeColor="accent1"/>
    </w:rPr>
  </w:style>
  <w:style w:type="paragraph" w:styleId="Cita">
    <w:name w:val="Quote"/>
    <w:basedOn w:val="Normal"/>
    <w:next w:val="Normal"/>
    <w:link w:val="CitaCar"/>
    <w:uiPriority w:val="29"/>
    <w:rsid w:val="0076661C"/>
    <w:rPr>
      <w:i/>
      <w:iCs/>
      <w:color w:val="000000" w:themeColor="text1"/>
    </w:rPr>
  </w:style>
  <w:style w:type="character" w:customStyle="1" w:styleId="CitaCar">
    <w:name w:val="Cita Car"/>
    <w:basedOn w:val="Fuentedeprrafopredeter"/>
    <w:link w:val="Cita"/>
    <w:uiPriority w:val="29"/>
    <w:rsid w:val="0076661C"/>
    <w:rPr>
      <w:rFonts w:asciiTheme="majorHAnsi" w:hAnsiTheme="majorHAnsi"/>
      <w:i/>
      <w:iCs/>
      <w:color w:val="000000" w:themeColor="text1"/>
      <w:sz w:val="22"/>
      <w:szCs w:val="22"/>
    </w:rPr>
  </w:style>
  <w:style w:type="paragraph" w:styleId="Citadestacada">
    <w:name w:val="Intense Quote"/>
    <w:basedOn w:val="Normal"/>
    <w:next w:val="Normal"/>
    <w:link w:val="CitadestacadaCar"/>
    <w:uiPriority w:val="30"/>
    <w:rsid w:val="0076661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6661C"/>
    <w:rPr>
      <w:rFonts w:asciiTheme="majorHAnsi" w:hAnsiTheme="majorHAnsi"/>
      <w:b/>
      <w:bCs/>
      <w:i/>
      <w:iCs/>
      <w:color w:val="4F81BD" w:themeColor="accent1"/>
      <w:sz w:val="22"/>
      <w:szCs w:val="22"/>
    </w:rPr>
  </w:style>
  <w:style w:type="table" w:styleId="Tablaconlista7">
    <w:name w:val="Table List 7"/>
    <w:basedOn w:val="Tablanormal"/>
    <w:rsid w:val="00643DEE"/>
    <w:pPr>
      <w:tabs>
        <w:tab w:val="right" w:pos="851"/>
        <w:tab w:val="left" w:pos="1418"/>
      </w:tabs>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Referenciasutil">
    <w:name w:val="Subtle Reference"/>
    <w:basedOn w:val="Fuentedeprrafopredeter"/>
    <w:uiPriority w:val="31"/>
    <w:rsid w:val="0076661C"/>
    <w:rPr>
      <w:smallCaps/>
      <w:color w:val="C0504D" w:themeColor="accent2"/>
      <w:u w:val="single"/>
    </w:rPr>
  </w:style>
  <w:style w:type="character" w:styleId="Referenciaintensa">
    <w:name w:val="Intense Reference"/>
    <w:basedOn w:val="Fuentedeprrafopredeter"/>
    <w:uiPriority w:val="32"/>
    <w:rsid w:val="0076661C"/>
    <w:rPr>
      <w:b/>
      <w:bCs/>
      <w:smallCaps/>
      <w:color w:val="C0504D" w:themeColor="accent2"/>
      <w:spacing w:val="5"/>
      <w:u w:val="single"/>
    </w:rPr>
  </w:style>
  <w:style w:type="character" w:styleId="nfasissutil">
    <w:name w:val="Subtle Emphasis"/>
    <w:basedOn w:val="Fuentedeprrafopredeter"/>
    <w:uiPriority w:val="19"/>
    <w:rsid w:val="0076661C"/>
    <w:rPr>
      <w:i/>
      <w:iCs/>
      <w:color w:val="808080" w:themeColor="text1" w:themeTint="7F"/>
    </w:rPr>
  </w:style>
  <w:style w:type="character" w:styleId="Ttulodellibro">
    <w:name w:val="Book Title"/>
    <w:basedOn w:val="Fuentedeprrafopredeter"/>
    <w:uiPriority w:val="33"/>
    <w:rsid w:val="0076661C"/>
    <w:rPr>
      <w:b/>
      <w:bCs/>
      <w:smallCaps/>
      <w:spacing w:val="5"/>
    </w:rPr>
  </w:style>
  <w:style w:type="paragraph" w:styleId="Prrafodelista">
    <w:name w:val="List Paragraph"/>
    <w:basedOn w:val="Normal"/>
    <w:uiPriority w:val="34"/>
    <w:qFormat/>
    <w:rsid w:val="0076661C"/>
    <w:pPr>
      <w:ind w:left="720"/>
      <w:contextualSpacing/>
    </w:pPr>
  </w:style>
  <w:style w:type="table" w:styleId="Tablaconcuadrcula">
    <w:name w:val="Table Grid"/>
    <w:aliases w:val="Table Grid First Row"/>
    <w:basedOn w:val="Tablanormal"/>
    <w:rsid w:val="00E9050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FFFFF"/>
        <w:sz w:val="22"/>
      </w:rPr>
      <w:tblPr/>
      <w:tcPr>
        <w:shd w:val="clear" w:color="auto" w:fill="000080"/>
        <w:vAlign w:val="center"/>
      </w:tcPr>
    </w:tblStylePr>
  </w:style>
  <w:style w:type="table" w:customStyle="1" w:styleId="TableGridFirstRow2">
    <w:name w:val="Table Grid First Row2"/>
    <w:basedOn w:val="Tablanormal"/>
    <w:next w:val="Tablaconcuadrcula"/>
    <w:rsid w:val="00E9050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FFFFF"/>
        <w:sz w:val="22"/>
      </w:rPr>
      <w:tblPr/>
      <w:tcPr>
        <w:shd w:val="clear" w:color="auto" w:fill="000080"/>
        <w:vAlign w:val="center"/>
      </w:tcPr>
    </w:tblStylePr>
  </w:style>
  <w:style w:type="table" w:customStyle="1" w:styleId="TableGridFirstRow3">
    <w:name w:val="Table Grid First Row3"/>
    <w:basedOn w:val="Tablanormal"/>
    <w:next w:val="Tablaconcuadrcula"/>
    <w:rsid w:val="00E9050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FFFFF"/>
        <w:sz w:val="22"/>
      </w:rPr>
      <w:tblPr/>
      <w:tcPr>
        <w:shd w:val="clear" w:color="auto" w:fill="000080"/>
        <w:vAlign w:val="center"/>
      </w:tcPr>
    </w:tblStylePr>
  </w:style>
  <w:style w:type="table" w:customStyle="1" w:styleId="TableGridFirstRow4">
    <w:name w:val="Table Grid First Row4"/>
    <w:basedOn w:val="Tablanormal"/>
    <w:next w:val="Tablaconcuadrcula"/>
    <w:rsid w:val="00E9050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FFFFF"/>
        <w:sz w:val="22"/>
      </w:rPr>
      <w:tblPr/>
      <w:tcPr>
        <w:shd w:val="clear" w:color="auto" w:fill="000080"/>
        <w:vAlign w:val="center"/>
      </w:tcPr>
    </w:tblStylePr>
  </w:style>
  <w:style w:type="paragraph" w:customStyle="1" w:styleId="CarCharCharCarCarCarCar">
    <w:name w:val="Car Char Char Car Car Car Car"/>
    <w:basedOn w:val="Normal"/>
    <w:semiHidden/>
    <w:rsid w:val="00833CD2"/>
    <w:pPr>
      <w:tabs>
        <w:tab w:val="clear" w:pos="851"/>
        <w:tab w:val="clear" w:pos="1418"/>
      </w:tabs>
      <w:spacing w:before="60" w:after="160" w:line="240" w:lineRule="exact"/>
      <w:jc w:val="left"/>
    </w:pPr>
    <w:rPr>
      <w:rFonts w:ascii="Verdana" w:hAnsi="Verdana"/>
      <w:color w:val="FF00FF"/>
      <w:sz w:val="20"/>
      <w:szCs w:val="20"/>
      <w:lang w:val="en-US" w:eastAsia="en-US"/>
    </w:rPr>
  </w:style>
  <w:style w:type="paragraph" w:styleId="Textonotaalfinal">
    <w:name w:val="endnote text"/>
    <w:basedOn w:val="Normal"/>
    <w:semiHidden/>
    <w:rsid w:val="000574BD"/>
    <w:pPr>
      <w:tabs>
        <w:tab w:val="clear" w:pos="851"/>
        <w:tab w:val="clear" w:pos="1418"/>
      </w:tabs>
      <w:spacing w:before="0" w:after="0"/>
    </w:pPr>
    <w:rPr>
      <w:rFonts w:ascii="Times New Roman" w:hAnsi="Times New Roman"/>
      <w:color w:val="auto"/>
      <w:sz w:val="20"/>
      <w:szCs w:val="20"/>
    </w:rPr>
  </w:style>
  <w:style w:type="character" w:styleId="Refdenotaalfinal">
    <w:name w:val="endnote reference"/>
    <w:basedOn w:val="Fuentedeprrafopredeter"/>
    <w:semiHidden/>
    <w:rsid w:val="000574BD"/>
    <w:rPr>
      <w:vertAlign w:val="superscript"/>
    </w:rPr>
  </w:style>
  <w:style w:type="table" w:styleId="Tablaconcolumnas5">
    <w:name w:val="Table Columns 5"/>
    <w:basedOn w:val="Tablanormal"/>
    <w:rsid w:val="00AC6376"/>
    <w:pPr>
      <w:tabs>
        <w:tab w:val="right" w:pos="851"/>
        <w:tab w:val="left" w:pos="1418"/>
      </w:tabs>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6">
    <w:name w:val="Table Grid 6"/>
    <w:basedOn w:val="Tablanormal"/>
    <w:rsid w:val="00AC6376"/>
    <w:pPr>
      <w:tabs>
        <w:tab w:val="right" w:pos="851"/>
        <w:tab w:val="left" w:pos="1418"/>
      </w:tabs>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lista4">
    <w:name w:val="Table List 4"/>
    <w:basedOn w:val="Tablanormal"/>
    <w:rsid w:val="0001634E"/>
    <w:pPr>
      <w:tabs>
        <w:tab w:val="right" w:pos="851"/>
        <w:tab w:val="left" w:pos="1418"/>
      </w:tabs>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FA2CDD"/>
    <w:pPr>
      <w:autoSpaceDE w:val="0"/>
      <w:autoSpaceDN w:val="0"/>
      <w:adjustRightInd w:val="0"/>
    </w:pPr>
    <w:rPr>
      <w:rFonts w:ascii="Arial" w:hAnsi="Arial" w:cs="Arial"/>
      <w:color w:val="000000"/>
      <w:sz w:val="24"/>
      <w:szCs w:val="24"/>
    </w:rPr>
  </w:style>
  <w:style w:type="paragraph" w:customStyle="1" w:styleId="NormaltextosoloTCu">
    <w:name w:val="Normal texto solo TCu"/>
    <w:basedOn w:val="Normal"/>
    <w:qFormat/>
    <w:rsid w:val="00420F9F"/>
    <w:pPr>
      <w:spacing w:after="240"/>
      <w:ind w:right="284" w:firstLine="567"/>
    </w:pPr>
  </w:style>
  <w:style w:type="table" w:styleId="Listaclara-nfasis1">
    <w:name w:val="Light List Accent 1"/>
    <w:basedOn w:val="Tablanormal"/>
    <w:uiPriority w:val="61"/>
    <w:rsid w:val="006261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666">
      <w:bodyDiv w:val="1"/>
      <w:marLeft w:val="0"/>
      <w:marRight w:val="0"/>
      <w:marTop w:val="0"/>
      <w:marBottom w:val="0"/>
      <w:divBdr>
        <w:top w:val="none" w:sz="0" w:space="0" w:color="auto"/>
        <w:left w:val="none" w:sz="0" w:space="0" w:color="auto"/>
        <w:bottom w:val="none" w:sz="0" w:space="0" w:color="auto"/>
        <w:right w:val="none" w:sz="0" w:space="0" w:color="auto"/>
      </w:divBdr>
      <w:divsChild>
        <w:div w:id="1039286500">
          <w:marLeft w:val="0"/>
          <w:marRight w:val="0"/>
          <w:marTop w:val="0"/>
          <w:marBottom w:val="0"/>
          <w:divBdr>
            <w:top w:val="none" w:sz="0" w:space="0" w:color="auto"/>
            <w:left w:val="none" w:sz="0" w:space="0" w:color="auto"/>
            <w:bottom w:val="none" w:sz="0" w:space="0" w:color="auto"/>
            <w:right w:val="none" w:sz="0" w:space="0" w:color="auto"/>
          </w:divBdr>
        </w:div>
      </w:divsChild>
    </w:div>
    <w:div w:id="24673739">
      <w:bodyDiv w:val="1"/>
      <w:marLeft w:val="0"/>
      <w:marRight w:val="0"/>
      <w:marTop w:val="0"/>
      <w:marBottom w:val="0"/>
      <w:divBdr>
        <w:top w:val="none" w:sz="0" w:space="0" w:color="auto"/>
        <w:left w:val="none" w:sz="0" w:space="0" w:color="auto"/>
        <w:bottom w:val="none" w:sz="0" w:space="0" w:color="auto"/>
        <w:right w:val="none" w:sz="0" w:space="0" w:color="auto"/>
      </w:divBdr>
    </w:div>
    <w:div w:id="27224624">
      <w:bodyDiv w:val="1"/>
      <w:marLeft w:val="0"/>
      <w:marRight w:val="0"/>
      <w:marTop w:val="0"/>
      <w:marBottom w:val="0"/>
      <w:divBdr>
        <w:top w:val="none" w:sz="0" w:space="0" w:color="auto"/>
        <w:left w:val="none" w:sz="0" w:space="0" w:color="auto"/>
        <w:bottom w:val="none" w:sz="0" w:space="0" w:color="auto"/>
        <w:right w:val="none" w:sz="0" w:space="0" w:color="auto"/>
      </w:divBdr>
    </w:div>
    <w:div w:id="74204509">
      <w:bodyDiv w:val="1"/>
      <w:marLeft w:val="0"/>
      <w:marRight w:val="0"/>
      <w:marTop w:val="0"/>
      <w:marBottom w:val="0"/>
      <w:divBdr>
        <w:top w:val="none" w:sz="0" w:space="0" w:color="auto"/>
        <w:left w:val="none" w:sz="0" w:space="0" w:color="auto"/>
        <w:bottom w:val="none" w:sz="0" w:space="0" w:color="auto"/>
        <w:right w:val="none" w:sz="0" w:space="0" w:color="auto"/>
      </w:divBdr>
    </w:div>
    <w:div w:id="74518579">
      <w:bodyDiv w:val="1"/>
      <w:marLeft w:val="0"/>
      <w:marRight w:val="0"/>
      <w:marTop w:val="0"/>
      <w:marBottom w:val="0"/>
      <w:divBdr>
        <w:top w:val="none" w:sz="0" w:space="0" w:color="auto"/>
        <w:left w:val="none" w:sz="0" w:space="0" w:color="auto"/>
        <w:bottom w:val="none" w:sz="0" w:space="0" w:color="auto"/>
        <w:right w:val="none" w:sz="0" w:space="0" w:color="auto"/>
      </w:divBdr>
    </w:div>
    <w:div w:id="94062317">
      <w:bodyDiv w:val="1"/>
      <w:marLeft w:val="0"/>
      <w:marRight w:val="0"/>
      <w:marTop w:val="0"/>
      <w:marBottom w:val="0"/>
      <w:divBdr>
        <w:top w:val="none" w:sz="0" w:space="0" w:color="auto"/>
        <w:left w:val="none" w:sz="0" w:space="0" w:color="auto"/>
        <w:bottom w:val="none" w:sz="0" w:space="0" w:color="auto"/>
        <w:right w:val="none" w:sz="0" w:space="0" w:color="auto"/>
      </w:divBdr>
    </w:div>
    <w:div w:id="107698997">
      <w:bodyDiv w:val="1"/>
      <w:marLeft w:val="0"/>
      <w:marRight w:val="0"/>
      <w:marTop w:val="0"/>
      <w:marBottom w:val="0"/>
      <w:divBdr>
        <w:top w:val="none" w:sz="0" w:space="0" w:color="auto"/>
        <w:left w:val="none" w:sz="0" w:space="0" w:color="auto"/>
        <w:bottom w:val="none" w:sz="0" w:space="0" w:color="auto"/>
        <w:right w:val="none" w:sz="0" w:space="0" w:color="auto"/>
      </w:divBdr>
    </w:div>
    <w:div w:id="125507563">
      <w:bodyDiv w:val="1"/>
      <w:marLeft w:val="0"/>
      <w:marRight w:val="0"/>
      <w:marTop w:val="0"/>
      <w:marBottom w:val="0"/>
      <w:divBdr>
        <w:top w:val="none" w:sz="0" w:space="0" w:color="auto"/>
        <w:left w:val="none" w:sz="0" w:space="0" w:color="auto"/>
        <w:bottom w:val="none" w:sz="0" w:space="0" w:color="auto"/>
        <w:right w:val="none" w:sz="0" w:space="0" w:color="auto"/>
      </w:divBdr>
    </w:div>
    <w:div w:id="132869570">
      <w:bodyDiv w:val="1"/>
      <w:marLeft w:val="0"/>
      <w:marRight w:val="0"/>
      <w:marTop w:val="0"/>
      <w:marBottom w:val="0"/>
      <w:divBdr>
        <w:top w:val="none" w:sz="0" w:space="0" w:color="auto"/>
        <w:left w:val="none" w:sz="0" w:space="0" w:color="auto"/>
        <w:bottom w:val="none" w:sz="0" w:space="0" w:color="auto"/>
        <w:right w:val="none" w:sz="0" w:space="0" w:color="auto"/>
      </w:divBdr>
    </w:div>
    <w:div w:id="136072400">
      <w:bodyDiv w:val="1"/>
      <w:marLeft w:val="0"/>
      <w:marRight w:val="0"/>
      <w:marTop w:val="0"/>
      <w:marBottom w:val="0"/>
      <w:divBdr>
        <w:top w:val="none" w:sz="0" w:space="0" w:color="auto"/>
        <w:left w:val="none" w:sz="0" w:space="0" w:color="auto"/>
        <w:bottom w:val="none" w:sz="0" w:space="0" w:color="auto"/>
        <w:right w:val="none" w:sz="0" w:space="0" w:color="auto"/>
      </w:divBdr>
    </w:div>
    <w:div w:id="159850122">
      <w:bodyDiv w:val="1"/>
      <w:marLeft w:val="0"/>
      <w:marRight w:val="0"/>
      <w:marTop w:val="0"/>
      <w:marBottom w:val="0"/>
      <w:divBdr>
        <w:top w:val="none" w:sz="0" w:space="0" w:color="auto"/>
        <w:left w:val="none" w:sz="0" w:space="0" w:color="auto"/>
        <w:bottom w:val="none" w:sz="0" w:space="0" w:color="auto"/>
        <w:right w:val="none" w:sz="0" w:space="0" w:color="auto"/>
      </w:divBdr>
    </w:div>
    <w:div w:id="180170603">
      <w:bodyDiv w:val="1"/>
      <w:marLeft w:val="0"/>
      <w:marRight w:val="0"/>
      <w:marTop w:val="0"/>
      <w:marBottom w:val="0"/>
      <w:divBdr>
        <w:top w:val="none" w:sz="0" w:space="0" w:color="auto"/>
        <w:left w:val="none" w:sz="0" w:space="0" w:color="auto"/>
        <w:bottom w:val="none" w:sz="0" w:space="0" w:color="auto"/>
        <w:right w:val="none" w:sz="0" w:space="0" w:color="auto"/>
      </w:divBdr>
      <w:divsChild>
        <w:div w:id="1081174861">
          <w:marLeft w:val="0"/>
          <w:marRight w:val="0"/>
          <w:marTop w:val="0"/>
          <w:marBottom w:val="0"/>
          <w:divBdr>
            <w:top w:val="none" w:sz="0" w:space="0" w:color="auto"/>
            <w:left w:val="none" w:sz="0" w:space="0" w:color="auto"/>
            <w:bottom w:val="none" w:sz="0" w:space="0" w:color="auto"/>
            <w:right w:val="none" w:sz="0" w:space="0" w:color="auto"/>
          </w:divBdr>
        </w:div>
      </w:divsChild>
    </w:div>
    <w:div w:id="224032578">
      <w:bodyDiv w:val="1"/>
      <w:marLeft w:val="0"/>
      <w:marRight w:val="0"/>
      <w:marTop w:val="0"/>
      <w:marBottom w:val="0"/>
      <w:divBdr>
        <w:top w:val="none" w:sz="0" w:space="0" w:color="auto"/>
        <w:left w:val="none" w:sz="0" w:space="0" w:color="auto"/>
        <w:bottom w:val="none" w:sz="0" w:space="0" w:color="auto"/>
        <w:right w:val="none" w:sz="0" w:space="0" w:color="auto"/>
      </w:divBdr>
    </w:div>
    <w:div w:id="234974778">
      <w:bodyDiv w:val="1"/>
      <w:marLeft w:val="0"/>
      <w:marRight w:val="0"/>
      <w:marTop w:val="0"/>
      <w:marBottom w:val="0"/>
      <w:divBdr>
        <w:top w:val="none" w:sz="0" w:space="0" w:color="auto"/>
        <w:left w:val="none" w:sz="0" w:space="0" w:color="auto"/>
        <w:bottom w:val="none" w:sz="0" w:space="0" w:color="auto"/>
        <w:right w:val="none" w:sz="0" w:space="0" w:color="auto"/>
      </w:divBdr>
    </w:div>
    <w:div w:id="258485035">
      <w:bodyDiv w:val="1"/>
      <w:marLeft w:val="0"/>
      <w:marRight w:val="0"/>
      <w:marTop w:val="0"/>
      <w:marBottom w:val="0"/>
      <w:divBdr>
        <w:top w:val="none" w:sz="0" w:space="0" w:color="auto"/>
        <w:left w:val="none" w:sz="0" w:space="0" w:color="auto"/>
        <w:bottom w:val="none" w:sz="0" w:space="0" w:color="auto"/>
        <w:right w:val="none" w:sz="0" w:space="0" w:color="auto"/>
      </w:divBdr>
    </w:div>
    <w:div w:id="270817650">
      <w:bodyDiv w:val="1"/>
      <w:marLeft w:val="0"/>
      <w:marRight w:val="0"/>
      <w:marTop w:val="0"/>
      <w:marBottom w:val="0"/>
      <w:divBdr>
        <w:top w:val="none" w:sz="0" w:space="0" w:color="auto"/>
        <w:left w:val="none" w:sz="0" w:space="0" w:color="auto"/>
        <w:bottom w:val="none" w:sz="0" w:space="0" w:color="auto"/>
        <w:right w:val="none" w:sz="0" w:space="0" w:color="auto"/>
      </w:divBdr>
    </w:div>
    <w:div w:id="275211814">
      <w:bodyDiv w:val="1"/>
      <w:marLeft w:val="0"/>
      <w:marRight w:val="0"/>
      <w:marTop w:val="0"/>
      <w:marBottom w:val="0"/>
      <w:divBdr>
        <w:top w:val="none" w:sz="0" w:space="0" w:color="auto"/>
        <w:left w:val="none" w:sz="0" w:space="0" w:color="auto"/>
        <w:bottom w:val="none" w:sz="0" w:space="0" w:color="auto"/>
        <w:right w:val="none" w:sz="0" w:space="0" w:color="auto"/>
      </w:divBdr>
    </w:div>
    <w:div w:id="288358600">
      <w:bodyDiv w:val="1"/>
      <w:marLeft w:val="0"/>
      <w:marRight w:val="0"/>
      <w:marTop w:val="0"/>
      <w:marBottom w:val="0"/>
      <w:divBdr>
        <w:top w:val="none" w:sz="0" w:space="0" w:color="auto"/>
        <w:left w:val="none" w:sz="0" w:space="0" w:color="auto"/>
        <w:bottom w:val="none" w:sz="0" w:space="0" w:color="auto"/>
        <w:right w:val="none" w:sz="0" w:space="0" w:color="auto"/>
      </w:divBdr>
    </w:div>
    <w:div w:id="289821170">
      <w:bodyDiv w:val="1"/>
      <w:marLeft w:val="0"/>
      <w:marRight w:val="0"/>
      <w:marTop w:val="0"/>
      <w:marBottom w:val="0"/>
      <w:divBdr>
        <w:top w:val="none" w:sz="0" w:space="0" w:color="auto"/>
        <w:left w:val="none" w:sz="0" w:space="0" w:color="auto"/>
        <w:bottom w:val="none" w:sz="0" w:space="0" w:color="auto"/>
        <w:right w:val="none" w:sz="0" w:space="0" w:color="auto"/>
      </w:divBdr>
    </w:div>
    <w:div w:id="293953029">
      <w:bodyDiv w:val="1"/>
      <w:marLeft w:val="0"/>
      <w:marRight w:val="0"/>
      <w:marTop w:val="0"/>
      <w:marBottom w:val="0"/>
      <w:divBdr>
        <w:top w:val="none" w:sz="0" w:space="0" w:color="auto"/>
        <w:left w:val="none" w:sz="0" w:space="0" w:color="auto"/>
        <w:bottom w:val="none" w:sz="0" w:space="0" w:color="auto"/>
        <w:right w:val="none" w:sz="0" w:space="0" w:color="auto"/>
      </w:divBdr>
    </w:div>
    <w:div w:id="305088904">
      <w:bodyDiv w:val="1"/>
      <w:marLeft w:val="0"/>
      <w:marRight w:val="0"/>
      <w:marTop w:val="0"/>
      <w:marBottom w:val="0"/>
      <w:divBdr>
        <w:top w:val="none" w:sz="0" w:space="0" w:color="auto"/>
        <w:left w:val="none" w:sz="0" w:space="0" w:color="auto"/>
        <w:bottom w:val="none" w:sz="0" w:space="0" w:color="auto"/>
        <w:right w:val="none" w:sz="0" w:space="0" w:color="auto"/>
      </w:divBdr>
    </w:div>
    <w:div w:id="309558880">
      <w:bodyDiv w:val="1"/>
      <w:marLeft w:val="0"/>
      <w:marRight w:val="0"/>
      <w:marTop w:val="0"/>
      <w:marBottom w:val="0"/>
      <w:divBdr>
        <w:top w:val="none" w:sz="0" w:space="0" w:color="auto"/>
        <w:left w:val="none" w:sz="0" w:space="0" w:color="auto"/>
        <w:bottom w:val="none" w:sz="0" w:space="0" w:color="auto"/>
        <w:right w:val="none" w:sz="0" w:space="0" w:color="auto"/>
      </w:divBdr>
    </w:div>
    <w:div w:id="346324274">
      <w:bodyDiv w:val="1"/>
      <w:marLeft w:val="0"/>
      <w:marRight w:val="0"/>
      <w:marTop w:val="0"/>
      <w:marBottom w:val="0"/>
      <w:divBdr>
        <w:top w:val="none" w:sz="0" w:space="0" w:color="auto"/>
        <w:left w:val="none" w:sz="0" w:space="0" w:color="auto"/>
        <w:bottom w:val="none" w:sz="0" w:space="0" w:color="auto"/>
        <w:right w:val="none" w:sz="0" w:space="0" w:color="auto"/>
      </w:divBdr>
    </w:div>
    <w:div w:id="349914053">
      <w:bodyDiv w:val="1"/>
      <w:marLeft w:val="0"/>
      <w:marRight w:val="0"/>
      <w:marTop w:val="0"/>
      <w:marBottom w:val="0"/>
      <w:divBdr>
        <w:top w:val="none" w:sz="0" w:space="0" w:color="auto"/>
        <w:left w:val="none" w:sz="0" w:space="0" w:color="auto"/>
        <w:bottom w:val="none" w:sz="0" w:space="0" w:color="auto"/>
        <w:right w:val="none" w:sz="0" w:space="0" w:color="auto"/>
      </w:divBdr>
    </w:div>
    <w:div w:id="402684365">
      <w:bodyDiv w:val="1"/>
      <w:marLeft w:val="0"/>
      <w:marRight w:val="0"/>
      <w:marTop w:val="0"/>
      <w:marBottom w:val="0"/>
      <w:divBdr>
        <w:top w:val="none" w:sz="0" w:space="0" w:color="auto"/>
        <w:left w:val="none" w:sz="0" w:space="0" w:color="auto"/>
        <w:bottom w:val="none" w:sz="0" w:space="0" w:color="auto"/>
        <w:right w:val="none" w:sz="0" w:space="0" w:color="auto"/>
      </w:divBdr>
    </w:div>
    <w:div w:id="410005279">
      <w:bodyDiv w:val="1"/>
      <w:marLeft w:val="0"/>
      <w:marRight w:val="0"/>
      <w:marTop w:val="0"/>
      <w:marBottom w:val="0"/>
      <w:divBdr>
        <w:top w:val="none" w:sz="0" w:space="0" w:color="auto"/>
        <w:left w:val="none" w:sz="0" w:space="0" w:color="auto"/>
        <w:bottom w:val="none" w:sz="0" w:space="0" w:color="auto"/>
        <w:right w:val="none" w:sz="0" w:space="0" w:color="auto"/>
      </w:divBdr>
    </w:div>
    <w:div w:id="421800097">
      <w:bodyDiv w:val="1"/>
      <w:marLeft w:val="0"/>
      <w:marRight w:val="0"/>
      <w:marTop w:val="0"/>
      <w:marBottom w:val="0"/>
      <w:divBdr>
        <w:top w:val="none" w:sz="0" w:space="0" w:color="auto"/>
        <w:left w:val="none" w:sz="0" w:space="0" w:color="auto"/>
        <w:bottom w:val="none" w:sz="0" w:space="0" w:color="auto"/>
        <w:right w:val="none" w:sz="0" w:space="0" w:color="auto"/>
      </w:divBdr>
    </w:div>
    <w:div w:id="426391294">
      <w:bodyDiv w:val="1"/>
      <w:marLeft w:val="0"/>
      <w:marRight w:val="0"/>
      <w:marTop w:val="0"/>
      <w:marBottom w:val="0"/>
      <w:divBdr>
        <w:top w:val="none" w:sz="0" w:space="0" w:color="auto"/>
        <w:left w:val="none" w:sz="0" w:space="0" w:color="auto"/>
        <w:bottom w:val="none" w:sz="0" w:space="0" w:color="auto"/>
        <w:right w:val="none" w:sz="0" w:space="0" w:color="auto"/>
      </w:divBdr>
    </w:div>
    <w:div w:id="451246808">
      <w:bodyDiv w:val="1"/>
      <w:marLeft w:val="0"/>
      <w:marRight w:val="0"/>
      <w:marTop w:val="0"/>
      <w:marBottom w:val="0"/>
      <w:divBdr>
        <w:top w:val="none" w:sz="0" w:space="0" w:color="auto"/>
        <w:left w:val="none" w:sz="0" w:space="0" w:color="auto"/>
        <w:bottom w:val="none" w:sz="0" w:space="0" w:color="auto"/>
        <w:right w:val="none" w:sz="0" w:space="0" w:color="auto"/>
      </w:divBdr>
    </w:div>
    <w:div w:id="482352850">
      <w:bodyDiv w:val="1"/>
      <w:marLeft w:val="0"/>
      <w:marRight w:val="0"/>
      <w:marTop w:val="0"/>
      <w:marBottom w:val="0"/>
      <w:divBdr>
        <w:top w:val="none" w:sz="0" w:space="0" w:color="auto"/>
        <w:left w:val="none" w:sz="0" w:space="0" w:color="auto"/>
        <w:bottom w:val="none" w:sz="0" w:space="0" w:color="auto"/>
        <w:right w:val="none" w:sz="0" w:space="0" w:color="auto"/>
      </w:divBdr>
    </w:div>
    <w:div w:id="498423582">
      <w:bodyDiv w:val="1"/>
      <w:marLeft w:val="0"/>
      <w:marRight w:val="0"/>
      <w:marTop w:val="0"/>
      <w:marBottom w:val="0"/>
      <w:divBdr>
        <w:top w:val="none" w:sz="0" w:space="0" w:color="auto"/>
        <w:left w:val="none" w:sz="0" w:space="0" w:color="auto"/>
        <w:bottom w:val="none" w:sz="0" w:space="0" w:color="auto"/>
        <w:right w:val="none" w:sz="0" w:space="0" w:color="auto"/>
      </w:divBdr>
    </w:div>
    <w:div w:id="499127901">
      <w:bodyDiv w:val="1"/>
      <w:marLeft w:val="0"/>
      <w:marRight w:val="0"/>
      <w:marTop w:val="0"/>
      <w:marBottom w:val="0"/>
      <w:divBdr>
        <w:top w:val="none" w:sz="0" w:space="0" w:color="auto"/>
        <w:left w:val="none" w:sz="0" w:space="0" w:color="auto"/>
        <w:bottom w:val="none" w:sz="0" w:space="0" w:color="auto"/>
        <w:right w:val="none" w:sz="0" w:space="0" w:color="auto"/>
      </w:divBdr>
    </w:div>
    <w:div w:id="500389683">
      <w:bodyDiv w:val="1"/>
      <w:marLeft w:val="0"/>
      <w:marRight w:val="0"/>
      <w:marTop w:val="0"/>
      <w:marBottom w:val="0"/>
      <w:divBdr>
        <w:top w:val="none" w:sz="0" w:space="0" w:color="auto"/>
        <w:left w:val="none" w:sz="0" w:space="0" w:color="auto"/>
        <w:bottom w:val="none" w:sz="0" w:space="0" w:color="auto"/>
        <w:right w:val="none" w:sz="0" w:space="0" w:color="auto"/>
      </w:divBdr>
    </w:div>
    <w:div w:id="501627885">
      <w:bodyDiv w:val="1"/>
      <w:marLeft w:val="0"/>
      <w:marRight w:val="0"/>
      <w:marTop w:val="0"/>
      <w:marBottom w:val="0"/>
      <w:divBdr>
        <w:top w:val="none" w:sz="0" w:space="0" w:color="auto"/>
        <w:left w:val="none" w:sz="0" w:space="0" w:color="auto"/>
        <w:bottom w:val="none" w:sz="0" w:space="0" w:color="auto"/>
        <w:right w:val="none" w:sz="0" w:space="0" w:color="auto"/>
      </w:divBdr>
    </w:div>
    <w:div w:id="503518318">
      <w:bodyDiv w:val="1"/>
      <w:marLeft w:val="0"/>
      <w:marRight w:val="0"/>
      <w:marTop w:val="0"/>
      <w:marBottom w:val="0"/>
      <w:divBdr>
        <w:top w:val="none" w:sz="0" w:space="0" w:color="auto"/>
        <w:left w:val="none" w:sz="0" w:space="0" w:color="auto"/>
        <w:bottom w:val="none" w:sz="0" w:space="0" w:color="auto"/>
        <w:right w:val="none" w:sz="0" w:space="0" w:color="auto"/>
      </w:divBdr>
      <w:divsChild>
        <w:div w:id="81997384">
          <w:marLeft w:val="418"/>
          <w:marRight w:val="0"/>
          <w:marTop w:val="58"/>
          <w:marBottom w:val="0"/>
          <w:divBdr>
            <w:top w:val="none" w:sz="0" w:space="0" w:color="auto"/>
            <w:left w:val="none" w:sz="0" w:space="0" w:color="auto"/>
            <w:bottom w:val="none" w:sz="0" w:space="0" w:color="auto"/>
            <w:right w:val="none" w:sz="0" w:space="0" w:color="auto"/>
          </w:divBdr>
        </w:div>
        <w:div w:id="154419227">
          <w:marLeft w:val="418"/>
          <w:marRight w:val="0"/>
          <w:marTop w:val="58"/>
          <w:marBottom w:val="0"/>
          <w:divBdr>
            <w:top w:val="none" w:sz="0" w:space="0" w:color="auto"/>
            <w:left w:val="none" w:sz="0" w:space="0" w:color="auto"/>
            <w:bottom w:val="none" w:sz="0" w:space="0" w:color="auto"/>
            <w:right w:val="none" w:sz="0" w:space="0" w:color="auto"/>
          </w:divBdr>
        </w:div>
        <w:div w:id="457604116">
          <w:marLeft w:val="994"/>
          <w:marRight w:val="0"/>
          <w:marTop w:val="58"/>
          <w:marBottom w:val="0"/>
          <w:divBdr>
            <w:top w:val="none" w:sz="0" w:space="0" w:color="auto"/>
            <w:left w:val="none" w:sz="0" w:space="0" w:color="auto"/>
            <w:bottom w:val="none" w:sz="0" w:space="0" w:color="auto"/>
            <w:right w:val="none" w:sz="0" w:space="0" w:color="auto"/>
          </w:divBdr>
        </w:div>
        <w:div w:id="609822083">
          <w:marLeft w:val="994"/>
          <w:marRight w:val="0"/>
          <w:marTop w:val="58"/>
          <w:marBottom w:val="0"/>
          <w:divBdr>
            <w:top w:val="none" w:sz="0" w:space="0" w:color="auto"/>
            <w:left w:val="none" w:sz="0" w:space="0" w:color="auto"/>
            <w:bottom w:val="none" w:sz="0" w:space="0" w:color="auto"/>
            <w:right w:val="none" w:sz="0" w:space="0" w:color="auto"/>
          </w:divBdr>
        </w:div>
        <w:div w:id="618223612">
          <w:marLeft w:val="418"/>
          <w:marRight w:val="0"/>
          <w:marTop w:val="58"/>
          <w:marBottom w:val="0"/>
          <w:divBdr>
            <w:top w:val="none" w:sz="0" w:space="0" w:color="auto"/>
            <w:left w:val="none" w:sz="0" w:space="0" w:color="auto"/>
            <w:bottom w:val="none" w:sz="0" w:space="0" w:color="auto"/>
            <w:right w:val="none" w:sz="0" w:space="0" w:color="auto"/>
          </w:divBdr>
        </w:div>
        <w:div w:id="644511428">
          <w:marLeft w:val="994"/>
          <w:marRight w:val="0"/>
          <w:marTop w:val="58"/>
          <w:marBottom w:val="0"/>
          <w:divBdr>
            <w:top w:val="none" w:sz="0" w:space="0" w:color="auto"/>
            <w:left w:val="none" w:sz="0" w:space="0" w:color="auto"/>
            <w:bottom w:val="none" w:sz="0" w:space="0" w:color="auto"/>
            <w:right w:val="none" w:sz="0" w:space="0" w:color="auto"/>
          </w:divBdr>
        </w:div>
        <w:div w:id="704600805">
          <w:marLeft w:val="994"/>
          <w:marRight w:val="0"/>
          <w:marTop w:val="58"/>
          <w:marBottom w:val="0"/>
          <w:divBdr>
            <w:top w:val="none" w:sz="0" w:space="0" w:color="auto"/>
            <w:left w:val="none" w:sz="0" w:space="0" w:color="auto"/>
            <w:bottom w:val="none" w:sz="0" w:space="0" w:color="auto"/>
            <w:right w:val="none" w:sz="0" w:space="0" w:color="auto"/>
          </w:divBdr>
        </w:div>
        <w:div w:id="977297622">
          <w:marLeft w:val="418"/>
          <w:marRight w:val="0"/>
          <w:marTop w:val="58"/>
          <w:marBottom w:val="0"/>
          <w:divBdr>
            <w:top w:val="none" w:sz="0" w:space="0" w:color="auto"/>
            <w:left w:val="none" w:sz="0" w:space="0" w:color="auto"/>
            <w:bottom w:val="none" w:sz="0" w:space="0" w:color="auto"/>
            <w:right w:val="none" w:sz="0" w:space="0" w:color="auto"/>
          </w:divBdr>
        </w:div>
        <w:div w:id="1315984960">
          <w:marLeft w:val="994"/>
          <w:marRight w:val="0"/>
          <w:marTop w:val="58"/>
          <w:marBottom w:val="0"/>
          <w:divBdr>
            <w:top w:val="none" w:sz="0" w:space="0" w:color="auto"/>
            <w:left w:val="none" w:sz="0" w:space="0" w:color="auto"/>
            <w:bottom w:val="none" w:sz="0" w:space="0" w:color="auto"/>
            <w:right w:val="none" w:sz="0" w:space="0" w:color="auto"/>
          </w:divBdr>
        </w:div>
        <w:div w:id="1636106564">
          <w:marLeft w:val="994"/>
          <w:marRight w:val="0"/>
          <w:marTop w:val="58"/>
          <w:marBottom w:val="0"/>
          <w:divBdr>
            <w:top w:val="none" w:sz="0" w:space="0" w:color="auto"/>
            <w:left w:val="none" w:sz="0" w:space="0" w:color="auto"/>
            <w:bottom w:val="none" w:sz="0" w:space="0" w:color="auto"/>
            <w:right w:val="none" w:sz="0" w:space="0" w:color="auto"/>
          </w:divBdr>
        </w:div>
        <w:div w:id="1827821644">
          <w:marLeft w:val="994"/>
          <w:marRight w:val="0"/>
          <w:marTop w:val="58"/>
          <w:marBottom w:val="0"/>
          <w:divBdr>
            <w:top w:val="none" w:sz="0" w:space="0" w:color="auto"/>
            <w:left w:val="none" w:sz="0" w:space="0" w:color="auto"/>
            <w:bottom w:val="none" w:sz="0" w:space="0" w:color="auto"/>
            <w:right w:val="none" w:sz="0" w:space="0" w:color="auto"/>
          </w:divBdr>
        </w:div>
        <w:div w:id="1858810989">
          <w:marLeft w:val="418"/>
          <w:marRight w:val="0"/>
          <w:marTop w:val="58"/>
          <w:marBottom w:val="0"/>
          <w:divBdr>
            <w:top w:val="none" w:sz="0" w:space="0" w:color="auto"/>
            <w:left w:val="none" w:sz="0" w:space="0" w:color="auto"/>
            <w:bottom w:val="none" w:sz="0" w:space="0" w:color="auto"/>
            <w:right w:val="none" w:sz="0" w:space="0" w:color="auto"/>
          </w:divBdr>
        </w:div>
        <w:div w:id="2050295947">
          <w:marLeft w:val="418"/>
          <w:marRight w:val="0"/>
          <w:marTop w:val="58"/>
          <w:marBottom w:val="0"/>
          <w:divBdr>
            <w:top w:val="none" w:sz="0" w:space="0" w:color="auto"/>
            <w:left w:val="none" w:sz="0" w:space="0" w:color="auto"/>
            <w:bottom w:val="none" w:sz="0" w:space="0" w:color="auto"/>
            <w:right w:val="none" w:sz="0" w:space="0" w:color="auto"/>
          </w:divBdr>
        </w:div>
      </w:divsChild>
    </w:div>
    <w:div w:id="537863025">
      <w:bodyDiv w:val="1"/>
      <w:marLeft w:val="0"/>
      <w:marRight w:val="0"/>
      <w:marTop w:val="0"/>
      <w:marBottom w:val="0"/>
      <w:divBdr>
        <w:top w:val="none" w:sz="0" w:space="0" w:color="auto"/>
        <w:left w:val="none" w:sz="0" w:space="0" w:color="auto"/>
        <w:bottom w:val="none" w:sz="0" w:space="0" w:color="auto"/>
        <w:right w:val="none" w:sz="0" w:space="0" w:color="auto"/>
      </w:divBdr>
    </w:div>
    <w:div w:id="561526007">
      <w:bodyDiv w:val="1"/>
      <w:marLeft w:val="0"/>
      <w:marRight w:val="0"/>
      <w:marTop w:val="0"/>
      <w:marBottom w:val="0"/>
      <w:divBdr>
        <w:top w:val="none" w:sz="0" w:space="0" w:color="auto"/>
        <w:left w:val="none" w:sz="0" w:space="0" w:color="auto"/>
        <w:bottom w:val="none" w:sz="0" w:space="0" w:color="auto"/>
        <w:right w:val="none" w:sz="0" w:space="0" w:color="auto"/>
      </w:divBdr>
    </w:div>
    <w:div w:id="574163503">
      <w:bodyDiv w:val="1"/>
      <w:marLeft w:val="0"/>
      <w:marRight w:val="0"/>
      <w:marTop w:val="0"/>
      <w:marBottom w:val="0"/>
      <w:divBdr>
        <w:top w:val="none" w:sz="0" w:space="0" w:color="auto"/>
        <w:left w:val="none" w:sz="0" w:space="0" w:color="auto"/>
        <w:bottom w:val="none" w:sz="0" w:space="0" w:color="auto"/>
        <w:right w:val="none" w:sz="0" w:space="0" w:color="auto"/>
      </w:divBdr>
    </w:div>
    <w:div w:id="587276352">
      <w:bodyDiv w:val="1"/>
      <w:marLeft w:val="0"/>
      <w:marRight w:val="0"/>
      <w:marTop w:val="0"/>
      <w:marBottom w:val="0"/>
      <w:divBdr>
        <w:top w:val="none" w:sz="0" w:space="0" w:color="auto"/>
        <w:left w:val="none" w:sz="0" w:space="0" w:color="auto"/>
        <w:bottom w:val="none" w:sz="0" w:space="0" w:color="auto"/>
        <w:right w:val="none" w:sz="0" w:space="0" w:color="auto"/>
      </w:divBdr>
    </w:div>
    <w:div w:id="595093893">
      <w:bodyDiv w:val="1"/>
      <w:marLeft w:val="0"/>
      <w:marRight w:val="0"/>
      <w:marTop w:val="0"/>
      <w:marBottom w:val="0"/>
      <w:divBdr>
        <w:top w:val="none" w:sz="0" w:space="0" w:color="auto"/>
        <w:left w:val="none" w:sz="0" w:space="0" w:color="auto"/>
        <w:bottom w:val="none" w:sz="0" w:space="0" w:color="auto"/>
        <w:right w:val="none" w:sz="0" w:space="0" w:color="auto"/>
      </w:divBdr>
    </w:div>
    <w:div w:id="622003167">
      <w:bodyDiv w:val="1"/>
      <w:marLeft w:val="0"/>
      <w:marRight w:val="0"/>
      <w:marTop w:val="0"/>
      <w:marBottom w:val="0"/>
      <w:divBdr>
        <w:top w:val="none" w:sz="0" w:space="0" w:color="auto"/>
        <w:left w:val="none" w:sz="0" w:space="0" w:color="auto"/>
        <w:bottom w:val="none" w:sz="0" w:space="0" w:color="auto"/>
        <w:right w:val="none" w:sz="0" w:space="0" w:color="auto"/>
      </w:divBdr>
    </w:div>
    <w:div w:id="624197369">
      <w:bodyDiv w:val="1"/>
      <w:marLeft w:val="0"/>
      <w:marRight w:val="0"/>
      <w:marTop w:val="0"/>
      <w:marBottom w:val="0"/>
      <w:divBdr>
        <w:top w:val="none" w:sz="0" w:space="0" w:color="auto"/>
        <w:left w:val="none" w:sz="0" w:space="0" w:color="auto"/>
        <w:bottom w:val="none" w:sz="0" w:space="0" w:color="auto"/>
        <w:right w:val="none" w:sz="0" w:space="0" w:color="auto"/>
      </w:divBdr>
    </w:div>
    <w:div w:id="628434698">
      <w:bodyDiv w:val="1"/>
      <w:marLeft w:val="0"/>
      <w:marRight w:val="0"/>
      <w:marTop w:val="0"/>
      <w:marBottom w:val="0"/>
      <w:divBdr>
        <w:top w:val="none" w:sz="0" w:space="0" w:color="auto"/>
        <w:left w:val="none" w:sz="0" w:space="0" w:color="auto"/>
        <w:bottom w:val="none" w:sz="0" w:space="0" w:color="auto"/>
        <w:right w:val="none" w:sz="0" w:space="0" w:color="auto"/>
      </w:divBdr>
    </w:div>
    <w:div w:id="629015222">
      <w:bodyDiv w:val="1"/>
      <w:marLeft w:val="0"/>
      <w:marRight w:val="0"/>
      <w:marTop w:val="0"/>
      <w:marBottom w:val="0"/>
      <w:divBdr>
        <w:top w:val="none" w:sz="0" w:space="0" w:color="auto"/>
        <w:left w:val="none" w:sz="0" w:space="0" w:color="auto"/>
        <w:bottom w:val="none" w:sz="0" w:space="0" w:color="auto"/>
        <w:right w:val="none" w:sz="0" w:space="0" w:color="auto"/>
      </w:divBdr>
    </w:div>
    <w:div w:id="633946358">
      <w:bodyDiv w:val="1"/>
      <w:marLeft w:val="0"/>
      <w:marRight w:val="0"/>
      <w:marTop w:val="0"/>
      <w:marBottom w:val="0"/>
      <w:divBdr>
        <w:top w:val="none" w:sz="0" w:space="0" w:color="auto"/>
        <w:left w:val="none" w:sz="0" w:space="0" w:color="auto"/>
        <w:bottom w:val="none" w:sz="0" w:space="0" w:color="auto"/>
        <w:right w:val="none" w:sz="0" w:space="0" w:color="auto"/>
      </w:divBdr>
    </w:div>
    <w:div w:id="657001489">
      <w:bodyDiv w:val="1"/>
      <w:marLeft w:val="0"/>
      <w:marRight w:val="0"/>
      <w:marTop w:val="0"/>
      <w:marBottom w:val="0"/>
      <w:divBdr>
        <w:top w:val="none" w:sz="0" w:space="0" w:color="auto"/>
        <w:left w:val="none" w:sz="0" w:space="0" w:color="auto"/>
        <w:bottom w:val="none" w:sz="0" w:space="0" w:color="auto"/>
        <w:right w:val="none" w:sz="0" w:space="0" w:color="auto"/>
      </w:divBdr>
    </w:div>
    <w:div w:id="662273562">
      <w:bodyDiv w:val="1"/>
      <w:marLeft w:val="0"/>
      <w:marRight w:val="0"/>
      <w:marTop w:val="0"/>
      <w:marBottom w:val="0"/>
      <w:divBdr>
        <w:top w:val="none" w:sz="0" w:space="0" w:color="auto"/>
        <w:left w:val="none" w:sz="0" w:space="0" w:color="auto"/>
        <w:bottom w:val="none" w:sz="0" w:space="0" w:color="auto"/>
        <w:right w:val="none" w:sz="0" w:space="0" w:color="auto"/>
      </w:divBdr>
    </w:div>
    <w:div w:id="669410557">
      <w:bodyDiv w:val="1"/>
      <w:marLeft w:val="0"/>
      <w:marRight w:val="0"/>
      <w:marTop w:val="0"/>
      <w:marBottom w:val="0"/>
      <w:divBdr>
        <w:top w:val="none" w:sz="0" w:space="0" w:color="auto"/>
        <w:left w:val="none" w:sz="0" w:space="0" w:color="auto"/>
        <w:bottom w:val="none" w:sz="0" w:space="0" w:color="auto"/>
        <w:right w:val="none" w:sz="0" w:space="0" w:color="auto"/>
      </w:divBdr>
      <w:divsChild>
        <w:div w:id="75396115">
          <w:marLeft w:val="418"/>
          <w:marRight w:val="0"/>
          <w:marTop w:val="58"/>
          <w:marBottom w:val="0"/>
          <w:divBdr>
            <w:top w:val="none" w:sz="0" w:space="0" w:color="auto"/>
            <w:left w:val="none" w:sz="0" w:space="0" w:color="auto"/>
            <w:bottom w:val="none" w:sz="0" w:space="0" w:color="auto"/>
            <w:right w:val="none" w:sz="0" w:space="0" w:color="auto"/>
          </w:divBdr>
        </w:div>
        <w:div w:id="114181523">
          <w:marLeft w:val="994"/>
          <w:marRight w:val="0"/>
          <w:marTop w:val="58"/>
          <w:marBottom w:val="0"/>
          <w:divBdr>
            <w:top w:val="none" w:sz="0" w:space="0" w:color="auto"/>
            <w:left w:val="none" w:sz="0" w:space="0" w:color="auto"/>
            <w:bottom w:val="none" w:sz="0" w:space="0" w:color="auto"/>
            <w:right w:val="none" w:sz="0" w:space="0" w:color="auto"/>
          </w:divBdr>
        </w:div>
        <w:div w:id="487593850">
          <w:marLeft w:val="418"/>
          <w:marRight w:val="0"/>
          <w:marTop w:val="58"/>
          <w:marBottom w:val="0"/>
          <w:divBdr>
            <w:top w:val="none" w:sz="0" w:space="0" w:color="auto"/>
            <w:left w:val="none" w:sz="0" w:space="0" w:color="auto"/>
            <w:bottom w:val="none" w:sz="0" w:space="0" w:color="auto"/>
            <w:right w:val="none" w:sz="0" w:space="0" w:color="auto"/>
          </w:divBdr>
        </w:div>
        <w:div w:id="647368270">
          <w:marLeft w:val="418"/>
          <w:marRight w:val="0"/>
          <w:marTop w:val="58"/>
          <w:marBottom w:val="0"/>
          <w:divBdr>
            <w:top w:val="none" w:sz="0" w:space="0" w:color="auto"/>
            <w:left w:val="none" w:sz="0" w:space="0" w:color="auto"/>
            <w:bottom w:val="none" w:sz="0" w:space="0" w:color="auto"/>
            <w:right w:val="none" w:sz="0" w:space="0" w:color="auto"/>
          </w:divBdr>
        </w:div>
        <w:div w:id="663093590">
          <w:marLeft w:val="418"/>
          <w:marRight w:val="0"/>
          <w:marTop w:val="58"/>
          <w:marBottom w:val="0"/>
          <w:divBdr>
            <w:top w:val="none" w:sz="0" w:space="0" w:color="auto"/>
            <w:left w:val="none" w:sz="0" w:space="0" w:color="auto"/>
            <w:bottom w:val="none" w:sz="0" w:space="0" w:color="auto"/>
            <w:right w:val="none" w:sz="0" w:space="0" w:color="auto"/>
          </w:divBdr>
        </w:div>
        <w:div w:id="681399099">
          <w:marLeft w:val="994"/>
          <w:marRight w:val="0"/>
          <w:marTop w:val="58"/>
          <w:marBottom w:val="0"/>
          <w:divBdr>
            <w:top w:val="none" w:sz="0" w:space="0" w:color="auto"/>
            <w:left w:val="none" w:sz="0" w:space="0" w:color="auto"/>
            <w:bottom w:val="none" w:sz="0" w:space="0" w:color="auto"/>
            <w:right w:val="none" w:sz="0" w:space="0" w:color="auto"/>
          </w:divBdr>
        </w:div>
        <w:div w:id="683896883">
          <w:marLeft w:val="994"/>
          <w:marRight w:val="0"/>
          <w:marTop w:val="58"/>
          <w:marBottom w:val="0"/>
          <w:divBdr>
            <w:top w:val="none" w:sz="0" w:space="0" w:color="auto"/>
            <w:left w:val="none" w:sz="0" w:space="0" w:color="auto"/>
            <w:bottom w:val="none" w:sz="0" w:space="0" w:color="auto"/>
            <w:right w:val="none" w:sz="0" w:space="0" w:color="auto"/>
          </w:divBdr>
        </w:div>
        <w:div w:id="950480842">
          <w:marLeft w:val="418"/>
          <w:marRight w:val="0"/>
          <w:marTop w:val="58"/>
          <w:marBottom w:val="0"/>
          <w:divBdr>
            <w:top w:val="none" w:sz="0" w:space="0" w:color="auto"/>
            <w:left w:val="none" w:sz="0" w:space="0" w:color="auto"/>
            <w:bottom w:val="none" w:sz="0" w:space="0" w:color="auto"/>
            <w:right w:val="none" w:sz="0" w:space="0" w:color="auto"/>
          </w:divBdr>
        </w:div>
        <w:div w:id="1061904588">
          <w:marLeft w:val="994"/>
          <w:marRight w:val="0"/>
          <w:marTop w:val="58"/>
          <w:marBottom w:val="0"/>
          <w:divBdr>
            <w:top w:val="none" w:sz="0" w:space="0" w:color="auto"/>
            <w:left w:val="none" w:sz="0" w:space="0" w:color="auto"/>
            <w:bottom w:val="none" w:sz="0" w:space="0" w:color="auto"/>
            <w:right w:val="none" w:sz="0" w:space="0" w:color="auto"/>
          </w:divBdr>
        </w:div>
        <w:div w:id="1199930590">
          <w:marLeft w:val="994"/>
          <w:marRight w:val="0"/>
          <w:marTop w:val="58"/>
          <w:marBottom w:val="0"/>
          <w:divBdr>
            <w:top w:val="none" w:sz="0" w:space="0" w:color="auto"/>
            <w:left w:val="none" w:sz="0" w:space="0" w:color="auto"/>
            <w:bottom w:val="none" w:sz="0" w:space="0" w:color="auto"/>
            <w:right w:val="none" w:sz="0" w:space="0" w:color="auto"/>
          </w:divBdr>
        </w:div>
        <w:div w:id="1253927731">
          <w:marLeft w:val="994"/>
          <w:marRight w:val="0"/>
          <w:marTop w:val="58"/>
          <w:marBottom w:val="0"/>
          <w:divBdr>
            <w:top w:val="none" w:sz="0" w:space="0" w:color="auto"/>
            <w:left w:val="none" w:sz="0" w:space="0" w:color="auto"/>
            <w:bottom w:val="none" w:sz="0" w:space="0" w:color="auto"/>
            <w:right w:val="none" w:sz="0" w:space="0" w:color="auto"/>
          </w:divBdr>
        </w:div>
        <w:div w:id="2053529844">
          <w:marLeft w:val="418"/>
          <w:marRight w:val="0"/>
          <w:marTop w:val="58"/>
          <w:marBottom w:val="0"/>
          <w:divBdr>
            <w:top w:val="none" w:sz="0" w:space="0" w:color="auto"/>
            <w:left w:val="none" w:sz="0" w:space="0" w:color="auto"/>
            <w:bottom w:val="none" w:sz="0" w:space="0" w:color="auto"/>
            <w:right w:val="none" w:sz="0" w:space="0" w:color="auto"/>
          </w:divBdr>
        </w:div>
        <w:div w:id="2112161260">
          <w:marLeft w:val="994"/>
          <w:marRight w:val="0"/>
          <w:marTop w:val="58"/>
          <w:marBottom w:val="0"/>
          <w:divBdr>
            <w:top w:val="none" w:sz="0" w:space="0" w:color="auto"/>
            <w:left w:val="none" w:sz="0" w:space="0" w:color="auto"/>
            <w:bottom w:val="none" w:sz="0" w:space="0" w:color="auto"/>
            <w:right w:val="none" w:sz="0" w:space="0" w:color="auto"/>
          </w:divBdr>
        </w:div>
      </w:divsChild>
    </w:div>
    <w:div w:id="669724352">
      <w:bodyDiv w:val="1"/>
      <w:marLeft w:val="0"/>
      <w:marRight w:val="0"/>
      <w:marTop w:val="0"/>
      <w:marBottom w:val="0"/>
      <w:divBdr>
        <w:top w:val="none" w:sz="0" w:space="0" w:color="auto"/>
        <w:left w:val="none" w:sz="0" w:space="0" w:color="auto"/>
        <w:bottom w:val="none" w:sz="0" w:space="0" w:color="auto"/>
        <w:right w:val="none" w:sz="0" w:space="0" w:color="auto"/>
      </w:divBdr>
    </w:div>
    <w:div w:id="691079281">
      <w:bodyDiv w:val="1"/>
      <w:marLeft w:val="0"/>
      <w:marRight w:val="0"/>
      <w:marTop w:val="0"/>
      <w:marBottom w:val="0"/>
      <w:divBdr>
        <w:top w:val="none" w:sz="0" w:space="0" w:color="auto"/>
        <w:left w:val="none" w:sz="0" w:space="0" w:color="auto"/>
        <w:bottom w:val="none" w:sz="0" w:space="0" w:color="auto"/>
        <w:right w:val="none" w:sz="0" w:space="0" w:color="auto"/>
      </w:divBdr>
      <w:divsChild>
        <w:div w:id="63796055">
          <w:marLeft w:val="1541"/>
          <w:marRight w:val="0"/>
          <w:marTop w:val="58"/>
          <w:marBottom w:val="0"/>
          <w:divBdr>
            <w:top w:val="none" w:sz="0" w:space="0" w:color="auto"/>
            <w:left w:val="none" w:sz="0" w:space="0" w:color="auto"/>
            <w:bottom w:val="none" w:sz="0" w:space="0" w:color="auto"/>
            <w:right w:val="none" w:sz="0" w:space="0" w:color="auto"/>
          </w:divBdr>
        </w:div>
        <w:div w:id="88281333">
          <w:marLeft w:val="1541"/>
          <w:marRight w:val="0"/>
          <w:marTop w:val="58"/>
          <w:marBottom w:val="0"/>
          <w:divBdr>
            <w:top w:val="none" w:sz="0" w:space="0" w:color="auto"/>
            <w:left w:val="none" w:sz="0" w:space="0" w:color="auto"/>
            <w:bottom w:val="none" w:sz="0" w:space="0" w:color="auto"/>
            <w:right w:val="none" w:sz="0" w:space="0" w:color="auto"/>
          </w:divBdr>
        </w:div>
        <w:div w:id="172961049">
          <w:marLeft w:val="994"/>
          <w:marRight w:val="0"/>
          <w:marTop w:val="58"/>
          <w:marBottom w:val="0"/>
          <w:divBdr>
            <w:top w:val="none" w:sz="0" w:space="0" w:color="auto"/>
            <w:left w:val="none" w:sz="0" w:space="0" w:color="auto"/>
            <w:bottom w:val="none" w:sz="0" w:space="0" w:color="auto"/>
            <w:right w:val="none" w:sz="0" w:space="0" w:color="auto"/>
          </w:divBdr>
        </w:div>
        <w:div w:id="370303500">
          <w:marLeft w:val="994"/>
          <w:marRight w:val="0"/>
          <w:marTop w:val="58"/>
          <w:marBottom w:val="0"/>
          <w:divBdr>
            <w:top w:val="none" w:sz="0" w:space="0" w:color="auto"/>
            <w:left w:val="none" w:sz="0" w:space="0" w:color="auto"/>
            <w:bottom w:val="none" w:sz="0" w:space="0" w:color="auto"/>
            <w:right w:val="none" w:sz="0" w:space="0" w:color="auto"/>
          </w:divBdr>
        </w:div>
        <w:div w:id="699430207">
          <w:marLeft w:val="994"/>
          <w:marRight w:val="0"/>
          <w:marTop w:val="58"/>
          <w:marBottom w:val="0"/>
          <w:divBdr>
            <w:top w:val="none" w:sz="0" w:space="0" w:color="auto"/>
            <w:left w:val="none" w:sz="0" w:space="0" w:color="auto"/>
            <w:bottom w:val="none" w:sz="0" w:space="0" w:color="auto"/>
            <w:right w:val="none" w:sz="0" w:space="0" w:color="auto"/>
          </w:divBdr>
        </w:div>
        <w:div w:id="703361749">
          <w:marLeft w:val="994"/>
          <w:marRight w:val="0"/>
          <w:marTop w:val="58"/>
          <w:marBottom w:val="0"/>
          <w:divBdr>
            <w:top w:val="none" w:sz="0" w:space="0" w:color="auto"/>
            <w:left w:val="none" w:sz="0" w:space="0" w:color="auto"/>
            <w:bottom w:val="none" w:sz="0" w:space="0" w:color="auto"/>
            <w:right w:val="none" w:sz="0" w:space="0" w:color="auto"/>
          </w:divBdr>
        </w:div>
        <w:div w:id="1076780373">
          <w:marLeft w:val="994"/>
          <w:marRight w:val="0"/>
          <w:marTop w:val="58"/>
          <w:marBottom w:val="0"/>
          <w:divBdr>
            <w:top w:val="none" w:sz="0" w:space="0" w:color="auto"/>
            <w:left w:val="none" w:sz="0" w:space="0" w:color="auto"/>
            <w:bottom w:val="none" w:sz="0" w:space="0" w:color="auto"/>
            <w:right w:val="none" w:sz="0" w:space="0" w:color="auto"/>
          </w:divBdr>
        </w:div>
        <w:div w:id="2079553969">
          <w:marLeft w:val="1541"/>
          <w:marRight w:val="0"/>
          <w:marTop w:val="58"/>
          <w:marBottom w:val="0"/>
          <w:divBdr>
            <w:top w:val="none" w:sz="0" w:space="0" w:color="auto"/>
            <w:left w:val="none" w:sz="0" w:space="0" w:color="auto"/>
            <w:bottom w:val="none" w:sz="0" w:space="0" w:color="auto"/>
            <w:right w:val="none" w:sz="0" w:space="0" w:color="auto"/>
          </w:divBdr>
        </w:div>
      </w:divsChild>
    </w:div>
    <w:div w:id="694304050">
      <w:bodyDiv w:val="1"/>
      <w:marLeft w:val="0"/>
      <w:marRight w:val="0"/>
      <w:marTop w:val="0"/>
      <w:marBottom w:val="0"/>
      <w:divBdr>
        <w:top w:val="none" w:sz="0" w:space="0" w:color="auto"/>
        <w:left w:val="none" w:sz="0" w:space="0" w:color="auto"/>
        <w:bottom w:val="none" w:sz="0" w:space="0" w:color="auto"/>
        <w:right w:val="none" w:sz="0" w:space="0" w:color="auto"/>
      </w:divBdr>
    </w:div>
    <w:div w:id="704796580">
      <w:bodyDiv w:val="1"/>
      <w:marLeft w:val="0"/>
      <w:marRight w:val="0"/>
      <w:marTop w:val="0"/>
      <w:marBottom w:val="0"/>
      <w:divBdr>
        <w:top w:val="none" w:sz="0" w:space="0" w:color="auto"/>
        <w:left w:val="none" w:sz="0" w:space="0" w:color="auto"/>
        <w:bottom w:val="none" w:sz="0" w:space="0" w:color="auto"/>
        <w:right w:val="none" w:sz="0" w:space="0" w:color="auto"/>
      </w:divBdr>
    </w:div>
    <w:div w:id="734090018">
      <w:bodyDiv w:val="1"/>
      <w:marLeft w:val="0"/>
      <w:marRight w:val="0"/>
      <w:marTop w:val="0"/>
      <w:marBottom w:val="0"/>
      <w:divBdr>
        <w:top w:val="none" w:sz="0" w:space="0" w:color="auto"/>
        <w:left w:val="none" w:sz="0" w:space="0" w:color="auto"/>
        <w:bottom w:val="none" w:sz="0" w:space="0" w:color="auto"/>
        <w:right w:val="none" w:sz="0" w:space="0" w:color="auto"/>
      </w:divBdr>
    </w:div>
    <w:div w:id="736823395">
      <w:bodyDiv w:val="1"/>
      <w:marLeft w:val="0"/>
      <w:marRight w:val="0"/>
      <w:marTop w:val="0"/>
      <w:marBottom w:val="0"/>
      <w:divBdr>
        <w:top w:val="none" w:sz="0" w:space="0" w:color="auto"/>
        <w:left w:val="none" w:sz="0" w:space="0" w:color="auto"/>
        <w:bottom w:val="none" w:sz="0" w:space="0" w:color="auto"/>
        <w:right w:val="none" w:sz="0" w:space="0" w:color="auto"/>
      </w:divBdr>
    </w:div>
    <w:div w:id="738286849">
      <w:bodyDiv w:val="1"/>
      <w:marLeft w:val="0"/>
      <w:marRight w:val="0"/>
      <w:marTop w:val="0"/>
      <w:marBottom w:val="0"/>
      <w:divBdr>
        <w:top w:val="none" w:sz="0" w:space="0" w:color="auto"/>
        <w:left w:val="none" w:sz="0" w:space="0" w:color="auto"/>
        <w:bottom w:val="none" w:sz="0" w:space="0" w:color="auto"/>
        <w:right w:val="none" w:sz="0" w:space="0" w:color="auto"/>
      </w:divBdr>
    </w:div>
    <w:div w:id="771246875">
      <w:bodyDiv w:val="1"/>
      <w:marLeft w:val="0"/>
      <w:marRight w:val="0"/>
      <w:marTop w:val="0"/>
      <w:marBottom w:val="0"/>
      <w:divBdr>
        <w:top w:val="none" w:sz="0" w:space="0" w:color="auto"/>
        <w:left w:val="none" w:sz="0" w:space="0" w:color="auto"/>
        <w:bottom w:val="none" w:sz="0" w:space="0" w:color="auto"/>
        <w:right w:val="none" w:sz="0" w:space="0" w:color="auto"/>
      </w:divBdr>
    </w:div>
    <w:div w:id="773595030">
      <w:bodyDiv w:val="1"/>
      <w:marLeft w:val="0"/>
      <w:marRight w:val="0"/>
      <w:marTop w:val="0"/>
      <w:marBottom w:val="0"/>
      <w:divBdr>
        <w:top w:val="none" w:sz="0" w:space="0" w:color="auto"/>
        <w:left w:val="none" w:sz="0" w:space="0" w:color="auto"/>
        <w:bottom w:val="none" w:sz="0" w:space="0" w:color="auto"/>
        <w:right w:val="none" w:sz="0" w:space="0" w:color="auto"/>
      </w:divBdr>
    </w:div>
    <w:div w:id="777484767">
      <w:bodyDiv w:val="1"/>
      <w:marLeft w:val="0"/>
      <w:marRight w:val="0"/>
      <w:marTop w:val="0"/>
      <w:marBottom w:val="0"/>
      <w:divBdr>
        <w:top w:val="none" w:sz="0" w:space="0" w:color="auto"/>
        <w:left w:val="none" w:sz="0" w:space="0" w:color="auto"/>
        <w:bottom w:val="none" w:sz="0" w:space="0" w:color="auto"/>
        <w:right w:val="none" w:sz="0" w:space="0" w:color="auto"/>
      </w:divBdr>
    </w:div>
    <w:div w:id="785657871">
      <w:bodyDiv w:val="1"/>
      <w:marLeft w:val="0"/>
      <w:marRight w:val="0"/>
      <w:marTop w:val="0"/>
      <w:marBottom w:val="0"/>
      <w:divBdr>
        <w:top w:val="none" w:sz="0" w:space="0" w:color="auto"/>
        <w:left w:val="none" w:sz="0" w:space="0" w:color="auto"/>
        <w:bottom w:val="none" w:sz="0" w:space="0" w:color="auto"/>
        <w:right w:val="none" w:sz="0" w:space="0" w:color="auto"/>
      </w:divBdr>
    </w:div>
    <w:div w:id="786041439">
      <w:bodyDiv w:val="1"/>
      <w:marLeft w:val="0"/>
      <w:marRight w:val="0"/>
      <w:marTop w:val="0"/>
      <w:marBottom w:val="0"/>
      <w:divBdr>
        <w:top w:val="none" w:sz="0" w:space="0" w:color="auto"/>
        <w:left w:val="none" w:sz="0" w:space="0" w:color="auto"/>
        <w:bottom w:val="none" w:sz="0" w:space="0" w:color="auto"/>
        <w:right w:val="none" w:sz="0" w:space="0" w:color="auto"/>
      </w:divBdr>
    </w:div>
    <w:div w:id="804085056">
      <w:bodyDiv w:val="1"/>
      <w:marLeft w:val="0"/>
      <w:marRight w:val="0"/>
      <w:marTop w:val="0"/>
      <w:marBottom w:val="0"/>
      <w:divBdr>
        <w:top w:val="none" w:sz="0" w:space="0" w:color="auto"/>
        <w:left w:val="none" w:sz="0" w:space="0" w:color="auto"/>
        <w:bottom w:val="none" w:sz="0" w:space="0" w:color="auto"/>
        <w:right w:val="none" w:sz="0" w:space="0" w:color="auto"/>
      </w:divBdr>
    </w:div>
    <w:div w:id="848061753">
      <w:bodyDiv w:val="1"/>
      <w:marLeft w:val="0"/>
      <w:marRight w:val="0"/>
      <w:marTop w:val="0"/>
      <w:marBottom w:val="0"/>
      <w:divBdr>
        <w:top w:val="none" w:sz="0" w:space="0" w:color="auto"/>
        <w:left w:val="none" w:sz="0" w:space="0" w:color="auto"/>
        <w:bottom w:val="none" w:sz="0" w:space="0" w:color="auto"/>
        <w:right w:val="none" w:sz="0" w:space="0" w:color="auto"/>
      </w:divBdr>
    </w:div>
    <w:div w:id="896356992">
      <w:bodyDiv w:val="1"/>
      <w:marLeft w:val="0"/>
      <w:marRight w:val="0"/>
      <w:marTop w:val="0"/>
      <w:marBottom w:val="0"/>
      <w:divBdr>
        <w:top w:val="none" w:sz="0" w:space="0" w:color="auto"/>
        <w:left w:val="none" w:sz="0" w:space="0" w:color="auto"/>
        <w:bottom w:val="none" w:sz="0" w:space="0" w:color="auto"/>
        <w:right w:val="none" w:sz="0" w:space="0" w:color="auto"/>
      </w:divBdr>
    </w:div>
    <w:div w:id="952978536">
      <w:bodyDiv w:val="1"/>
      <w:marLeft w:val="0"/>
      <w:marRight w:val="0"/>
      <w:marTop w:val="0"/>
      <w:marBottom w:val="0"/>
      <w:divBdr>
        <w:top w:val="none" w:sz="0" w:space="0" w:color="auto"/>
        <w:left w:val="none" w:sz="0" w:space="0" w:color="auto"/>
        <w:bottom w:val="none" w:sz="0" w:space="0" w:color="auto"/>
        <w:right w:val="none" w:sz="0" w:space="0" w:color="auto"/>
      </w:divBdr>
    </w:div>
    <w:div w:id="959266452">
      <w:bodyDiv w:val="1"/>
      <w:marLeft w:val="0"/>
      <w:marRight w:val="0"/>
      <w:marTop w:val="0"/>
      <w:marBottom w:val="0"/>
      <w:divBdr>
        <w:top w:val="none" w:sz="0" w:space="0" w:color="auto"/>
        <w:left w:val="none" w:sz="0" w:space="0" w:color="auto"/>
        <w:bottom w:val="none" w:sz="0" w:space="0" w:color="auto"/>
        <w:right w:val="none" w:sz="0" w:space="0" w:color="auto"/>
      </w:divBdr>
    </w:div>
    <w:div w:id="997852148">
      <w:bodyDiv w:val="1"/>
      <w:marLeft w:val="0"/>
      <w:marRight w:val="0"/>
      <w:marTop w:val="0"/>
      <w:marBottom w:val="0"/>
      <w:divBdr>
        <w:top w:val="none" w:sz="0" w:space="0" w:color="auto"/>
        <w:left w:val="none" w:sz="0" w:space="0" w:color="auto"/>
        <w:bottom w:val="none" w:sz="0" w:space="0" w:color="auto"/>
        <w:right w:val="none" w:sz="0" w:space="0" w:color="auto"/>
      </w:divBdr>
    </w:div>
    <w:div w:id="1008022581">
      <w:bodyDiv w:val="1"/>
      <w:marLeft w:val="0"/>
      <w:marRight w:val="0"/>
      <w:marTop w:val="0"/>
      <w:marBottom w:val="0"/>
      <w:divBdr>
        <w:top w:val="none" w:sz="0" w:space="0" w:color="auto"/>
        <w:left w:val="none" w:sz="0" w:space="0" w:color="auto"/>
        <w:bottom w:val="none" w:sz="0" w:space="0" w:color="auto"/>
        <w:right w:val="none" w:sz="0" w:space="0" w:color="auto"/>
      </w:divBdr>
    </w:div>
    <w:div w:id="1021978053">
      <w:bodyDiv w:val="1"/>
      <w:marLeft w:val="0"/>
      <w:marRight w:val="0"/>
      <w:marTop w:val="0"/>
      <w:marBottom w:val="0"/>
      <w:divBdr>
        <w:top w:val="none" w:sz="0" w:space="0" w:color="auto"/>
        <w:left w:val="none" w:sz="0" w:space="0" w:color="auto"/>
        <w:bottom w:val="none" w:sz="0" w:space="0" w:color="auto"/>
        <w:right w:val="none" w:sz="0" w:space="0" w:color="auto"/>
      </w:divBdr>
    </w:div>
    <w:div w:id="1022708739">
      <w:bodyDiv w:val="1"/>
      <w:marLeft w:val="0"/>
      <w:marRight w:val="0"/>
      <w:marTop w:val="0"/>
      <w:marBottom w:val="0"/>
      <w:divBdr>
        <w:top w:val="none" w:sz="0" w:space="0" w:color="auto"/>
        <w:left w:val="none" w:sz="0" w:space="0" w:color="auto"/>
        <w:bottom w:val="none" w:sz="0" w:space="0" w:color="auto"/>
        <w:right w:val="none" w:sz="0" w:space="0" w:color="auto"/>
      </w:divBdr>
    </w:div>
    <w:div w:id="1039166352">
      <w:bodyDiv w:val="1"/>
      <w:marLeft w:val="0"/>
      <w:marRight w:val="0"/>
      <w:marTop w:val="0"/>
      <w:marBottom w:val="0"/>
      <w:divBdr>
        <w:top w:val="none" w:sz="0" w:space="0" w:color="auto"/>
        <w:left w:val="none" w:sz="0" w:space="0" w:color="auto"/>
        <w:bottom w:val="none" w:sz="0" w:space="0" w:color="auto"/>
        <w:right w:val="none" w:sz="0" w:space="0" w:color="auto"/>
      </w:divBdr>
    </w:div>
    <w:div w:id="1047220933">
      <w:bodyDiv w:val="1"/>
      <w:marLeft w:val="0"/>
      <w:marRight w:val="0"/>
      <w:marTop w:val="0"/>
      <w:marBottom w:val="0"/>
      <w:divBdr>
        <w:top w:val="none" w:sz="0" w:space="0" w:color="auto"/>
        <w:left w:val="none" w:sz="0" w:space="0" w:color="auto"/>
        <w:bottom w:val="none" w:sz="0" w:space="0" w:color="auto"/>
        <w:right w:val="none" w:sz="0" w:space="0" w:color="auto"/>
      </w:divBdr>
    </w:div>
    <w:div w:id="1047531141">
      <w:bodyDiv w:val="1"/>
      <w:marLeft w:val="0"/>
      <w:marRight w:val="0"/>
      <w:marTop w:val="0"/>
      <w:marBottom w:val="0"/>
      <w:divBdr>
        <w:top w:val="none" w:sz="0" w:space="0" w:color="auto"/>
        <w:left w:val="none" w:sz="0" w:space="0" w:color="auto"/>
        <w:bottom w:val="none" w:sz="0" w:space="0" w:color="auto"/>
        <w:right w:val="none" w:sz="0" w:space="0" w:color="auto"/>
      </w:divBdr>
    </w:div>
    <w:div w:id="1051929373">
      <w:bodyDiv w:val="1"/>
      <w:marLeft w:val="0"/>
      <w:marRight w:val="0"/>
      <w:marTop w:val="0"/>
      <w:marBottom w:val="0"/>
      <w:divBdr>
        <w:top w:val="none" w:sz="0" w:space="0" w:color="auto"/>
        <w:left w:val="none" w:sz="0" w:space="0" w:color="auto"/>
        <w:bottom w:val="none" w:sz="0" w:space="0" w:color="auto"/>
        <w:right w:val="none" w:sz="0" w:space="0" w:color="auto"/>
      </w:divBdr>
    </w:div>
    <w:div w:id="1125387809">
      <w:bodyDiv w:val="1"/>
      <w:marLeft w:val="0"/>
      <w:marRight w:val="0"/>
      <w:marTop w:val="0"/>
      <w:marBottom w:val="0"/>
      <w:divBdr>
        <w:top w:val="none" w:sz="0" w:space="0" w:color="auto"/>
        <w:left w:val="none" w:sz="0" w:space="0" w:color="auto"/>
        <w:bottom w:val="none" w:sz="0" w:space="0" w:color="auto"/>
        <w:right w:val="none" w:sz="0" w:space="0" w:color="auto"/>
      </w:divBdr>
    </w:div>
    <w:div w:id="1146969862">
      <w:bodyDiv w:val="1"/>
      <w:marLeft w:val="0"/>
      <w:marRight w:val="0"/>
      <w:marTop w:val="0"/>
      <w:marBottom w:val="0"/>
      <w:divBdr>
        <w:top w:val="none" w:sz="0" w:space="0" w:color="auto"/>
        <w:left w:val="none" w:sz="0" w:space="0" w:color="auto"/>
        <w:bottom w:val="none" w:sz="0" w:space="0" w:color="auto"/>
        <w:right w:val="none" w:sz="0" w:space="0" w:color="auto"/>
      </w:divBdr>
    </w:div>
    <w:div w:id="1159224460">
      <w:bodyDiv w:val="1"/>
      <w:marLeft w:val="0"/>
      <w:marRight w:val="0"/>
      <w:marTop w:val="0"/>
      <w:marBottom w:val="0"/>
      <w:divBdr>
        <w:top w:val="none" w:sz="0" w:space="0" w:color="auto"/>
        <w:left w:val="none" w:sz="0" w:space="0" w:color="auto"/>
        <w:bottom w:val="none" w:sz="0" w:space="0" w:color="auto"/>
        <w:right w:val="none" w:sz="0" w:space="0" w:color="auto"/>
      </w:divBdr>
    </w:div>
    <w:div w:id="1163623990">
      <w:bodyDiv w:val="1"/>
      <w:marLeft w:val="0"/>
      <w:marRight w:val="0"/>
      <w:marTop w:val="0"/>
      <w:marBottom w:val="0"/>
      <w:divBdr>
        <w:top w:val="none" w:sz="0" w:space="0" w:color="auto"/>
        <w:left w:val="none" w:sz="0" w:space="0" w:color="auto"/>
        <w:bottom w:val="none" w:sz="0" w:space="0" w:color="auto"/>
        <w:right w:val="none" w:sz="0" w:space="0" w:color="auto"/>
      </w:divBdr>
    </w:div>
    <w:div w:id="1181966537">
      <w:bodyDiv w:val="1"/>
      <w:marLeft w:val="0"/>
      <w:marRight w:val="0"/>
      <w:marTop w:val="0"/>
      <w:marBottom w:val="0"/>
      <w:divBdr>
        <w:top w:val="none" w:sz="0" w:space="0" w:color="auto"/>
        <w:left w:val="none" w:sz="0" w:space="0" w:color="auto"/>
        <w:bottom w:val="none" w:sz="0" w:space="0" w:color="auto"/>
        <w:right w:val="none" w:sz="0" w:space="0" w:color="auto"/>
      </w:divBdr>
    </w:div>
    <w:div w:id="1182427648">
      <w:bodyDiv w:val="1"/>
      <w:marLeft w:val="0"/>
      <w:marRight w:val="0"/>
      <w:marTop w:val="0"/>
      <w:marBottom w:val="0"/>
      <w:divBdr>
        <w:top w:val="none" w:sz="0" w:space="0" w:color="auto"/>
        <w:left w:val="none" w:sz="0" w:space="0" w:color="auto"/>
        <w:bottom w:val="none" w:sz="0" w:space="0" w:color="auto"/>
        <w:right w:val="none" w:sz="0" w:space="0" w:color="auto"/>
      </w:divBdr>
    </w:div>
    <w:div w:id="1186407939">
      <w:bodyDiv w:val="1"/>
      <w:marLeft w:val="0"/>
      <w:marRight w:val="0"/>
      <w:marTop w:val="0"/>
      <w:marBottom w:val="0"/>
      <w:divBdr>
        <w:top w:val="none" w:sz="0" w:space="0" w:color="auto"/>
        <w:left w:val="none" w:sz="0" w:space="0" w:color="auto"/>
        <w:bottom w:val="none" w:sz="0" w:space="0" w:color="auto"/>
        <w:right w:val="none" w:sz="0" w:space="0" w:color="auto"/>
      </w:divBdr>
    </w:div>
    <w:div w:id="1195462190">
      <w:bodyDiv w:val="1"/>
      <w:marLeft w:val="0"/>
      <w:marRight w:val="0"/>
      <w:marTop w:val="0"/>
      <w:marBottom w:val="0"/>
      <w:divBdr>
        <w:top w:val="none" w:sz="0" w:space="0" w:color="auto"/>
        <w:left w:val="none" w:sz="0" w:space="0" w:color="auto"/>
        <w:bottom w:val="none" w:sz="0" w:space="0" w:color="auto"/>
        <w:right w:val="none" w:sz="0" w:space="0" w:color="auto"/>
      </w:divBdr>
    </w:div>
    <w:div w:id="1221211561">
      <w:bodyDiv w:val="1"/>
      <w:marLeft w:val="0"/>
      <w:marRight w:val="0"/>
      <w:marTop w:val="0"/>
      <w:marBottom w:val="0"/>
      <w:divBdr>
        <w:top w:val="none" w:sz="0" w:space="0" w:color="auto"/>
        <w:left w:val="none" w:sz="0" w:space="0" w:color="auto"/>
        <w:bottom w:val="none" w:sz="0" w:space="0" w:color="auto"/>
        <w:right w:val="none" w:sz="0" w:space="0" w:color="auto"/>
      </w:divBdr>
    </w:div>
    <w:div w:id="1302924400">
      <w:bodyDiv w:val="1"/>
      <w:marLeft w:val="0"/>
      <w:marRight w:val="0"/>
      <w:marTop w:val="0"/>
      <w:marBottom w:val="0"/>
      <w:divBdr>
        <w:top w:val="none" w:sz="0" w:space="0" w:color="auto"/>
        <w:left w:val="none" w:sz="0" w:space="0" w:color="auto"/>
        <w:bottom w:val="none" w:sz="0" w:space="0" w:color="auto"/>
        <w:right w:val="none" w:sz="0" w:space="0" w:color="auto"/>
      </w:divBdr>
    </w:div>
    <w:div w:id="1346639559">
      <w:bodyDiv w:val="1"/>
      <w:marLeft w:val="0"/>
      <w:marRight w:val="0"/>
      <w:marTop w:val="0"/>
      <w:marBottom w:val="0"/>
      <w:divBdr>
        <w:top w:val="none" w:sz="0" w:space="0" w:color="auto"/>
        <w:left w:val="none" w:sz="0" w:space="0" w:color="auto"/>
        <w:bottom w:val="none" w:sz="0" w:space="0" w:color="auto"/>
        <w:right w:val="none" w:sz="0" w:space="0" w:color="auto"/>
      </w:divBdr>
    </w:div>
    <w:div w:id="1350914460">
      <w:bodyDiv w:val="1"/>
      <w:marLeft w:val="0"/>
      <w:marRight w:val="0"/>
      <w:marTop w:val="0"/>
      <w:marBottom w:val="0"/>
      <w:divBdr>
        <w:top w:val="none" w:sz="0" w:space="0" w:color="auto"/>
        <w:left w:val="none" w:sz="0" w:space="0" w:color="auto"/>
        <w:bottom w:val="none" w:sz="0" w:space="0" w:color="auto"/>
        <w:right w:val="none" w:sz="0" w:space="0" w:color="auto"/>
      </w:divBdr>
    </w:div>
    <w:div w:id="1355963445">
      <w:bodyDiv w:val="1"/>
      <w:marLeft w:val="0"/>
      <w:marRight w:val="0"/>
      <w:marTop w:val="0"/>
      <w:marBottom w:val="0"/>
      <w:divBdr>
        <w:top w:val="none" w:sz="0" w:space="0" w:color="auto"/>
        <w:left w:val="none" w:sz="0" w:space="0" w:color="auto"/>
        <w:bottom w:val="none" w:sz="0" w:space="0" w:color="auto"/>
        <w:right w:val="none" w:sz="0" w:space="0" w:color="auto"/>
      </w:divBdr>
    </w:div>
    <w:div w:id="1361315502">
      <w:bodyDiv w:val="1"/>
      <w:marLeft w:val="0"/>
      <w:marRight w:val="0"/>
      <w:marTop w:val="0"/>
      <w:marBottom w:val="0"/>
      <w:divBdr>
        <w:top w:val="none" w:sz="0" w:space="0" w:color="auto"/>
        <w:left w:val="none" w:sz="0" w:space="0" w:color="auto"/>
        <w:bottom w:val="none" w:sz="0" w:space="0" w:color="auto"/>
        <w:right w:val="none" w:sz="0" w:space="0" w:color="auto"/>
      </w:divBdr>
    </w:div>
    <w:div w:id="1395542082">
      <w:bodyDiv w:val="1"/>
      <w:marLeft w:val="0"/>
      <w:marRight w:val="0"/>
      <w:marTop w:val="0"/>
      <w:marBottom w:val="0"/>
      <w:divBdr>
        <w:top w:val="none" w:sz="0" w:space="0" w:color="auto"/>
        <w:left w:val="none" w:sz="0" w:space="0" w:color="auto"/>
        <w:bottom w:val="none" w:sz="0" w:space="0" w:color="auto"/>
        <w:right w:val="none" w:sz="0" w:space="0" w:color="auto"/>
      </w:divBdr>
    </w:div>
    <w:div w:id="1400789382">
      <w:bodyDiv w:val="1"/>
      <w:marLeft w:val="0"/>
      <w:marRight w:val="0"/>
      <w:marTop w:val="0"/>
      <w:marBottom w:val="0"/>
      <w:divBdr>
        <w:top w:val="none" w:sz="0" w:space="0" w:color="auto"/>
        <w:left w:val="none" w:sz="0" w:space="0" w:color="auto"/>
        <w:bottom w:val="none" w:sz="0" w:space="0" w:color="auto"/>
        <w:right w:val="none" w:sz="0" w:space="0" w:color="auto"/>
      </w:divBdr>
    </w:div>
    <w:div w:id="1401515041">
      <w:bodyDiv w:val="1"/>
      <w:marLeft w:val="0"/>
      <w:marRight w:val="0"/>
      <w:marTop w:val="0"/>
      <w:marBottom w:val="0"/>
      <w:divBdr>
        <w:top w:val="none" w:sz="0" w:space="0" w:color="auto"/>
        <w:left w:val="none" w:sz="0" w:space="0" w:color="auto"/>
        <w:bottom w:val="none" w:sz="0" w:space="0" w:color="auto"/>
        <w:right w:val="none" w:sz="0" w:space="0" w:color="auto"/>
      </w:divBdr>
    </w:div>
    <w:div w:id="1408502761">
      <w:bodyDiv w:val="1"/>
      <w:marLeft w:val="0"/>
      <w:marRight w:val="0"/>
      <w:marTop w:val="0"/>
      <w:marBottom w:val="0"/>
      <w:divBdr>
        <w:top w:val="none" w:sz="0" w:space="0" w:color="auto"/>
        <w:left w:val="none" w:sz="0" w:space="0" w:color="auto"/>
        <w:bottom w:val="none" w:sz="0" w:space="0" w:color="auto"/>
        <w:right w:val="none" w:sz="0" w:space="0" w:color="auto"/>
      </w:divBdr>
    </w:div>
    <w:div w:id="1411461752">
      <w:bodyDiv w:val="1"/>
      <w:marLeft w:val="0"/>
      <w:marRight w:val="0"/>
      <w:marTop w:val="0"/>
      <w:marBottom w:val="0"/>
      <w:divBdr>
        <w:top w:val="none" w:sz="0" w:space="0" w:color="auto"/>
        <w:left w:val="none" w:sz="0" w:space="0" w:color="auto"/>
        <w:bottom w:val="none" w:sz="0" w:space="0" w:color="auto"/>
        <w:right w:val="none" w:sz="0" w:space="0" w:color="auto"/>
      </w:divBdr>
    </w:div>
    <w:div w:id="1437747735">
      <w:bodyDiv w:val="1"/>
      <w:marLeft w:val="0"/>
      <w:marRight w:val="0"/>
      <w:marTop w:val="0"/>
      <w:marBottom w:val="0"/>
      <w:divBdr>
        <w:top w:val="none" w:sz="0" w:space="0" w:color="auto"/>
        <w:left w:val="none" w:sz="0" w:space="0" w:color="auto"/>
        <w:bottom w:val="none" w:sz="0" w:space="0" w:color="auto"/>
        <w:right w:val="none" w:sz="0" w:space="0" w:color="auto"/>
      </w:divBdr>
    </w:div>
    <w:div w:id="1462186000">
      <w:bodyDiv w:val="1"/>
      <w:marLeft w:val="0"/>
      <w:marRight w:val="0"/>
      <w:marTop w:val="0"/>
      <w:marBottom w:val="0"/>
      <w:divBdr>
        <w:top w:val="none" w:sz="0" w:space="0" w:color="auto"/>
        <w:left w:val="none" w:sz="0" w:space="0" w:color="auto"/>
        <w:bottom w:val="none" w:sz="0" w:space="0" w:color="auto"/>
        <w:right w:val="none" w:sz="0" w:space="0" w:color="auto"/>
      </w:divBdr>
    </w:div>
    <w:div w:id="1477454073">
      <w:bodyDiv w:val="1"/>
      <w:marLeft w:val="0"/>
      <w:marRight w:val="0"/>
      <w:marTop w:val="0"/>
      <w:marBottom w:val="0"/>
      <w:divBdr>
        <w:top w:val="none" w:sz="0" w:space="0" w:color="auto"/>
        <w:left w:val="none" w:sz="0" w:space="0" w:color="auto"/>
        <w:bottom w:val="none" w:sz="0" w:space="0" w:color="auto"/>
        <w:right w:val="none" w:sz="0" w:space="0" w:color="auto"/>
      </w:divBdr>
    </w:div>
    <w:div w:id="1485199766">
      <w:bodyDiv w:val="1"/>
      <w:marLeft w:val="0"/>
      <w:marRight w:val="0"/>
      <w:marTop w:val="0"/>
      <w:marBottom w:val="0"/>
      <w:divBdr>
        <w:top w:val="none" w:sz="0" w:space="0" w:color="auto"/>
        <w:left w:val="none" w:sz="0" w:space="0" w:color="auto"/>
        <w:bottom w:val="none" w:sz="0" w:space="0" w:color="auto"/>
        <w:right w:val="none" w:sz="0" w:space="0" w:color="auto"/>
      </w:divBdr>
    </w:div>
    <w:div w:id="1501500698">
      <w:bodyDiv w:val="1"/>
      <w:marLeft w:val="0"/>
      <w:marRight w:val="0"/>
      <w:marTop w:val="0"/>
      <w:marBottom w:val="0"/>
      <w:divBdr>
        <w:top w:val="none" w:sz="0" w:space="0" w:color="auto"/>
        <w:left w:val="none" w:sz="0" w:space="0" w:color="auto"/>
        <w:bottom w:val="none" w:sz="0" w:space="0" w:color="auto"/>
        <w:right w:val="none" w:sz="0" w:space="0" w:color="auto"/>
      </w:divBdr>
    </w:div>
    <w:div w:id="1504122406">
      <w:bodyDiv w:val="1"/>
      <w:marLeft w:val="0"/>
      <w:marRight w:val="0"/>
      <w:marTop w:val="0"/>
      <w:marBottom w:val="0"/>
      <w:divBdr>
        <w:top w:val="none" w:sz="0" w:space="0" w:color="auto"/>
        <w:left w:val="none" w:sz="0" w:space="0" w:color="auto"/>
        <w:bottom w:val="none" w:sz="0" w:space="0" w:color="auto"/>
        <w:right w:val="none" w:sz="0" w:space="0" w:color="auto"/>
      </w:divBdr>
    </w:div>
    <w:div w:id="1515732055">
      <w:bodyDiv w:val="1"/>
      <w:marLeft w:val="0"/>
      <w:marRight w:val="0"/>
      <w:marTop w:val="0"/>
      <w:marBottom w:val="0"/>
      <w:divBdr>
        <w:top w:val="none" w:sz="0" w:space="0" w:color="auto"/>
        <w:left w:val="none" w:sz="0" w:space="0" w:color="auto"/>
        <w:bottom w:val="none" w:sz="0" w:space="0" w:color="auto"/>
        <w:right w:val="none" w:sz="0" w:space="0" w:color="auto"/>
      </w:divBdr>
    </w:div>
    <w:div w:id="1540170567">
      <w:bodyDiv w:val="1"/>
      <w:marLeft w:val="0"/>
      <w:marRight w:val="0"/>
      <w:marTop w:val="0"/>
      <w:marBottom w:val="0"/>
      <w:divBdr>
        <w:top w:val="none" w:sz="0" w:space="0" w:color="auto"/>
        <w:left w:val="none" w:sz="0" w:space="0" w:color="auto"/>
        <w:bottom w:val="none" w:sz="0" w:space="0" w:color="auto"/>
        <w:right w:val="none" w:sz="0" w:space="0" w:color="auto"/>
      </w:divBdr>
    </w:div>
    <w:div w:id="1558123125">
      <w:bodyDiv w:val="1"/>
      <w:marLeft w:val="0"/>
      <w:marRight w:val="0"/>
      <w:marTop w:val="0"/>
      <w:marBottom w:val="0"/>
      <w:divBdr>
        <w:top w:val="none" w:sz="0" w:space="0" w:color="auto"/>
        <w:left w:val="none" w:sz="0" w:space="0" w:color="auto"/>
        <w:bottom w:val="none" w:sz="0" w:space="0" w:color="auto"/>
        <w:right w:val="none" w:sz="0" w:space="0" w:color="auto"/>
      </w:divBdr>
    </w:div>
    <w:div w:id="1592356443">
      <w:bodyDiv w:val="1"/>
      <w:marLeft w:val="0"/>
      <w:marRight w:val="0"/>
      <w:marTop w:val="0"/>
      <w:marBottom w:val="0"/>
      <w:divBdr>
        <w:top w:val="none" w:sz="0" w:space="0" w:color="auto"/>
        <w:left w:val="none" w:sz="0" w:space="0" w:color="auto"/>
        <w:bottom w:val="none" w:sz="0" w:space="0" w:color="auto"/>
        <w:right w:val="none" w:sz="0" w:space="0" w:color="auto"/>
      </w:divBdr>
    </w:div>
    <w:div w:id="1600406509">
      <w:bodyDiv w:val="1"/>
      <w:marLeft w:val="0"/>
      <w:marRight w:val="0"/>
      <w:marTop w:val="0"/>
      <w:marBottom w:val="0"/>
      <w:divBdr>
        <w:top w:val="none" w:sz="0" w:space="0" w:color="auto"/>
        <w:left w:val="none" w:sz="0" w:space="0" w:color="auto"/>
        <w:bottom w:val="none" w:sz="0" w:space="0" w:color="auto"/>
        <w:right w:val="none" w:sz="0" w:space="0" w:color="auto"/>
      </w:divBdr>
    </w:div>
    <w:div w:id="1613049588">
      <w:bodyDiv w:val="1"/>
      <w:marLeft w:val="0"/>
      <w:marRight w:val="0"/>
      <w:marTop w:val="0"/>
      <w:marBottom w:val="0"/>
      <w:divBdr>
        <w:top w:val="none" w:sz="0" w:space="0" w:color="auto"/>
        <w:left w:val="none" w:sz="0" w:space="0" w:color="auto"/>
        <w:bottom w:val="none" w:sz="0" w:space="0" w:color="auto"/>
        <w:right w:val="none" w:sz="0" w:space="0" w:color="auto"/>
      </w:divBdr>
    </w:div>
    <w:div w:id="1632248296">
      <w:bodyDiv w:val="1"/>
      <w:marLeft w:val="0"/>
      <w:marRight w:val="0"/>
      <w:marTop w:val="0"/>
      <w:marBottom w:val="0"/>
      <w:divBdr>
        <w:top w:val="none" w:sz="0" w:space="0" w:color="auto"/>
        <w:left w:val="none" w:sz="0" w:space="0" w:color="auto"/>
        <w:bottom w:val="none" w:sz="0" w:space="0" w:color="auto"/>
        <w:right w:val="none" w:sz="0" w:space="0" w:color="auto"/>
      </w:divBdr>
      <w:divsChild>
        <w:div w:id="1164666926">
          <w:marLeft w:val="0"/>
          <w:marRight w:val="0"/>
          <w:marTop w:val="0"/>
          <w:marBottom w:val="0"/>
          <w:divBdr>
            <w:top w:val="none" w:sz="0" w:space="0" w:color="auto"/>
            <w:left w:val="none" w:sz="0" w:space="0" w:color="auto"/>
            <w:bottom w:val="none" w:sz="0" w:space="0" w:color="auto"/>
            <w:right w:val="none" w:sz="0" w:space="0" w:color="auto"/>
          </w:divBdr>
        </w:div>
      </w:divsChild>
    </w:div>
    <w:div w:id="1634822547">
      <w:bodyDiv w:val="1"/>
      <w:marLeft w:val="0"/>
      <w:marRight w:val="0"/>
      <w:marTop w:val="0"/>
      <w:marBottom w:val="0"/>
      <w:divBdr>
        <w:top w:val="none" w:sz="0" w:space="0" w:color="auto"/>
        <w:left w:val="none" w:sz="0" w:space="0" w:color="auto"/>
        <w:bottom w:val="none" w:sz="0" w:space="0" w:color="auto"/>
        <w:right w:val="none" w:sz="0" w:space="0" w:color="auto"/>
      </w:divBdr>
    </w:div>
    <w:div w:id="1638952273">
      <w:bodyDiv w:val="1"/>
      <w:marLeft w:val="0"/>
      <w:marRight w:val="0"/>
      <w:marTop w:val="0"/>
      <w:marBottom w:val="0"/>
      <w:divBdr>
        <w:top w:val="none" w:sz="0" w:space="0" w:color="auto"/>
        <w:left w:val="none" w:sz="0" w:space="0" w:color="auto"/>
        <w:bottom w:val="none" w:sz="0" w:space="0" w:color="auto"/>
        <w:right w:val="none" w:sz="0" w:space="0" w:color="auto"/>
      </w:divBdr>
    </w:div>
    <w:div w:id="1649937987">
      <w:bodyDiv w:val="1"/>
      <w:marLeft w:val="0"/>
      <w:marRight w:val="0"/>
      <w:marTop w:val="0"/>
      <w:marBottom w:val="0"/>
      <w:divBdr>
        <w:top w:val="none" w:sz="0" w:space="0" w:color="auto"/>
        <w:left w:val="none" w:sz="0" w:space="0" w:color="auto"/>
        <w:bottom w:val="none" w:sz="0" w:space="0" w:color="auto"/>
        <w:right w:val="none" w:sz="0" w:space="0" w:color="auto"/>
      </w:divBdr>
    </w:div>
    <w:div w:id="1656950719">
      <w:bodyDiv w:val="1"/>
      <w:marLeft w:val="0"/>
      <w:marRight w:val="0"/>
      <w:marTop w:val="0"/>
      <w:marBottom w:val="0"/>
      <w:divBdr>
        <w:top w:val="none" w:sz="0" w:space="0" w:color="auto"/>
        <w:left w:val="none" w:sz="0" w:space="0" w:color="auto"/>
        <w:bottom w:val="none" w:sz="0" w:space="0" w:color="auto"/>
        <w:right w:val="none" w:sz="0" w:space="0" w:color="auto"/>
      </w:divBdr>
    </w:div>
    <w:div w:id="1675181774">
      <w:bodyDiv w:val="1"/>
      <w:marLeft w:val="0"/>
      <w:marRight w:val="0"/>
      <w:marTop w:val="0"/>
      <w:marBottom w:val="0"/>
      <w:divBdr>
        <w:top w:val="none" w:sz="0" w:space="0" w:color="auto"/>
        <w:left w:val="none" w:sz="0" w:space="0" w:color="auto"/>
        <w:bottom w:val="none" w:sz="0" w:space="0" w:color="auto"/>
        <w:right w:val="none" w:sz="0" w:space="0" w:color="auto"/>
      </w:divBdr>
    </w:div>
    <w:div w:id="1695185897">
      <w:bodyDiv w:val="1"/>
      <w:marLeft w:val="0"/>
      <w:marRight w:val="0"/>
      <w:marTop w:val="0"/>
      <w:marBottom w:val="0"/>
      <w:divBdr>
        <w:top w:val="none" w:sz="0" w:space="0" w:color="auto"/>
        <w:left w:val="none" w:sz="0" w:space="0" w:color="auto"/>
        <w:bottom w:val="none" w:sz="0" w:space="0" w:color="auto"/>
        <w:right w:val="none" w:sz="0" w:space="0" w:color="auto"/>
      </w:divBdr>
    </w:div>
    <w:div w:id="1703626732">
      <w:bodyDiv w:val="1"/>
      <w:marLeft w:val="0"/>
      <w:marRight w:val="0"/>
      <w:marTop w:val="0"/>
      <w:marBottom w:val="0"/>
      <w:divBdr>
        <w:top w:val="none" w:sz="0" w:space="0" w:color="auto"/>
        <w:left w:val="none" w:sz="0" w:space="0" w:color="auto"/>
        <w:bottom w:val="none" w:sz="0" w:space="0" w:color="auto"/>
        <w:right w:val="none" w:sz="0" w:space="0" w:color="auto"/>
      </w:divBdr>
    </w:div>
    <w:div w:id="1717702246">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6271163">
      <w:bodyDiv w:val="1"/>
      <w:marLeft w:val="0"/>
      <w:marRight w:val="0"/>
      <w:marTop w:val="0"/>
      <w:marBottom w:val="0"/>
      <w:divBdr>
        <w:top w:val="none" w:sz="0" w:space="0" w:color="auto"/>
        <w:left w:val="none" w:sz="0" w:space="0" w:color="auto"/>
        <w:bottom w:val="none" w:sz="0" w:space="0" w:color="auto"/>
        <w:right w:val="none" w:sz="0" w:space="0" w:color="auto"/>
      </w:divBdr>
    </w:div>
    <w:div w:id="1757286154">
      <w:bodyDiv w:val="1"/>
      <w:marLeft w:val="0"/>
      <w:marRight w:val="0"/>
      <w:marTop w:val="0"/>
      <w:marBottom w:val="0"/>
      <w:divBdr>
        <w:top w:val="none" w:sz="0" w:space="0" w:color="auto"/>
        <w:left w:val="none" w:sz="0" w:space="0" w:color="auto"/>
        <w:bottom w:val="none" w:sz="0" w:space="0" w:color="auto"/>
        <w:right w:val="none" w:sz="0" w:space="0" w:color="auto"/>
      </w:divBdr>
    </w:div>
    <w:div w:id="1765953108">
      <w:bodyDiv w:val="1"/>
      <w:marLeft w:val="0"/>
      <w:marRight w:val="0"/>
      <w:marTop w:val="0"/>
      <w:marBottom w:val="0"/>
      <w:divBdr>
        <w:top w:val="none" w:sz="0" w:space="0" w:color="auto"/>
        <w:left w:val="none" w:sz="0" w:space="0" w:color="auto"/>
        <w:bottom w:val="none" w:sz="0" w:space="0" w:color="auto"/>
        <w:right w:val="none" w:sz="0" w:space="0" w:color="auto"/>
      </w:divBdr>
    </w:div>
    <w:div w:id="1780831492">
      <w:bodyDiv w:val="1"/>
      <w:marLeft w:val="0"/>
      <w:marRight w:val="0"/>
      <w:marTop w:val="0"/>
      <w:marBottom w:val="0"/>
      <w:divBdr>
        <w:top w:val="none" w:sz="0" w:space="0" w:color="auto"/>
        <w:left w:val="none" w:sz="0" w:space="0" w:color="auto"/>
        <w:bottom w:val="none" w:sz="0" w:space="0" w:color="auto"/>
        <w:right w:val="none" w:sz="0" w:space="0" w:color="auto"/>
      </w:divBdr>
    </w:div>
    <w:div w:id="1797482917">
      <w:bodyDiv w:val="1"/>
      <w:marLeft w:val="0"/>
      <w:marRight w:val="0"/>
      <w:marTop w:val="0"/>
      <w:marBottom w:val="0"/>
      <w:divBdr>
        <w:top w:val="none" w:sz="0" w:space="0" w:color="auto"/>
        <w:left w:val="none" w:sz="0" w:space="0" w:color="auto"/>
        <w:bottom w:val="none" w:sz="0" w:space="0" w:color="auto"/>
        <w:right w:val="none" w:sz="0" w:space="0" w:color="auto"/>
      </w:divBdr>
    </w:div>
    <w:div w:id="1811361887">
      <w:bodyDiv w:val="1"/>
      <w:marLeft w:val="0"/>
      <w:marRight w:val="0"/>
      <w:marTop w:val="0"/>
      <w:marBottom w:val="0"/>
      <w:divBdr>
        <w:top w:val="none" w:sz="0" w:space="0" w:color="auto"/>
        <w:left w:val="none" w:sz="0" w:space="0" w:color="auto"/>
        <w:bottom w:val="none" w:sz="0" w:space="0" w:color="auto"/>
        <w:right w:val="none" w:sz="0" w:space="0" w:color="auto"/>
      </w:divBdr>
    </w:div>
    <w:div w:id="1827285684">
      <w:bodyDiv w:val="1"/>
      <w:marLeft w:val="0"/>
      <w:marRight w:val="0"/>
      <w:marTop w:val="0"/>
      <w:marBottom w:val="0"/>
      <w:divBdr>
        <w:top w:val="none" w:sz="0" w:space="0" w:color="auto"/>
        <w:left w:val="none" w:sz="0" w:space="0" w:color="auto"/>
        <w:bottom w:val="none" w:sz="0" w:space="0" w:color="auto"/>
        <w:right w:val="none" w:sz="0" w:space="0" w:color="auto"/>
      </w:divBdr>
    </w:div>
    <w:div w:id="1839465361">
      <w:bodyDiv w:val="1"/>
      <w:marLeft w:val="0"/>
      <w:marRight w:val="0"/>
      <w:marTop w:val="0"/>
      <w:marBottom w:val="0"/>
      <w:divBdr>
        <w:top w:val="none" w:sz="0" w:space="0" w:color="auto"/>
        <w:left w:val="none" w:sz="0" w:space="0" w:color="auto"/>
        <w:bottom w:val="none" w:sz="0" w:space="0" w:color="auto"/>
        <w:right w:val="none" w:sz="0" w:space="0" w:color="auto"/>
      </w:divBdr>
    </w:div>
    <w:div w:id="1840996765">
      <w:bodyDiv w:val="1"/>
      <w:marLeft w:val="0"/>
      <w:marRight w:val="0"/>
      <w:marTop w:val="0"/>
      <w:marBottom w:val="0"/>
      <w:divBdr>
        <w:top w:val="none" w:sz="0" w:space="0" w:color="auto"/>
        <w:left w:val="none" w:sz="0" w:space="0" w:color="auto"/>
        <w:bottom w:val="none" w:sz="0" w:space="0" w:color="auto"/>
        <w:right w:val="none" w:sz="0" w:space="0" w:color="auto"/>
      </w:divBdr>
    </w:div>
    <w:div w:id="1861772267">
      <w:bodyDiv w:val="1"/>
      <w:marLeft w:val="0"/>
      <w:marRight w:val="0"/>
      <w:marTop w:val="0"/>
      <w:marBottom w:val="0"/>
      <w:divBdr>
        <w:top w:val="none" w:sz="0" w:space="0" w:color="auto"/>
        <w:left w:val="none" w:sz="0" w:space="0" w:color="auto"/>
        <w:bottom w:val="none" w:sz="0" w:space="0" w:color="auto"/>
        <w:right w:val="none" w:sz="0" w:space="0" w:color="auto"/>
      </w:divBdr>
    </w:div>
    <w:div w:id="1865435896">
      <w:bodyDiv w:val="1"/>
      <w:marLeft w:val="0"/>
      <w:marRight w:val="0"/>
      <w:marTop w:val="0"/>
      <w:marBottom w:val="0"/>
      <w:divBdr>
        <w:top w:val="none" w:sz="0" w:space="0" w:color="auto"/>
        <w:left w:val="none" w:sz="0" w:space="0" w:color="auto"/>
        <w:bottom w:val="none" w:sz="0" w:space="0" w:color="auto"/>
        <w:right w:val="none" w:sz="0" w:space="0" w:color="auto"/>
      </w:divBdr>
    </w:div>
    <w:div w:id="1883403274">
      <w:bodyDiv w:val="1"/>
      <w:marLeft w:val="0"/>
      <w:marRight w:val="0"/>
      <w:marTop w:val="0"/>
      <w:marBottom w:val="0"/>
      <w:divBdr>
        <w:top w:val="none" w:sz="0" w:space="0" w:color="auto"/>
        <w:left w:val="none" w:sz="0" w:space="0" w:color="auto"/>
        <w:bottom w:val="none" w:sz="0" w:space="0" w:color="auto"/>
        <w:right w:val="none" w:sz="0" w:space="0" w:color="auto"/>
      </w:divBdr>
    </w:div>
    <w:div w:id="1889297598">
      <w:bodyDiv w:val="1"/>
      <w:marLeft w:val="0"/>
      <w:marRight w:val="0"/>
      <w:marTop w:val="0"/>
      <w:marBottom w:val="0"/>
      <w:divBdr>
        <w:top w:val="none" w:sz="0" w:space="0" w:color="auto"/>
        <w:left w:val="none" w:sz="0" w:space="0" w:color="auto"/>
        <w:bottom w:val="none" w:sz="0" w:space="0" w:color="auto"/>
        <w:right w:val="none" w:sz="0" w:space="0" w:color="auto"/>
      </w:divBdr>
    </w:div>
    <w:div w:id="1890335548">
      <w:bodyDiv w:val="1"/>
      <w:marLeft w:val="0"/>
      <w:marRight w:val="0"/>
      <w:marTop w:val="0"/>
      <w:marBottom w:val="0"/>
      <w:divBdr>
        <w:top w:val="none" w:sz="0" w:space="0" w:color="auto"/>
        <w:left w:val="none" w:sz="0" w:space="0" w:color="auto"/>
        <w:bottom w:val="none" w:sz="0" w:space="0" w:color="auto"/>
        <w:right w:val="none" w:sz="0" w:space="0" w:color="auto"/>
      </w:divBdr>
    </w:div>
    <w:div w:id="1905943886">
      <w:bodyDiv w:val="1"/>
      <w:marLeft w:val="0"/>
      <w:marRight w:val="0"/>
      <w:marTop w:val="0"/>
      <w:marBottom w:val="0"/>
      <w:divBdr>
        <w:top w:val="none" w:sz="0" w:space="0" w:color="auto"/>
        <w:left w:val="none" w:sz="0" w:space="0" w:color="auto"/>
        <w:bottom w:val="none" w:sz="0" w:space="0" w:color="auto"/>
        <w:right w:val="none" w:sz="0" w:space="0" w:color="auto"/>
      </w:divBdr>
    </w:div>
    <w:div w:id="1920867881">
      <w:bodyDiv w:val="1"/>
      <w:marLeft w:val="0"/>
      <w:marRight w:val="0"/>
      <w:marTop w:val="0"/>
      <w:marBottom w:val="0"/>
      <w:divBdr>
        <w:top w:val="none" w:sz="0" w:space="0" w:color="auto"/>
        <w:left w:val="none" w:sz="0" w:space="0" w:color="auto"/>
        <w:bottom w:val="none" w:sz="0" w:space="0" w:color="auto"/>
        <w:right w:val="none" w:sz="0" w:space="0" w:color="auto"/>
      </w:divBdr>
    </w:div>
    <w:div w:id="1957758290">
      <w:bodyDiv w:val="1"/>
      <w:marLeft w:val="0"/>
      <w:marRight w:val="0"/>
      <w:marTop w:val="0"/>
      <w:marBottom w:val="0"/>
      <w:divBdr>
        <w:top w:val="none" w:sz="0" w:space="0" w:color="auto"/>
        <w:left w:val="none" w:sz="0" w:space="0" w:color="auto"/>
        <w:bottom w:val="none" w:sz="0" w:space="0" w:color="auto"/>
        <w:right w:val="none" w:sz="0" w:space="0" w:color="auto"/>
      </w:divBdr>
    </w:div>
    <w:div w:id="1975208451">
      <w:bodyDiv w:val="1"/>
      <w:marLeft w:val="0"/>
      <w:marRight w:val="0"/>
      <w:marTop w:val="0"/>
      <w:marBottom w:val="0"/>
      <w:divBdr>
        <w:top w:val="none" w:sz="0" w:space="0" w:color="auto"/>
        <w:left w:val="none" w:sz="0" w:space="0" w:color="auto"/>
        <w:bottom w:val="none" w:sz="0" w:space="0" w:color="auto"/>
        <w:right w:val="none" w:sz="0" w:space="0" w:color="auto"/>
      </w:divBdr>
    </w:div>
    <w:div w:id="1975866469">
      <w:bodyDiv w:val="1"/>
      <w:marLeft w:val="0"/>
      <w:marRight w:val="0"/>
      <w:marTop w:val="0"/>
      <w:marBottom w:val="0"/>
      <w:divBdr>
        <w:top w:val="none" w:sz="0" w:space="0" w:color="auto"/>
        <w:left w:val="none" w:sz="0" w:space="0" w:color="auto"/>
        <w:bottom w:val="none" w:sz="0" w:space="0" w:color="auto"/>
        <w:right w:val="none" w:sz="0" w:space="0" w:color="auto"/>
      </w:divBdr>
      <w:divsChild>
        <w:div w:id="1390029810">
          <w:marLeft w:val="0"/>
          <w:marRight w:val="0"/>
          <w:marTop w:val="0"/>
          <w:marBottom w:val="0"/>
          <w:divBdr>
            <w:top w:val="none" w:sz="0" w:space="0" w:color="auto"/>
            <w:left w:val="none" w:sz="0" w:space="0" w:color="auto"/>
            <w:bottom w:val="none" w:sz="0" w:space="0" w:color="auto"/>
            <w:right w:val="none" w:sz="0" w:space="0" w:color="auto"/>
          </w:divBdr>
        </w:div>
      </w:divsChild>
    </w:div>
    <w:div w:id="1983465120">
      <w:bodyDiv w:val="1"/>
      <w:marLeft w:val="0"/>
      <w:marRight w:val="0"/>
      <w:marTop w:val="0"/>
      <w:marBottom w:val="0"/>
      <w:divBdr>
        <w:top w:val="none" w:sz="0" w:space="0" w:color="auto"/>
        <w:left w:val="none" w:sz="0" w:space="0" w:color="auto"/>
        <w:bottom w:val="none" w:sz="0" w:space="0" w:color="auto"/>
        <w:right w:val="none" w:sz="0" w:space="0" w:color="auto"/>
      </w:divBdr>
    </w:div>
    <w:div w:id="1987398059">
      <w:bodyDiv w:val="1"/>
      <w:marLeft w:val="0"/>
      <w:marRight w:val="0"/>
      <w:marTop w:val="0"/>
      <w:marBottom w:val="0"/>
      <w:divBdr>
        <w:top w:val="none" w:sz="0" w:space="0" w:color="auto"/>
        <w:left w:val="none" w:sz="0" w:space="0" w:color="auto"/>
        <w:bottom w:val="none" w:sz="0" w:space="0" w:color="auto"/>
        <w:right w:val="none" w:sz="0" w:space="0" w:color="auto"/>
      </w:divBdr>
    </w:div>
    <w:div w:id="1998609909">
      <w:bodyDiv w:val="1"/>
      <w:marLeft w:val="0"/>
      <w:marRight w:val="0"/>
      <w:marTop w:val="0"/>
      <w:marBottom w:val="0"/>
      <w:divBdr>
        <w:top w:val="none" w:sz="0" w:space="0" w:color="auto"/>
        <w:left w:val="none" w:sz="0" w:space="0" w:color="auto"/>
        <w:bottom w:val="none" w:sz="0" w:space="0" w:color="auto"/>
        <w:right w:val="none" w:sz="0" w:space="0" w:color="auto"/>
      </w:divBdr>
    </w:div>
    <w:div w:id="1999459881">
      <w:bodyDiv w:val="1"/>
      <w:marLeft w:val="0"/>
      <w:marRight w:val="0"/>
      <w:marTop w:val="0"/>
      <w:marBottom w:val="0"/>
      <w:divBdr>
        <w:top w:val="none" w:sz="0" w:space="0" w:color="auto"/>
        <w:left w:val="none" w:sz="0" w:space="0" w:color="auto"/>
        <w:bottom w:val="none" w:sz="0" w:space="0" w:color="auto"/>
        <w:right w:val="none" w:sz="0" w:space="0" w:color="auto"/>
      </w:divBdr>
    </w:div>
    <w:div w:id="2000571178">
      <w:bodyDiv w:val="1"/>
      <w:marLeft w:val="0"/>
      <w:marRight w:val="0"/>
      <w:marTop w:val="0"/>
      <w:marBottom w:val="0"/>
      <w:divBdr>
        <w:top w:val="none" w:sz="0" w:space="0" w:color="auto"/>
        <w:left w:val="none" w:sz="0" w:space="0" w:color="auto"/>
        <w:bottom w:val="none" w:sz="0" w:space="0" w:color="auto"/>
        <w:right w:val="none" w:sz="0" w:space="0" w:color="auto"/>
      </w:divBdr>
      <w:divsChild>
        <w:div w:id="961376187">
          <w:marLeft w:val="1771"/>
          <w:marRight w:val="0"/>
          <w:marTop w:val="48"/>
          <w:marBottom w:val="0"/>
          <w:divBdr>
            <w:top w:val="none" w:sz="0" w:space="0" w:color="auto"/>
            <w:left w:val="none" w:sz="0" w:space="0" w:color="auto"/>
            <w:bottom w:val="none" w:sz="0" w:space="0" w:color="auto"/>
            <w:right w:val="none" w:sz="0" w:space="0" w:color="auto"/>
          </w:divBdr>
        </w:div>
      </w:divsChild>
    </w:div>
    <w:div w:id="2018071972">
      <w:bodyDiv w:val="1"/>
      <w:marLeft w:val="0"/>
      <w:marRight w:val="0"/>
      <w:marTop w:val="0"/>
      <w:marBottom w:val="0"/>
      <w:divBdr>
        <w:top w:val="none" w:sz="0" w:space="0" w:color="auto"/>
        <w:left w:val="none" w:sz="0" w:space="0" w:color="auto"/>
        <w:bottom w:val="none" w:sz="0" w:space="0" w:color="auto"/>
        <w:right w:val="none" w:sz="0" w:space="0" w:color="auto"/>
      </w:divBdr>
    </w:div>
    <w:div w:id="2040547200">
      <w:bodyDiv w:val="1"/>
      <w:marLeft w:val="0"/>
      <w:marRight w:val="0"/>
      <w:marTop w:val="0"/>
      <w:marBottom w:val="0"/>
      <w:divBdr>
        <w:top w:val="none" w:sz="0" w:space="0" w:color="auto"/>
        <w:left w:val="none" w:sz="0" w:space="0" w:color="auto"/>
        <w:bottom w:val="none" w:sz="0" w:space="0" w:color="auto"/>
        <w:right w:val="none" w:sz="0" w:space="0" w:color="auto"/>
      </w:divBdr>
    </w:div>
    <w:div w:id="2044548673">
      <w:bodyDiv w:val="1"/>
      <w:marLeft w:val="0"/>
      <w:marRight w:val="0"/>
      <w:marTop w:val="0"/>
      <w:marBottom w:val="0"/>
      <w:divBdr>
        <w:top w:val="none" w:sz="0" w:space="0" w:color="auto"/>
        <w:left w:val="none" w:sz="0" w:space="0" w:color="auto"/>
        <w:bottom w:val="none" w:sz="0" w:space="0" w:color="auto"/>
        <w:right w:val="none" w:sz="0" w:space="0" w:color="auto"/>
      </w:divBdr>
    </w:div>
    <w:div w:id="2065371593">
      <w:bodyDiv w:val="1"/>
      <w:marLeft w:val="0"/>
      <w:marRight w:val="0"/>
      <w:marTop w:val="0"/>
      <w:marBottom w:val="0"/>
      <w:divBdr>
        <w:top w:val="none" w:sz="0" w:space="0" w:color="auto"/>
        <w:left w:val="none" w:sz="0" w:space="0" w:color="auto"/>
        <w:bottom w:val="none" w:sz="0" w:space="0" w:color="auto"/>
        <w:right w:val="none" w:sz="0" w:space="0" w:color="auto"/>
      </w:divBdr>
    </w:div>
    <w:div w:id="2074037723">
      <w:bodyDiv w:val="1"/>
      <w:marLeft w:val="0"/>
      <w:marRight w:val="0"/>
      <w:marTop w:val="0"/>
      <w:marBottom w:val="0"/>
      <w:divBdr>
        <w:top w:val="none" w:sz="0" w:space="0" w:color="auto"/>
        <w:left w:val="none" w:sz="0" w:space="0" w:color="auto"/>
        <w:bottom w:val="none" w:sz="0" w:space="0" w:color="auto"/>
        <w:right w:val="none" w:sz="0" w:space="0" w:color="auto"/>
      </w:divBdr>
    </w:div>
    <w:div w:id="2119442042">
      <w:bodyDiv w:val="1"/>
      <w:marLeft w:val="0"/>
      <w:marRight w:val="0"/>
      <w:marTop w:val="0"/>
      <w:marBottom w:val="0"/>
      <w:divBdr>
        <w:top w:val="none" w:sz="0" w:space="0" w:color="auto"/>
        <w:left w:val="none" w:sz="0" w:space="0" w:color="auto"/>
        <w:bottom w:val="none" w:sz="0" w:space="0" w:color="auto"/>
        <w:right w:val="none" w:sz="0" w:space="0" w:color="auto"/>
      </w:divBdr>
    </w:div>
    <w:div w:id="2120443672">
      <w:bodyDiv w:val="1"/>
      <w:marLeft w:val="0"/>
      <w:marRight w:val="0"/>
      <w:marTop w:val="0"/>
      <w:marBottom w:val="0"/>
      <w:divBdr>
        <w:top w:val="none" w:sz="0" w:space="0" w:color="auto"/>
        <w:left w:val="none" w:sz="0" w:space="0" w:color="auto"/>
        <w:bottom w:val="none" w:sz="0" w:space="0" w:color="auto"/>
        <w:right w:val="none" w:sz="0" w:space="0" w:color="auto"/>
      </w:divBdr>
      <w:divsChild>
        <w:div w:id="1468282407">
          <w:marLeft w:val="0"/>
          <w:marRight w:val="0"/>
          <w:marTop w:val="0"/>
          <w:marBottom w:val="0"/>
          <w:divBdr>
            <w:top w:val="none" w:sz="0" w:space="0" w:color="auto"/>
            <w:left w:val="none" w:sz="0" w:space="0" w:color="auto"/>
            <w:bottom w:val="none" w:sz="0" w:space="0" w:color="auto"/>
            <w:right w:val="none" w:sz="0" w:space="0" w:color="auto"/>
          </w:divBdr>
        </w:div>
      </w:divsChild>
    </w:div>
    <w:div w:id="21383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rnandez\Documents\Z%20Mis%20documentos%20antiguos\20121212%20Mis%20documentos%20EELL2\Plataforma%20de%20Rendici&#243;n%20de%20Cuentas%20v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8143-6856-44E1-A8DF-529786C9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Plataforma de Rendición de Cuentas v1.4</Template>
  <TotalTime>227</TotalTime>
  <Pages>53</Pages>
  <Words>24824</Words>
  <Characters>124150</Characters>
  <Application>Microsoft Office Word</Application>
  <DocSecurity>0</DocSecurity>
  <Lines>1034</Lines>
  <Paragraphs>297</Paragraphs>
  <ScaleCrop>false</ScaleCrop>
  <HeadingPairs>
    <vt:vector size="2" baseType="variant">
      <vt:variant>
        <vt:lpstr>Título</vt:lpstr>
      </vt:variant>
      <vt:variant>
        <vt:i4>1</vt:i4>
      </vt:variant>
    </vt:vector>
  </HeadingPairs>
  <TitlesOfParts>
    <vt:vector size="1" baseType="lpstr">
      <vt:lpstr/>
    </vt:vector>
  </TitlesOfParts>
  <Company>Tribunal de Cuentas</Company>
  <LinksUpToDate>false</LinksUpToDate>
  <CharactersWithSpaces>148677</CharactersWithSpaces>
  <SharedDoc>false</SharedDoc>
  <HLinks>
    <vt:vector size="222" baseType="variant">
      <vt:variant>
        <vt:i4>1179699</vt:i4>
      </vt:variant>
      <vt:variant>
        <vt:i4>218</vt:i4>
      </vt:variant>
      <vt:variant>
        <vt:i4>0</vt:i4>
      </vt:variant>
      <vt:variant>
        <vt:i4>5</vt:i4>
      </vt:variant>
      <vt:variant>
        <vt:lpwstr/>
      </vt:variant>
      <vt:variant>
        <vt:lpwstr>_Toc260909139</vt:lpwstr>
      </vt:variant>
      <vt:variant>
        <vt:i4>1179699</vt:i4>
      </vt:variant>
      <vt:variant>
        <vt:i4>212</vt:i4>
      </vt:variant>
      <vt:variant>
        <vt:i4>0</vt:i4>
      </vt:variant>
      <vt:variant>
        <vt:i4>5</vt:i4>
      </vt:variant>
      <vt:variant>
        <vt:lpwstr/>
      </vt:variant>
      <vt:variant>
        <vt:lpwstr>_Toc260909138</vt:lpwstr>
      </vt:variant>
      <vt:variant>
        <vt:i4>1179699</vt:i4>
      </vt:variant>
      <vt:variant>
        <vt:i4>206</vt:i4>
      </vt:variant>
      <vt:variant>
        <vt:i4>0</vt:i4>
      </vt:variant>
      <vt:variant>
        <vt:i4>5</vt:i4>
      </vt:variant>
      <vt:variant>
        <vt:lpwstr/>
      </vt:variant>
      <vt:variant>
        <vt:lpwstr>_Toc260909137</vt:lpwstr>
      </vt:variant>
      <vt:variant>
        <vt:i4>1179699</vt:i4>
      </vt:variant>
      <vt:variant>
        <vt:i4>200</vt:i4>
      </vt:variant>
      <vt:variant>
        <vt:i4>0</vt:i4>
      </vt:variant>
      <vt:variant>
        <vt:i4>5</vt:i4>
      </vt:variant>
      <vt:variant>
        <vt:lpwstr/>
      </vt:variant>
      <vt:variant>
        <vt:lpwstr>_Toc260909136</vt:lpwstr>
      </vt:variant>
      <vt:variant>
        <vt:i4>1179699</vt:i4>
      </vt:variant>
      <vt:variant>
        <vt:i4>194</vt:i4>
      </vt:variant>
      <vt:variant>
        <vt:i4>0</vt:i4>
      </vt:variant>
      <vt:variant>
        <vt:i4>5</vt:i4>
      </vt:variant>
      <vt:variant>
        <vt:lpwstr/>
      </vt:variant>
      <vt:variant>
        <vt:lpwstr>_Toc260909135</vt:lpwstr>
      </vt:variant>
      <vt:variant>
        <vt:i4>1179699</vt:i4>
      </vt:variant>
      <vt:variant>
        <vt:i4>188</vt:i4>
      </vt:variant>
      <vt:variant>
        <vt:i4>0</vt:i4>
      </vt:variant>
      <vt:variant>
        <vt:i4>5</vt:i4>
      </vt:variant>
      <vt:variant>
        <vt:lpwstr/>
      </vt:variant>
      <vt:variant>
        <vt:lpwstr>_Toc260909134</vt:lpwstr>
      </vt:variant>
      <vt:variant>
        <vt:i4>1179699</vt:i4>
      </vt:variant>
      <vt:variant>
        <vt:i4>182</vt:i4>
      </vt:variant>
      <vt:variant>
        <vt:i4>0</vt:i4>
      </vt:variant>
      <vt:variant>
        <vt:i4>5</vt:i4>
      </vt:variant>
      <vt:variant>
        <vt:lpwstr/>
      </vt:variant>
      <vt:variant>
        <vt:lpwstr>_Toc260909133</vt:lpwstr>
      </vt:variant>
      <vt:variant>
        <vt:i4>1179699</vt:i4>
      </vt:variant>
      <vt:variant>
        <vt:i4>176</vt:i4>
      </vt:variant>
      <vt:variant>
        <vt:i4>0</vt:i4>
      </vt:variant>
      <vt:variant>
        <vt:i4>5</vt:i4>
      </vt:variant>
      <vt:variant>
        <vt:lpwstr/>
      </vt:variant>
      <vt:variant>
        <vt:lpwstr>_Toc260909132</vt:lpwstr>
      </vt:variant>
      <vt:variant>
        <vt:i4>1179699</vt:i4>
      </vt:variant>
      <vt:variant>
        <vt:i4>170</vt:i4>
      </vt:variant>
      <vt:variant>
        <vt:i4>0</vt:i4>
      </vt:variant>
      <vt:variant>
        <vt:i4>5</vt:i4>
      </vt:variant>
      <vt:variant>
        <vt:lpwstr/>
      </vt:variant>
      <vt:variant>
        <vt:lpwstr>_Toc260909131</vt:lpwstr>
      </vt:variant>
      <vt:variant>
        <vt:i4>1179699</vt:i4>
      </vt:variant>
      <vt:variant>
        <vt:i4>164</vt:i4>
      </vt:variant>
      <vt:variant>
        <vt:i4>0</vt:i4>
      </vt:variant>
      <vt:variant>
        <vt:i4>5</vt:i4>
      </vt:variant>
      <vt:variant>
        <vt:lpwstr/>
      </vt:variant>
      <vt:variant>
        <vt:lpwstr>_Toc260909130</vt:lpwstr>
      </vt:variant>
      <vt:variant>
        <vt:i4>1245235</vt:i4>
      </vt:variant>
      <vt:variant>
        <vt:i4>158</vt:i4>
      </vt:variant>
      <vt:variant>
        <vt:i4>0</vt:i4>
      </vt:variant>
      <vt:variant>
        <vt:i4>5</vt:i4>
      </vt:variant>
      <vt:variant>
        <vt:lpwstr/>
      </vt:variant>
      <vt:variant>
        <vt:lpwstr>_Toc260909129</vt:lpwstr>
      </vt:variant>
      <vt:variant>
        <vt:i4>1245235</vt:i4>
      </vt:variant>
      <vt:variant>
        <vt:i4>152</vt:i4>
      </vt:variant>
      <vt:variant>
        <vt:i4>0</vt:i4>
      </vt:variant>
      <vt:variant>
        <vt:i4>5</vt:i4>
      </vt:variant>
      <vt:variant>
        <vt:lpwstr/>
      </vt:variant>
      <vt:variant>
        <vt:lpwstr>_Toc260909128</vt:lpwstr>
      </vt:variant>
      <vt:variant>
        <vt:i4>1245235</vt:i4>
      </vt:variant>
      <vt:variant>
        <vt:i4>146</vt:i4>
      </vt:variant>
      <vt:variant>
        <vt:i4>0</vt:i4>
      </vt:variant>
      <vt:variant>
        <vt:i4>5</vt:i4>
      </vt:variant>
      <vt:variant>
        <vt:lpwstr/>
      </vt:variant>
      <vt:variant>
        <vt:lpwstr>_Toc260909127</vt:lpwstr>
      </vt:variant>
      <vt:variant>
        <vt:i4>1245235</vt:i4>
      </vt:variant>
      <vt:variant>
        <vt:i4>140</vt:i4>
      </vt:variant>
      <vt:variant>
        <vt:i4>0</vt:i4>
      </vt:variant>
      <vt:variant>
        <vt:i4>5</vt:i4>
      </vt:variant>
      <vt:variant>
        <vt:lpwstr/>
      </vt:variant>
      <vt:variant>
        <vt:lpwstr>_Toc260909126</vt:lpwstr>
      </vt:variant>
      <vt:variant>
        <vt:i4>1245235</vt:i4>
      </vt:variant>
      <vt:variant>
        <vt:i4>134</vt:i4>
      </vt:variant>
      <vt:variant>
        <vt:i4>0</vt:i4>
      </vt:variant>
      <vt:variant>
        <vt:i4>5</vt:i4>
      </vt:variant>
      <vt:variant>
        <vt:lpwstr/>
      </vt:variant>
      <vt:variant>
        <vt:lpwstr>_Toc260909125</vt:lpwstr>
      </vt:variant>
      <vt:variant>
        <vt:i4>1245235</vt:i4>
      </vt:variant>
      <vt:variant>
        <vt:i4>128</vt:i4>
      </vt:variant>
      <vt:variant>
        <vt:i4>0</vt:i4>
      </vt:variant>
      <vt:variant>
        <vt:i4>5</vt:i4>
      </vt:variant>
      <vt:variant>
        <vt:lpwstr/>
      </vt:variant>
      <vt:variant>
        <vt:lpwstr>_Toc260909124</vt:lpwstr>
      </vt:variant>
      <vt:variant>
        <vt:i4>1245235</vt:i4>
      </vt:variant>
      <vt:variant>
        <vt:i4>122</vt:i4>
      </vt:variant>
      <vt:variant>
        <vt:i4>0</vt:i4>
      </vt:variant>
      <vt:variant>
        <vt:i4>5</vt:i4>
      </vt:variant>
      <vt:variant>
        <vt:lpwstr/>
      </vt:variant>
      <vt:variant>
        <vt:lpwstr>_Toc260909123</vt:lpwstr>
      </vt:variant>
      <vt:variant>
        <vt:i4>1245235</vt:i4>
      </vt:variant>
      <vt:variant>
        <vt:i4>116</vt:i4>
      </vt:variant>
      <vt:variant>
        <vt:i4>0</vt:i4>
      </vt:variant>
      <vt:variant>
        <vt:i4>5</vt:i4>
      </vt:variant>
      <vt:variant>
        <vt:lpwstr/>
      </vt:variant>
      <vt:variant>
        <vt:lpwstr>_Toc260909122</vt:lpwstr>
      </vt:variant>
      <vt:variant>
        <vt:i4>1245235</vt:i4>
      </vt:variant>
      <vt:variant>
        <vt:i4>110</vt:i4>
      </vt:variant>
      <vt:variant>
        <vt:i4>0</vt:i4>
      </vt:variant>
      <vt:variant>
        <vt:i4>5</vt:i4>
      </vt:variant>
      <vt:variant>
        <vt:lpwstr/>
      </vt:variant>
      <vt:variant>
        <vt:lpwstr>_Toc260909121</vt:lpwstr>
      </vt:variant>
      <vt:variant>
        <vt:i4>1245235</vt:i4>
      </vt:variant>
      <vt:variant>
        <vt:i4>104</vt:i4>
      </vt:variant>
      <vt:variant>
        <vt:i4>0</vt:i4>
      </vt:variant>
      <vt:variant>
        <vt:i4>5</vt:i4>
      </vt:variant>
      <vt:variant>
        <vt:lpwstr/>
      </vt:variant>
      <vt:variant>
        <vt:lpwstr>_Toc260909120</vt:lpwstr>
      </vt:variant>
      <vt:variant>
        <vt:i4>1048627</vt:i4>
      </vt:variant>
      <vt:variant>
        <vt:i4>98</vt:i4>
      </vt:variant>
      <vt:variant>
        <vt:i4>0</vt:i4>
      </vt:variant>
      <vt:variant>
        <vt:i4>5</vt:i4>
      </vt:variant>
      <vt:variant>
        <vt:lpwstr/>
      </vt:variant>
      <vt:variant>
        <vt:lpwstr>_Toc260909119</vt:lpwstr>
      </vt:variant>
      <vt:variant>
        <vt:i4>1048627</vt:i4>
      </vt:variant>
      <vt:variant>
        <vt:i4>92</vt:i4>
      </vt:variant>
      <vt:variant>
        <vt:i4>0</vt:i4>
      </vt:variant>
      <vt:variant>
        <vt:i4>5</vt:i4>
      </vt:variant>
      <vt:variant>
        <vt:lpwstr/>
      </vt:variant>
      <vt:variant>
        <vt:lpwstr>_Toc260909118</vt:lpwstr>
      </vt:variant>
      <vt:variant>
        <vt:i4>1048627</vt:i4>
      </vt:variant>
      <vt:variant>
        <vt:i4>86</vt:i4>
      </vt:variant>
      <vt:variant>
        <vt:i4>0</vt:i4>
      </vt:variant>
      <vt:variant>
        <vt:i4>5</vt:i4>
      </vt:variant>
      <vt:variant>
        <vt:lpwstr/>
      </vt:variant>
      <vt:variant>
        <vt:lpwstr>_Toc260909117</vt:lpwstr>
      </vt:variant>
      <vt:variant>
        <vt:i4>1048627</vt:i4>
      </vt:variant>
      <vt:variant>
        <vt:i4>80</vt:i4>
      </vt:variant>
      <vt:variant>
        <vt:i4>0</vt:i4>
      </vt:variant>
      <vt:variant>
        <vt:i4>5</vt:i4>
      </vt:variant>
      <vt:variant>
        <vt:lpwstr/>
      </vt:variant>
      <vt:variant>
        <vt:lpwstr>_Toc260909116</vt:lpwstr>
      </vt:variant>
      <vt:variant>
        <vt:i4>1048627</vt:i4>
      </vt:variant>
      <vt:variant>
        <vt:i4>74</vt:i4>
      </vt:variant>
      <vt:variant>
        <vt:i4>0</vt:i4>
      </vt:variant>
      <vt:variant>
        <vt:i4>5</vt:i4>
      </vt:variant>
      <vt:variant>
        <vt:lpwstr/>
      </vt:variant>
      <vt:variant>
        <vt:lpwstr>_Toc260909115</vt:lpwstr>
      </vt:variant>
      <vt:variant>
        <vt:i4>1048627</vt:i4>
      </vt:variant>
      <vt:variant>
        <vt:i4>68</vt:i4>
      </vt:variant>
      <vt:variant>
        <vt:i4>0</vt:i4>
      </vt:variant>
      <vt:variant>
        <vt:i4>5</vt:i4>
      </vt:variant>
      <vt:variant>
        <vt:lpwstr/>
      </vt:variant>
      <vt:variant>
        <vt:lpwstr>_Toc260909114</vt:lpwstr>
      </vt:variant>
      <vt:variant>
        <vt:i4>1048627</vt:i4>
      </vt:variant>
      <vt:variant>
        <vt:i4>62</vt:i4>
      </vt:variant>
      <vt:variant>
        <vt:i4>0</vt:i4>
      </vt:variant>
      <vt:variant>
        <vt:i4>5</vt:i4>
      </vt:variant>
      <vt:variant>
        <vt:lpwstr/>
      </vt:variant>
      <vt:variant>
        <vt:lpwstr>_Toc260909113</vt:lpwstr>
      </vt:variant>
      <vt:variant>
        <vt:i4>1048627</vt:i4>
      </vt:variant>
      <vt:variant>
        <vt:i4>56</vt:i4>
      </vt:variant>
      <vt:variant>
        <vt:i4>0</vt:i4>
      </vt:variant>
      <vt:variant>
        <vt:i4>5</vt:i4>
      </vt:variant>
      <vt:variant>
        <vt:lpwstr/>
      </vt:variant>
      <vt:variant>
        <vt:lpwstr>_Toc260909112</vt:lpwstr>
      </vt:variant>
      <vt:variant>
        <vt:i4>1048627</vt:i4>
      </vt:variant>
      <vt:variant>
        <vt:i4>50</vt:i4>
      </vt:variant>
      <vt:variant>
        <vt:i4>0</vt:i4>
      </vt:variant>
      <vt:variant>
        <vt:i4>5</vt:i4>
      </vt:variant>
      <vt:variant>
        <vt:lpwstr/>
      </vt:variant>
      <vt:variant>
        <vt:lpwstr>_Toc260909111</vt:lpwstr>
      </vt:variant>
      <vt:variant>
        <vt:i4>1048627</vt:i4>
      </vt:variant>
      <vt:variant>
        <vt:i4>44</vt:i4>
      </vt:variant>
      <vt:variant>
        <vt:i4>0</vt:i4>
      </vt:variant>
      <vt:variant>
        <vt:i4>5</vt:i4>
      </vt:variant>
      <vt:variant>
        <vt:lpwstr/>
      </vt:variant>
      <vt:variant>
        <vt:lpwstr>_Toc260909110</vt:lpwstr>
      </vt:variant>
      <vt:variant>
        <vt:i4>1114163</vt:i4>
      </vt:variant>
      <vt:variant>
        <vt:i4>38</vt:i4>
      </vt:variant>
      <vt:variant>
        <vt:i4>0</vt:i4>
      </vt:variant>
      <vt:variant>
        <vt:i4>5</vt:i4>
      </vt:variant>
      <vt:variant>
        <vt:lpwstr/>
      </vt:variant>
      <vt:variant>
        <vt:lpwstr>_Toc260909109</vt:lpwstr>
      </vt:variant>
      <vt:variant>
        <vt:i4>1114163</vt:i4>
      </vt:variant>
      <vt:variant>
        <vt:i4>32</vt:i4>
      </vt:variant>
      <vt:variant>
        <vt:i4>0</vt:i4>
      </vt:variant>
      <vt:variant>
        <vt:i4>5</vt:i4>
      </vt:variant>
      <vt:variant>
        <vt:lpwstr/>
      </vt:variant>
      <vt:variant>
        <vt:lpwstr>_Toc260909108</vt:lpwstr>
      </vt:variant>
      <vt:variant>
        <vt:i4>1114163</vt:i4>
      </vt:variant>
      <vt:variant>
        <vt:i4>26</vt:i4>
      </vt:variant>
      <vt:variant>
        <vt:i4>0</vt:i4>
      </vt:variant>
      <vt:variant>
        <vt:i4>5</vt:i4>
      </vt:variant>
      <vt:variant>
        <vt:lpwstr/>
      </vt:variant>
      <vt:variant>
        <vt:lpwstr>_Toc260909107</vt:lpwstr>
      </vt:variant>
      <vt:variant>
        <vt:i4>1114163</vt:i4>
      </vt:variant>
      <vt:variant>
        <vt:i4>20</vt:i4>
      </vt:variant>
      <vt:variant>
        <vt:i4>0</vt:i4>
      </vt:variant>
      <vt:variant>
        <vt:i4>5</vt:i4>
      </vt:variant>
      <vt:variant>
        <vt:lpwstr/>
      </vt:variant>
      <vt:variant>
        <vt:lpwstr>_Toc260909106</vt:lpwstr>
      </vt:variant>
      <vt:variant>
        <vt:i4>1114163</vt:i4>
      </vt:variant>
      <vt:variant>
        <vt:i4>14</vt:i4>
      </vt:variant>
      <vt:variant>
        <vt:i4>0</vt:i4>
      </vt:variant>
      <vt:variant>
        <vt:i4>5</vt:i4>
      </vt:variant>
      <vt:variant>
        <vt:lpwstr/>
      </vt:variant>
      <vt:variant>
        <vt:lpwstr>_Toc260909105</vt:lpwstr>
      </vt:variant>
      <vt:variant>
        <vt:i4>1114163</vt:i4>
      </vt:variant>
      <vt:variant>
        <vt:i4>8</vt:i4>
      </vt:variant>
      <vt:variant>
        <vt:i4>0</vt:i4>
      </vt:variant>
      <vt:variant>
        <vt:i4>5</vt:i4>
      </vt:variant>
      <vt:variant>
        <vt:lpwstr/>
      </vt:variant>
      <vt:variant>
        <vt:lpwstr>_Toc260909104</vt:lpwstr>
      </vt:variant>
      <vt:variant>
        <vt:i4>1114163</vt:i4>
      </vt:variant>
      <vt:variant>
        <vt:i4>2</vt:i4>
      </vt:variant>
      <vt:variant>
        <vt:i4>0</vt:i4>
      </vt:variant>
      <vt:variant>
        <vt:i4>5</vt:i4>
      </vt:variant>
      <vt:variant>
        <vt:lpwstr/>
      </vt:variant>
      <vt:variant>
        <vt:lpwstr>_Toc260909103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Dpto Entidades Locales. TCu</dc:creator>
  <cp:lastModifiedBy>Tribunal de Cuentas</cp:lastModifiedBy>
  <cp:revision>27</cp:revision>
  <cp:lastPrinted>2018-05-10T07:06:00Z</cp:lastPrinted>
  <dcterms:created xsi:type="dcterms:W3CDTF">2018-05-09T11:28:00Z</dcterms:created>
  <dcterms:modified xsi:type="dcterms:W3CDTF">2018-05-10T09:48:00Z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ción">
    <vt:lpwstr>Oferta respuesta al pliego emitido por ADIF_x000d_
</vt:lpwstr>
  </property>
  <property fmtid="{D5CDD505-2E9C-101B-9397-08002B2CF9AE}" pid="3" name="Consultor de ventas">
    <vt:lpwstr/>
  </property>
  <property fmtid="{D5CDD505-2E9C-101B-9397-08002B2CF9AE}" pid="4" name="Área de conocimiento">
    <vt:lpwstr/>
  </property>
</Properties>
</file>